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60" w:rsidRDefault="0066666A">
      <w:pPr>
        <w:pStyle w:val="2"/>
        <w:widowControl/>
        <w:ind w:firstLineChars="400" w:firstLine="1446"/>
        <w:rPr>
          <w:rFonts w:hint="default"/>
        </w:rPr>
      </w:pPr>
      <w:bookmarkStart w:id="0" w:name="_GoBack"/>
      <w:bookmarkEnd w:id="0"/>
      <w:r>
        <w:t>2018</w:t>
      </w:r>
      <w:proofErr w:type="gramStart"/>
      <w:r>
        <w:t>秋国际</w:t>
      </w:r>
      <w:proofErr w:type="gramEnd"/>
      <w:r>
        <w:t>结算</w:t>
      </w:r>
      <w:r>
        <w:t>课程导学</w:t>
      </w:r>
      <w:r>
        <w:t>方案</w:t>
      </w:r>
      <w:r>
        <w:t>（文本）</w:t>
      </w:r>
    </w:p>
    <w:p w:rsidR="00EE6E60" w:rsidRDefault="0066666A">
      <w:pPr>
        <w:pStyle w:val="a3"/>
        <w:widowControl/>
        <w:ind w:firstLineChars="900" w:firstLine="2168"/>
        <w:rPr>
          <w:b/>
          <w:bCs/>
        </w:rPr>
      </w:pPr>
      <w:r>
        <w:rPr>
          <w:rFonts w:hint="eastAsia"/>
          <w:b/>
          <w:bCs/>
        </w:rPr>
        <w:t>榆林电大</w:t>
      </w:r>
      <w:r>
        <w:rPr>
          <w:b/>
          <w:bCs/>
        </w:rPr>
        <w:t xml:space="preserve">　　</w:t>
      </w:r>
      <w:r>
        <w:rPr>
          <w:rFonts w:hint="eastAsia"/>
          <w:b/>
          <w:bCs/>
        </w:rPr>
        <w:t>常晓斌</w:t>
      </w:r>
      <w:r>
        <w:rPr>
          <w:rFonts w:hint="eastAsia"/>
          <w:b/>
          <w:bCs/>
        </w:rPr>
        <w:t xml:space="preserve">   </w:t>
      </w:r>
      <w:r>
        <w:rPr>
          <w:b/>
          <w:bCs/>
        </w:rPr>
        <w:t>（</w:t>
      </w:r>
      <w:r>
        <w:rPr>
          <w:b/>
          <w:bCs/>
        </w:rPr>
        <w:t>201</w:t>
      </w:r>
      <w:r>
        <w:rPr>
          <w:rFonts w:hint="eastAsia"/>
          <w:b/>
          <w:bCs/>
        </w:rPr>
        <w:t>8</w:t>
      </w:r>
      <w:r>
        <w:rPr>
          <w:b/>
          <w:bCs/>
        </w:rPr>
        <w:t>.1</w:t>
      </w:r>
      <w:r>
        <w:rPr>
          <w:rFonts w:hint="eastAsia"/>
          <w:b/>
          <w:bCs/>
        </w:rPr>
        <w:t>1</w:t>
      </w:r>
      <w:r>
        <w:rPr>
          <w:b/>
          <w:bCs/>
        </w:rPr>
        <w:t>.</w:t>
      </w:r>
      <w:r>
        <w:rPr>
          <w:rFonts w:hint="eastAsia"/>
          <w:b/>
          <w:bCs/>
        </w:rPr>
        <w:t>4</w:t>
      </w:r>
      <w:r>
        <w:rPr>
          <w:b/>
          <w:bCs/>
        </w:rPr>
        <w:t>）</w:t>
      </w:r>
    </w:p>
    <w:p w:rsidR="00EE6E60" w:rsidRDefault="0066666A">
      <w:pPr>
        <w:pStyle w:val="a3"/>
        <w:widowControl/>
        <w:ind w:firstLineChars="200" w:firstLine="480"/>
        <w:rPr>
          <w:bCs/>
        </w:rPr>
      </w:pPr>
      <w:r>
        <w:rPr>
          <w:rFonts w:hint="eastAsia"/>
        </w:rPr>
        <w:t>为指导大家学习并完成好形成性考核任务</w:t>
      </w:r>
      <w:r>
        <w:t>，</w:t>
      </w:r>
      <w:r>
        <w:rPr>
          <w:rFonts w:hint="eastAsia"/>
        </w:rPr>
        <w:t>特制定本方案，</w:t>
      </w:r>
      <w:r>
        <w:rPr>
          <w:rStyle w:val="a4"/>
          <w:b w:val="0"/>
          <w:bCs/>
        </w:rPr>
        <w:t>主要内容</w:t>
      </w:r>
      <w:r>
        <w:rPr>
          <w:rStyle w:val="a4"/>
          <w:rFonts w:hint="eastAsia"/>
          <w:b w:val="0"/>
          <w:bCs/>
        </w:rPr>
        <w:t>包括</w:t>
      </w:r>
      <w:r>
        <w:rPr>
          <w:rStyle w:val="a4"/>
          <w:rFonts w:hint="eastAsia"/>
          <w:b w:val="0"/>
          <w:bCs/>
        </w:rPr>
        <w:t>4</w:t>
      </w:r>
      <w:r>
        <w:rPr>
          <w:rStyle w:val="a4"/>
          <w:rFonts w:hint="eastAsia"/>
          <w:b w:val="0"/>
          <w:bCs/>
        </w:rPr>
        <w:t>个方面：</w:t>
      </w:r>
    </w:p>
    <w:p w:rsidR="00EE6E60" w:rsidRDefault="0066666A">
      <w:pPr>
        <w:pStyle w:val="a3"/>
        <w:widowControl/>
        <w:rPr>
          <w:b/>
          <w:bCs/>
        </w:rPr>
      </w:pPr>
      <w:r>
        <w:t xml:space="preserve">　</w:t>
      </w:r>
      <w:r>
        <w:rPr>
          <w:b/>
          <w:bCs/>
        </w:rPr>
        <w:t xml:space="preserve">　</w:t>
      </w:r>
      <w:r>
        <w:rPr>
          <w:rFonts w:hint="eastAsia"/>
          <w:b/>
          <w:bCs/>
        </w:rPr>
        <w:t>一、</w:t>
      </w:r>
      <w:r>
        <w:rPr>
          <w:b/>
          <w:bCs/>
        </w:rPr>
        <w:t>课程性质与任务</w:t>
      </w:r>
    </w:p>
    <w:p w:rsidR="00EE6E60" w:rsidRDefault="0066666A">
      <w:pPr>
        <w:pStyle w:val="a3"/>
        <w:widowControl/>
        <w:rPr>
          <w:b/>
          <w:bCs/>
        </w:rPr>
      </w:pPr>
      <w:r>
        <w:rPr>
          <w:b/>
          <w:bCs/>
        </w:rPr>
        <w:t xml:space="preserve">　</w:t>
      </w:r>
      <w:r>
        <w:rPr>
          <w:rFonts w:hint="eastAsia"/>
          <w:b/>
          <w:bCs/>
        </w:rPr>
        <w:t xml:space="preserve">  </w:t>
      </w:r>
      <w:r>
        <w:rPr>
          <w:rFonts w:hint="eastAsia"/>
          <w:b/>
          <w:bCs/>
        </w:rPr>
        <w:t>二、</w:t>
      </w:r>
      <w:r>
        <w:rPr>
          <w:b/>
          <w:bCs/>
        </w:rPr>
        <w:t>课程的目的和要求</w:t>
      </w:r>
    </w:p>
    <w:p w:rsidR="00EE6E60" w:rsidRDefault="0066666A">
      <w:pPr>
        <w:pStyle w:val="a3"/>
        <w:widowControl/>
        <w:ind w:firstLineChars="200" w:firstLine="482"/>
        <w:rPr>
          <w:b/>
          <w:bCs/>
        </w:rPr>
      </w:pPr>
      <w:r>
        <w:rPr>
          <w:rFonts w:hint="eastAsia"/>
          <w:b/>
          <w:bCs/>
        </w:rPr>
        <w:t>三、</w:t>
      </w:r>
      <w:r>
        <w:rPr>
          <w:b/>
          <w:bCs/>
        </w:rPr>
        <w:t>课程教学内容</w:t>
      </w:r>
    </w:p>
    <w:p w:rsidR="00EE6E60" w:rsidRDefault="0066666A">
      <w:pPr>
        <w:pStyle w:val="a3"/>
        <w:widowControl/>
        <w:ind w:firstLineChars="200" w:firstLine="482"/>
        <w:rPr>
          <w:b/>
          <w:bCs/>
        </w:rPr>
      </w:pPr>
      <w:r>
        <w:rPr>
          <w:rFonts w:hint="eastAsia"/>
          <w:b/>
          <w:bCs/>
        </w:rPr>
        <w:t>四、</w:t>
      </w:r>
      <w:r>
        <w:rPr>
          <w:rFonts w:hint="eastAsia"/>
          <w:b/>
          <w:bCs/>
        </w:rPr>
        <w:t xml:space="preserve"> </w:t>
      </w:r>
      <w:r>
        <w:rPr>
          <w:b/>
          <w:bCs/>
        </w:rPr>
        <w:t>教学媒体</w:t>
      </w:r>
    </w:p>
    <w:p w:rsidR="00EE6E60" w:rsidRDefault="0066666A">
      <w:pPr>
        <w:pStyle w:val="a3"/>
        <w:widowControl/>
        <w:ind w:firstLineChars="200" w:firstLine="482"/>
        <w:rPr>
          <w:b/>
          <w:bCs/>
        </w:rPr>
      </w:pPr>
      <w:r>
        <w:rPr>
          <w:b/>
          <w:bCs/>
        </w:rPr>
        <w:t>五、教学实施环节与实践环节</w:t>
      </w:r>
    </w:p>
    <w:p w:rsidR="00EE6E60" w:rsidRDefault="0066666A">
      <w:pPr>
        <w:pStyle w:val="a3"/>
        <w:widowControl/>
        <w:ind w:firstLine="480"/>
        <w:rPr>
          <w:b/>
          <w:bCs/>
        </w:rPr>
      </w:pPr>
      <w:r>
        <w:rPr>
          <w:rFonts w:hint="eastAsia"/>
          <w:b/>
          <w:bCs/>
        </w:rPr>
        <w:t>六、</w:t>
      </w:r>
      <w:proofErr w:type="gramStart"/>
      <w:r>
        <w:rPr>
          <w:rFonts w:hint="eastAsia"/>
          <w:b/>
          <w:bCs/>
        </w:rPr>
        <w:t>形考完成</w:t>
      </w:r>
      <w:proofErr w:type="gramEnd"/>
      <w:r>
        <w:rPr>
          <w:rFonts w:hint="eastAsia"/>
          <w:b/>
          <w:bCs/>
        </w:rPr>
        <w:t>介绍</w:t>
      </w:r>
    </w:p>
    <w:p w:rsidR="00EE6E60" w:rsidRDefault="0066666A">
      <w:pPr>
        <w:pStyle w:val="a3"/>
        <w:widowControl/>
      </w:pPr>
      <w:r>
        <w:t xml:space="preserve">　</w:t>
      </w:r>
      <w:r>
        <w:rPr>
          <w:b/>
          <w:bCs/>
        </w:rPr>
        <w:t xml:space="preserve">　</w:t>
      </w:r>
      <w:r>
        <w:rPr>
          <w:b/>
          <w:bCs/>
        </w:rPr>
        <w:t> </w:t>
      </w:r>
      <w:r>
        <w:rPr>
          <w:b/>
          <w:bCs/>
        </w:rPr>
        <w:t>欢迎大家参与！</w:t>
      </w:r>
    </w:p>
    <w:p w:rsidR="00EE6E60" w:rsidRDefault="00EE6E60">
      <w:pPr>
        <w:pStyle w:val="a3"/>
        <w:widowControl/>
        <w:rPr>
          <w:b/>
        </w:rPr>
      </w:pPr>
    </w:p>
    <w:p w:rsidR="00EE6E60" w:rsidRDefault="00EE6E60">
      <w:pPr>
        <w:pStyle w:val="a3"/>
        <w:widowControl/>
        <w:rPr>
          <w:b/>
        </w:rPr>
      </w:pPr>
    </w:p>
    <w:p w:rsidR="00EE6E60" w:rsidRDefault="0066666A">
      <w:pPr>
        <w:pStyle w:val="a3"/>
        <w:widowControl/>
      </w:pPr>
      <w:r>
        <w:rPr>
          <w:b/>
        </w:rPr>
        <w:t>一、课程性质与任务</w:t>
      </w:r>
    </w:p>
    <w:p w:rsidR="00EE6E60" w:rsidRDefault="0066666A">
      <w:pPr>
        <w:pStyle w:val="a3"/>
        <w:widowControl/>
      </w:pPr>
      <w:r>
        <w:t xml:space="preserve">　　</w:t>
      </w:r>
      <w:r>
        <w:t>1.</w:t>
      </w:r>
      <w:r>
        <w:t>《国际结算》是国家开放大学财经</w:t>
      </w:r>
      <w:proofErr w:type="gramStart"/>
      <w:r>
        <w:t>科金融</w:t>
      </w:r>
      <w:proofErr w:type="gramEnd"/>
      <w:r>
        <w:t>专科国际金融方向专业的必修课以及相关专业的选修课。</w:t>
      </w:r>
    </w:p>
    <w:p w:rsidR="00EE6E60" w:rsidRDefault="0066666A">
      <w:pPr>
        <w:pStyle w:val="a3"/>
        <w:widowControl/>
      </w:pPr>
      <w:r>
        <w:t xml:space="preserve">　　</w:t>
      </w:r>
      <w:r>
        <w:t>2.</w:t>
      </w:r>
      <w:r>
        <w:t>《国际结算》阐述的是国际结算的基本理论与基本业务知识。通过本课程的学习，可以使学生明确国际结算的研究对象，牢固掌握国际结算的最基本概念、掌握国际结算的基本业务知识，为国际金融专业打下坚实的业务基础。</w:t>
      </w:r>
    </w:p>
    <w:p w:rsidR="00EE6E60" w:rsidRDefault="0066666A">
      <w:pPr>
        <w:pStyle w:val="a3"/>
        <w:widowControl/>
      </w:pPr>
      <w:r>
        <w:rPr>
          <w:b/>
        </w:rPr>
        <w:t>二、课程的目的和要求</w:t>
      </w:r>
    </w:p>
    <w:p w:rsidR="00EE6E60" w:rsidRDefault="0066666A">
      <w:pPr>
        <w:pStyle w:val="a3"/>
        <w:widowControl/>
      </w:pPr>
      <w:r>
        <w:t xml:space="preserve">　　</w:t>
      </w:r>
      <w:r>
        <w:t>1.</w:t>
      </w:r>
      <w:r>
        <w:t>正确认识课程的性质、任务及其研究对象，全面了解课程的体系、结构，对国际结算学科有一个总体的把握；</w:t>
      </w:r>
    </w:p>
    <w:p w:rsidR="00EE6E60" w:rsidRDefault="0066666A">
      <w:pPr>
        <w:pStyle w:val="a3"/>
        <w:widowControl/>
      </w:pPr>
      <w:r>
        <w:t xml:space="preserve">　　</w:t>
      </w:r>
      <w:r>
        <w:t>2.</w:t>
      </w:r>
      <w:r>
        <w:t>牢固掌握国际结算的基本概念，深刻理解国际结算的基本理论，掌握国际结算的基本原理和学科方法，了解国际结算学科的发展前沿；</w:t>
      </w:r>
    </w:p>
    <w:p w:rsidR="00EE6E60" w:rsidRDefault="0066666A">
      <w:pPr>
        <w:pStyle w:val="a3"/>
        <w:widowControl/>
      </w:pPr>
      <w:r>
        <w:t xml:space="preserve">　　</w:t>
      </w:r>
      <w:r>
        <w:t>3.</w:t>
      </w:r>
      <w:r>
        <w:t>学会理论联系实际，掌握运用所学理论知识和</w:t>
      </w:r>
      <w:r>
        <w:t>国际结算的原理和方法分析现实国际结算问题和具体国际结算案例的能力；学习掌握从国际结算实践中探索一般规律和理论概括的思维方法。</w:t>
      </w:r>
    </w:p>
    <w:p w:rsidR="00EE6E60" w:rsidRDefault="0066666A">
      <w:pPr>
        <w:pStyle w:val="a3"/>
        <w:widowControl/>
      </w:pPr>
      <w:r>
        <w:rPr>
          <w:b/>
        </w:rPr>
        <w:t>三、课程教学内容</w:t>
      </w:r>
    </w:p>
    <w:p w:rsidR="00EE6E60" w:rsidRDefault="0066666A">
      <w:pPr>
        <w:pStyle w:val="a3"/>
        <w:widowControl/>
      </w:pPr>
      <w:r>
        <w:t xml:space="preserve">　　按照教学大纲和教材的体系结构，本课程的教学内容包括十六章，具体内容如下：</w:t>
      </w:r>
    </w:p>
    <w:p w:rsidR="00EE6E60" w:rsidRDefault="0066666A">
      <w:pPr>
        <w:pStyle w:val="a3"/>
        <w:widowControl/>
      </w:pPr>
      <w:r>
        <w:t xml:space="preserve">　　第一章国际结算概述</w:t>
      </w:r>
    </w:p>
    <w:p w:rsidR="00EE6E60" w:rsidRDefault="0066666A">
      <w:pPr>
        <w:pStyle w:val="a3"/>
        <w:widowControl/>
      </w:pPr>
      <w:r>
        <w:t xml:space="preserve">　　第二章国际结算中的票据</w:t>
      </w:r>
    </w:p>
    <w:p w:rsidR="00EE6E60" w:rsidRDefault="0066666A">
      <w:pPr>
        <w:pStyle w:val="a3"/>
        <w:widowControl/>
      </w:pPr>
      <w:r>
        <w:lastRenderedPageBreak/>
        <w:t xml:space="preserve">　　第三章汇款方式</w:t>
      </w:r>
    </w:p>
    <w:p w:rsidR="00EE6E60" w:rsidRDefault="0066666A">
      <w:pPr>
        <w:pStyle w:val="a3"/>
        <w:widowControl/>
      </w:pPr>
      <w:r>
        <w:t xml:space="preserve">　　第四章托收方式</w:t>
      </w:r>
    </w:p>
    <w:p w:rsidR="00EE6E60" w:rsidRDefault="0066666A">
      <w:pPr>
        <w:pStyle w:val="a3"/>
        <w:widowControl/>
      </w:pPr>
      <w:r>
        <w:t xml:space="preserve">　　第五章</w:t>
      </w:r>
      <w:proofErr w:type="gramStart"/>
      <w:r>
        <w:t>国际保理业务</w:t>
      </w:r>
      <w:proofErr w:type="gramEnd"/>
    </w:p>
    <w:p w:rsidR="00EE6E60" w:rsidRDefault="0066666A">
      <w:pPr>
        <w:pStyle w:val="a3"/>
        <w:widowControl/>
      </w:pPr>
      <w:r>
        <w:t xml:space="preserve">　　第六章信用证概述</w:t>
      </w:r>
    </w:p>
    <w:p w:rsidR="00EE6E60" w:rsidRDefault="0066666A">
      <w:pPr>
        <w:pStyle w:val="a3"/>
        <w:widowControl/>
      </w:pPr>
      <w:r>
        <w:t xml:space="preserve">　　第七章信用证种类</w:t>
      </w:r>
    </w:p>
    <w:p w:rsidR="00EE6E60" w:rsidRDefault="0066666A">
      <w:pPr>
        <w:pStyle w:val="a3"/>
        <w:widowControl/>
      </w:pPr>
      <w:r>
        <w:t xml:space="preserve">　　第八</w:t>
      </w:r>
      <w:proofErr w:type="gramStart"/>
      <w:r>
        <w:t>章运输</w:t>
      </w:r>
      <w:proofErr w:type="gramEnd"/>
      <w:r>
        <w:t>单据</w:t>
      </w:r>
    </w:p>
    <w:p w:rsidR="00EE6E60" w:rsidRDefault="0066666A">
      <w:pPr>
        <w:pStyle w:val="a3"/>
        <w:widowControl/>
      </w:pPr>
      <w:r>
        <w:t xml:space="preserve">　　第九章汇票、发票、保险单和其他附属单据</w:t>
      </w:r>
    </w:p>
    <w:p w:rsidR="00EE6E60" w:rsidRDefault="0066666A">
      <w:pPr>
        <w:pStyle w:val="a3"/>
        <w:widowControl/>
      </w:pPr>
      <w:r>
        <w:t xml:space="preserve">　　第十章审核单据</w:t>
      </w:r>
    </w:p>
    <w:p w:rsidR="00EE6E60" w:rsidRDefault="0066666A">
      <w:pPr>
        <w:pStyle w:val="a3"/>
        <w:widowControl/>
      </w:pPr>
      <w:r>
        <w:t xml:space="preserve">　　第十一章指定</w:t>
      </w:r>
      <w:proofErr w:type="gramStart"/>
      <w:r>
        <w:t>银行寄单索赔</w:t>
      </w:r>
      <w:proofErr w:type="gramEnd"/>
      <w:r>
        <w:t>和开证行偿付</w:t>
      </w:r>
    </w:p>
    <w:p w:rsidR="00EE6E60" w:rsidRDefault="0066666A">
      <w:pPr>
        <w:pStyle w:val="a3"/>
        <w:widowControl/>
      </w:pPr>
      <w:r>
        <w:t xml:space="preserve">　　第十二章信用证融资</w:t>
      </w:r>
    </w:p>
    <w:p w:rsidR="00EE6E60" w:rsidRDefault="0066666A">
      <w:pPr>
        <w:pStyle w:val="a3"/>
        <w:widowControl/>
      </w:pPr>
      <w:r>
        <w:t xml:space="preserve">　　第十三章代理行</w:t>
      </w:r>
    </w:p>
    <w:p w:rsidR="00EE6E60" w:rsidRDefault="0066666A">
      <w:pPr>
        <w:pStyle w:val="a3"/>
        <w:widowControl/>
      </w:pPr>
      <w:r>
        <w:t xml:space="preserve">　　第十四章贸易条件</w:t>
      </w:r>
    </w:p>
    <w:p w:rsidR="00EE6E60" w:rsidRDefault="0066666A">
      <w:pPr>
        <w:pStyle w:val="a3"/>
        <w:widowControl/>
      </w:pPr>
      <w:r>
        <w:t xml:space="preserve">　　第十五章银行保函</w:t>
      </w:r>
    </w:p>
    <w:p w:rsidR="00EE6E60" w:rsidRDefault="0066666A">
      <w:pPr>
        <w:pStyle w:val="a3"/>
        <w:widowControl/>
      </w:pPr>
      <w:r>
        <w:t xml:space="preserve">　　第十六章非贸易结算</w:t>
      </w:r>
    </w:p>
    <w:p w:rsidR="00EE6E60" w:rsidRDefault="0066666A">
      <w:pPr>
        <w:pStyle w:val="a3"/>
        <w:widowControl/>
      </w:pPr>
      <w:r>
        <w:rPr>
          <w:b/>
        </w:rPr>
        <w:t>四、教学媒体</w:t>
      </w:r>
    </w:p>
    <w:p w:rsidR="00EE6E60" w:rsidRDefault="0066666A">
      <w:pPr>
        <w:pStyle w:val="a3"/>
        <w:widowControl/>
      </w:pPr>
      <w:r>
        <w:t xml:space="preserve">　　</w:t>
      </w:r>
      <w:r>
        <w:t>1.</w:t>
      </w:r>
      <w:r>
        <w:t>课程学时和学分：本课程课内学时</w:t>
      </w:r>
      <w:r>
        <w:t>72</w:t>
      </w:r>
      <w:r>
        <w:t>课时。</w:t>
      </w:r>
      <w:r>
        <w:t>4</w:t>
      </w:r>
      <w:r>
        <w:t>个学分。</w:t>
      </w:r>
    </w:p>
    <w:p w:rsidR="00EE6E60" w:rsidRDefault="0066666A">
      <w:pPr>
        <w:pStyle w:val="a3"/>
        <w:widowControl/>
      </w:pPr>
      <w:r>
        <w:t xml:space="preserve">　　</w:t>
      </w:r>
      <w:r>
        <w:t>2.</w:t>
      </w:r>
      <w:r>
        <w:t>文字教材：《国际结算》（苏宗祥主编，中国金融出版社出版），主教材是本课程教学内容的主要载体与基本依据。</w:t>
      </w:r>
    </w:p>
    <w:p w:rsidR="00EE6E60" w:rsidRDefault="0066666A">
      <w:pPr>
        <w:pStyle w:val="a3"/>
        <w:widowControl/>
      </w:pPr>
      <w:r>
        <w:t xml:space="preserve">　　</w:t>
      </w:r>
      <w:r>
        <w:t>3.</w:t>
      </w:r>
      <w:r>
        <w:t>音像教材：</w:t>
      </w:r>
      <w:r>
        <w:t>9</w:t>
      </w:r>
      <w:r>
        <w:t>讲电视录像课，由苏宗祥教授主讲。</w:t>
      </w:r>
    </w:p>
    <w:p w:rsidR="00EE6E60" w:rsidRDefault="0066666A">
      <w:pPr>
        <w:pStyle w:val="a3"/>
        <w:widowControl/>
      </w:pPr>
      <w:r>
        <w:t xml:space="preserve">　　</w:t>
      </w:r>
      <w:r>
        <w:t>4.IP</w:t>
      </w:r>
      <w:r>
        <w:t>课程</w:t>
      </w:r>
      <w:r>
        <w:t xml:space="preserve">: </w:t>
      </w:r>
      <w:r>
        <w:t>（由各地电大自行录制）</w:t>
      </w:r>
    </w:p>
    <w:p w:rsidR="00EE6E60" w:rsidRDefault="0066666A">
      <w:pPr>
        <w:pStyle w:val="a3"/>
        <w:widowControl/>
      </w:pPr>
      <w:r>
        <w:t xml:space="preserve">　　</w:t>
      </w:r>
      <w:r>
        <w:t>5.</w:t>
      </w:r>
      <w:r>
        <w:t>直播课堂：本学期《国际结算》课程暂不安排直播课堂节目。</w:t>
      </w:r>
    </w:p>
    <w:p w:rsidR="00EE6E60" w:rsidRDefault="0066666A">
      <w:pPr>
        <w:pStyle w:val="a3"/>
        <w:widowControl/>
      </w:pPr>
      <w:r>
        <w:t xml:space="preserve">　　</w:t>
      </w:r>
      <w:r>
        <w:t>6.</w:t>
      </w:r>
      <w:r>
        <w:t>网上教学：在网上进行有针对性的教学辅导；布置</w:t>
      </w:r>
      <w:r>
        <w:t>日常作业和进行作业指导等。</w:t>
      </w:r>
    </w:p>
    <w:p w:rsidR="00EE6E60" w:rsidRDefault="0066666A">
      <w:pPr>
        <w:pStyle w:val="a3"/>
        <w:widowControl/>
      </w:pPr>
      <w:r>
        <w:t xml:space="preserve">　　</w:t>
      </w:r>
      <w:r>
        <w:t>7.</w:t>
      </w:r>
      <w:r>
        <w:t>电话答疑：</w:t>
      </w:r>
      <w:r>
        <w:t>010_66490580</w:t>
      </w:r>
      <w:r>
        <w:rPr>
          <w:rFonts w:hint="eastAsia"/>
        </w:rPr>
        <w:t xml:space="preserve">  </w:t>
      </w:r>
      <w:r>
        <w:rPr>
          <w:rFonts w:hint="eastAsia"/>
        </w:rPr>
        <w:t>榆林分校</w:t>
      </w:r>
      <w:r>
        <w:rPr>
          <w:rFonts w:hint="eastAsia"/>
        </w:rPr>
        <w:t>09123250511</w:t>
      </w:r>
    </w:p>
    <w:p w:rsidR="00EE6E60" w:rsidRDefault="0066666A">
      <w:pPr>
        <w:pStyle w:val="a3"/>
        <w:widowControl/>
      </w:pPr>
      <w:r>
        <w:t xml:space="preserve">　　</w:t>
      </w:r>
      <w:r>
        <w:t>8.</w:t>
      </w:r>
      <w:r>
        <w:t>电子邮件：电子邮件主要解决师生不能直面而又必须解决的问题。财产保险课程主持教师朱志忠随时恭候与大家进行学习交流。</w:t>
      </w:r>
    </w:p>
    <w:p w:rsidR="00EE6E60" w:rsidRDefault="0066666A">
      <w:pPr>
        <w:pStyle w:val="a3"/>
        <w:widowControl/>
      </w:pPr>
      <w:r>
        <w:t xml:space="preserve">　　</w:t>
      </w:r>
      <w:r>
        <w:t>E-mail</w:t>
      </w:r>
      <w:r>
        <w:t>地址：</w:t>
      </w:r>
      <w:r>
        <w:t>(1) ZHUZHZH@crtvu.ebu.cn</w:t>
      </w:r>
    </w:p>
    <w:p w:rsidR="00EE6E60" w:rsidRDefault="0066666A">
      <w:pPr>
        <w:pStyle w:val="a3"/>
        <w:widowControl/>
      </w:pPr>
      <w:r>
        <w:t xml:space="preserve">　　　　　　　　</w:t>
      </w:r>
      <w:r>
        <w:t>(2)zhuao@sina.com</w:t>
      </w:r>
    </w:p>
    <w:p w:rsidR="00EE6E60" w:rsidRDefault="0066666A">
      <w:pPr>
        <w:pStyle w:val="a3"/>
        <w:widowControl/>
      </w:pPr>
      <w:r>
        <w:rPr>
          <w:b/>
        </w:rPr>
        <w:t>五、教学实施环节与实践环节</w:t>
      </w:r>
    </w:p>
    <w:p w:rsidR="00EE6E60" w:rsidRDefault="0066666A">
      <w:pPr>
        <w:pStyle w:val="a3"/>
        <w:widowControl/>
      </w:pPr>
      <w:r>
        <w:t xml:space="preserve">　　</w:t>
      </w:r>
      <w:r>
        <w:t>1.</w:t>
      </w:r>
      <w:r>
        <w:t>自学。即学生通过阅读文字教材和收看电视课（由各地电大自行录制）来理解和掌握课程的基本教学内容。强调以自学为主是开放教育的重要</w:t>
      </w:r>
      <w:r>
        <w:t>特点。</w:t>
      </w:r>
    </w:p>
    <w:p w:rsidR="00EE6E60" w:rsidRDefault="0066666A">
      <w:pPr>
        <w:pStyle w:val="a3"/>
        <w:widowControl/>
      </w:pPr>
      <w:r>
        <w:lastRenderedPageBreak/>
        <w:t xml:space="preserve">　　</w:t>
      </w:r>
      <w:r>
        <w:t>2.</w:t>
      </w:r>
      <w:r>
        <w:t>组织学习小组并经常进行学习讨论。在强调充分发挥学生学习自主性的同时，也要注意激发学生在一起学习时相互鼓励、互相启发的作用。学习国际结算课程应组建大小不等的学习小组，结合我国国际金融、国际结算改革和发展的实际进行有针对性的讨论。</w:t>
      </w:r>
    </w:p>
    <w:p w:rsidR="00EE6E60" w:rsidRDefault="0066666A">
      <w:pPr>
        <w:pStyle w:val="a3"/>
        <w:widowControl/>
      </w:pPr>
      <w:r>
        <w:t xml:space="preserve">　　</w:t>
      </w:r>
      <w:r>
        <w:t>3.</w:t>
      </w:r>
      <w:r>
        <w:t>辅导。即在学生自学基础上由各地辅导教师进行适当的面授辅导，以解决学习中存在的较为普遍的问题。这部分辅导一般以占总学时数的１／４为宜。其他辅导形式如电话答疑、网上教学、直播课堂等，则偏重于对学生在学习中遇到的疑难问题、学习中理论联系实际的问题和学习时任何把握重点</w:t>
      </w:r>
      <w:r>
        <w:t>以及如何进行期末复习应试等问题进行辅导。</w:t>
      </w:r>
    </w:p>
    <w:p w:rsidR="00EE6E60" w:rsidRDefault="0066666A">
      <w:pPr>
        <w:pStyle w:val="a3"/>
        <w:widowControl/>
      </w:pPr>
      <w:r>
        <w:t xml:space="preserve">　　</w:t>
      </w:r>
      <w:r>
        <w:t xml:space="preserve">4. </w:t>
      </w:r>
      <w:r>
        <w:t>形成性考核</w:t>
      </w:r>
      <w:r>
        <w:t>:</w:t>
      </w:r>
      <w:r>
        <w:t>由各地电大自行安排，原则上形成性</w:t>
      </w:r>
      <w:proofErr w:type="gramStart"/>
      <w:r>
        <w:t>考核占</w:t>
      </w:r>
      <w:proofErr w:type="gramEnd"/>
      <w:r>
        <w:t>总成绩的</w:t>
      </w:r>
      <w:r>
        <w:t>20%</w:t>
      </w:r>
      <w:r>
        <w:t>。</w:t>
      </w:r>
    </w:p>
    <w:p w:rsidR="00EE6E60" w:rsidRDefault="0066666A">
      <w:pPr>
        <w:pStyle w:val="a3"/>
        <w:widowControl/>
      </w:pPr>
      <w:r>
        <w:t xml:space="preserve">　　</w:t>
      </w:r>
      <w:r>
        <w:t>5.</w:t>
      </w:r>
      <w:r>
        <w:t>教学研讨。由中央电大组织试点电大的有关教师开展教研活动，既要讨论教学问题，交流教学经验，不断提高教学质量；又要进行人才培养模式的改革和探讨，必须将教学内容与课程体系的改革同人才培养模式的研究有机结合起来。</w:t>
      </w:r>
    </w:p>
    <w:p w:rsidR="00EE6E60" w:rsidRDefault="0066666A">
      <w:pPr>
        <w:pStyle w:val="a3"/>
        <w:widowControl/>
      </w:pPr>
      <w:r>
        <w:t xml:space="preserve">　　</w:t>
      </w:r>
      <w:r>
        <w:t>6.</w:t>
      </w:r>
      <w:r>
        <w:t>社会调查。各地电大自行安排</w:t>
      </w:r>
      <w:r>
        <w:t>2-3</w:t>
      </w:r>
      <w:r>
        <w:t>次的社会调查活动。</w:t>
      </w:r>
    </w:p>
    <w:p w:rsidR="00EE6E60" w:rsidRDefault="0066666A">
      <w:pPr>
        <w:pStyle w:val="a3"/>
        <w:widowControl/>
      </w:pPr>
      <w:r>
        <w:t xml:space="preserve">　　</w:t>
      </w:r>
      <w:r>
        <w:t>7.</w:t>
      </w:r>
      <w:r>
        <w:t>考核。本课程的考核分为形成性考核和终结性考核两部分。前者主要为平时作业，或者为期末考试。期末考试全国统一命题，统一考试时间，统一平分标准。平时</w:t>
      </w:r>
      <w:proofErr w:type="gramStart"/>
      <w:r>
        <w:t>作业占</w:t>
      </w:r>
      <w:proofErr w:type="gramEnd"/>
      <w:r>
        <w:t>课程总成绩的</w:t>
      </w:r>
      <w:r>
        <w:t>20%</w:t>
      </w:r>
      <w:r>
        <w:t>，期末</w:t>
      </w:r>
      <w:proofErr w:type="gramStart"/>
      <w:r>
        <w:t>考试占</w:t>
      </w:r>
      <w:proofErr w:type="gramEnd"/>
      <w:r>
        <w:t>课程总成绩的</w:t>
      </w:r>
      <w:r>
        <w:t>80%</w:t>
      </w:r>
      <w:r>
        <w:t>。</w:t>
      </w:r>
    </w:p>
    <w:p w:rsidR="00EE6E60" w:rsidRDefault="0066666A">
      <w:pPr>
        <w:pStyle w:val="a3"/>
        <w:widowControl/>
        <w:ind w:firstLine="480"/>
        <w:rPr>
          <w:b/>
          <w:bCs/>
        </w:rPr>
      </w:pPr>
      <w:r>
        <w:rPr>
          <w:rFonts w:hint="eastAsia"/>
          <w:b/>
          <w:bCs/>
        </w:rPr>
        <w:t>六、</w:t>
      </w:r>
      <w:proofErr w:type="gramStart"/>
      <w:r>
        <w:rPr>
          <w:rFonts w:hint="eastAsia"/>
          <w:b/>
          <w:bCs/>
        </w:rPr>
        <w:t>形考完成</w:t>
      </w:r>
      <w:proofErr w:type="gramEnd"/>
      <w:r>
        <w:rPr>
          <w:rFonts w:hint="eastAsia"/>
          <w:b/>
          <w:bCs/>
        </w:rPr>
        <w:t>介绍</w:t>
      </w:r>
    </w:p>
    <w:p w:rsidR="00EE6E60" w:rsidRDefault="0066666A">
      <w:r>
        <w:rPr>
          <w:rFonts w:hint="eastAsia"/>
        </w:rPr>
        <w:t>完成</w:t>
      </w:r>
      <w:proofErr w:type="gramStart"/>
      <w:r>
        <w:rPr>
          <w:rFonts w:hint="eastAsia"/>
        </w:rPr>
        <w:t>形考具体</w:t>
      </w:r>
      <w:proofErr w:type="gramEnd"/>
      <w:r>
        <w:rPr>
          <w:rFonts w:hint="eastAsia"/>
        </w:rPr>
        <w:t>操作步骤如下：</w:t>
      </w:r>
    </w:p>
    <w:p w:rsidR="00EE6E60" w:rsidRDefault="00EE6E60"/>
    <w:p w:rsidR="00EE6E60" w:rsidRDefault="0066666A">
      <w:r>
        <w:rPr>
          <w:noProof/>
        </w:rPr>
        <w:drawing>
          <wp:inline distT="0" distB="0" distL="114300" distR="114300">
            <wp:extent cx="5261610" cy="2883535"/>
            <wp:effectExtent l="0" t="0" r="15240" b="1206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261610" cy="2883535"/>
                    </a:xfrm>
                    <a:prstGeom prst="rect">
                      <a:avLst/>
                    </a:prstGeom>
                    <a:noFill/>
                    <a:ln w="9525">
                      <a:noFill/>
                    </a:ln>
                  </pic:spPr>
                </pic:pic>
              </a:graphicData>
            </a:graphic>
          </wp:inline>
        </w:drawing>
      </w:r>
    </w:p>
    <w:p w:rsidR="00EE6E60" w:rsidRDefault="0066666A">
      <w:r>
        <w:rPr>
          <w:rFonts w:hint="eastAsia"/>
        </w:rPr>
        <w:t>用自己的账号密码在国家开放</w:t>
      </w:r>
      <w:proofErr w:type="gramStart"/>
      <w:r>
        <w:rPr>
          <w:rFonts w:hint="eastAsia"/>
        </w:rPr>
        <w:t>大学网</w:t>
      </w:r>
      <w:proofErr w:type="gramEnd"/>
      <w:r>
        <w:rPr>
          <w:rFonts w:hint="eastAsia"/>
        </w:rPr>
        <w:t>http://www.ouchn.cn/</w:t>
      </w:r>
      <w:r>
        <w:rPr>
          <w:rFonts w:hint="eastAsia"/>
        </w:rPr>
        <w:t>以学生身份进入以下页面（国开网）</w:t>
      </w:r>
    </w:p>
    <w:p w:rsidR="00EE6E60" w:rsidRDefault="00EE6E60"/>
    <w:p w:rsidR="00EE6E60" w:rsidRDefault="00EE6E60"/>
    <w:p w:rsidR="00EE6E60" w:rsidRDefault="0066666A">
      <w:r>
        <w:rPr>
          <w:noProof/>
        </w:rPr>
        <w:lastRenderedPageBreak/>
        <w:drawing>
          <wp:inline distT="0" distB="0" distL="114300" distR="114300">
            <wp:extent cx="5269230" cy="3300730"/>
            <wp:effectExtent l="0" t="0" r="762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9230" cy="3300730"/>
                    </a:xfrm>
                    <a:prstGeom prst="rect">
                      <a:avLst/>
                    </a:prstGeom>
                    <a:noFill/>
                    <a:ln w="9525">
                      <a:noFill/>
                    </a:ln>
                  </pic:spPr>
                </pic:pic>
              </a:graphicData>
            </a:graphic>
          </wp:inline>
        </w:drawing>
      </w:r>
    </w:p>
    <w:p w:rsidR="00EE6E60" w:rsidRDefault="0066666A">
      <w:r>
        <w:rPr>
          <w:rFonts w:hint="eastAsia"/>
        </w:rPr>
        <w:t>点击国际结算后的“进入”，进入国际结算</w:t>
      </w:r>
      <w:proofErr w:type="gramStart"/>
      <w:r>
        <w:rPr>
          <w:rFonts w:hint="eastAsia"/>
        </w:rPr>
        <w:t>形考任务</w:t>
      </w:r>
      <w:proofErr w:type="gramEnd"/>
      <w:r>
        <w:rPr>
          <w:rFonts w:hint="eastAsia"/>
        </w:rPr>
        <w:t>页面</w:t>
      </w:r>
    </w:p>
    <w:p w:rsidR="00EE6E60" w:rsidRDefault="0066666A">
      <w:r>
        <w:rPr>
          <w:noProof/>
        </w:rPr>
        <w:drawing>
          <wp:inline distT="0" distB="0" distL="114300" distR="114300">
            <wp:extent cx="5270500" cy="3748405"/>
            <wp:effectExtent l="0" t="0" r="6350" b="444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5270500" cy="3748405"/>
                    </a:xfrm>
                    <a:prstGeom prst="rect">
                      <a:avLst/>
                    </a:prstGeom>
                    <a:noFill/>
                    <a:ln w="9525">
                      <a:noFill/>
                    </a:ln>
                  </pic:spPr>
                </pic:pic>
              </a:graphicData>
            </a:graphic>
          </wp:inline>
        </w:drawing>
      </w:r>
    </w:p>
    <w:p w:rsidR="00EE6E60" w:rsidRDefault="00EE6E60"/>
    <w:p w:rsidR="00EE6E60" w:rsidRDefault="0066666A">
      <w:r>
        <w:rPr>
          <w:rFonts w:hint="eastAsia"/>
        </w:rPr>
        <w:t>点击</w:t>
      </w:r>
      <w:proofErr w:type="gramStart"/>
      <w:r>
        <w:rPr>
          <w:rFonts w:hint="eastAsia"/>
        </w:rPr>
        <w:t>形考任务</w:t>
      </w:r>
      <w:proofErr w:type="gramEnd"/>
      <w:r>
        <w:rPr>
          <w:rFonts w:hint="eastAsia"/>
        </w:rPr>
        <w:t>进入下列页面</w:t>
      </w:r>
    </w:p>
    <w:p w:rsidR="00EE6E60" w:rsidRDefault="00EE6E60"/>
    <w:p w:rsidR="00EE6E60" w:rsidRDefault="0066666A">
      <w:r>
        <w:rPr>
          <w:noProof/>
        </w:rPr>
        <w:lastRenderedPageBreak/>
        <w:drawing>
          <wp:inline distT="0" distB="0" distL="114300" distR="114300">
            <wp:extent cx="5267325" cy="1929765"/>
            <wp:effectExtent l="0" t="0" r="9525" b="1333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1"/>
                    <a:stretch>
                      <a:fillRect/>
                    </a:stretch>
                  </pic:blipFill>
                  <pic:spPr>
                    <a:xfrm>
                      <a:off x="0" y="0"/>
                      <a:ext cx="5267325" cy="1929765"/>
                    </a:xfrm>
                    <a:prstGeom prst="rect">
                      <a:avLst/>
                    </a:prstGeom>
                    <a:noFill/>
                    <a:ln w="9525">
                      <a:noFill/>
                    </a:ln>
                  </pic:spPr>
                </pic:pic>
              </a:graphicData>
            </a:graphic>
          </wp:inline>
        </w:drawing>
      </w:r>
    </w:p>
    <w:p w:rsidR="00EE6E60" w:rsidRDefault="00EE6E60"/>
    <w:p w:rsidR="00EE6E60" w:rsidRDefault="00EE6E60"/>
    <w:p w:rsidR="00EE6E60" w:rsidRDefault="0066666A">
      <w:r>
        <w:rPr>
          <w:rFonts w:hint="eastAsia"/>
        </w:rPr>
        <w:t>点击继续浏览，进入答题页面完成形考，题目全部完成点击“结束答题”即</w:t>
      </w:r>
      <w:proofErr w:type="gramStart"/>
      <w:r>
        <w:rPr>
          <w:rFonts w:hint="eastAsia"/>
        </w:rPr>
        <w:t>完成形考任务</w:t>
      </w:r>
      <w:proofErr w:type="gramEnd"/>
    </w:p>
    <w:p w:rsidR="00EE6E60" w:rsidRDefault="00EE6E60"/>
    <w:p w:rsidR="00EE6E60" w:rsidRDefault="00EE6E60"/>
    <w:p w:rsidR="00EE6E60" w:rsidRDefault="0066666A">
      <w:pPr>
        <w:ind w:firstLineChars="100" w:firstLine="210"/>
      </w:pPr>
      <w:r>
        <w:rPr>
          <w:rFonts w:hint="eastAsia"/>
        </w:rPr>
        <w:t>课程参考答案可在榆林电大网站</w:t>
      </w:r>
      <w:r>
        <w:rPr>
          <w:rFonts w:hint="eastAsia"/>
        </w:rPr>
        <w:t>http://www.ylrtvu.net.cn</w:t>
      </w:r>
      <w:r>
        <w:rPr>
          <w:rFonts w:hint="eastAsia"/>
        </w:rPr>
        <w:t>用自己的用户名密码进入相应课程《国际结算》相关栏目里查找。</w:t>
      </w:r>
    </w:p>
    <w:p w:rsidR="00EE6E60" w:rsidRDefault="00EE6E60">
      <w:pPr>
        <w:ind w:firstLineChars="100" w:firstLine="210"/>
      </w:pPr>
    </w:p>
    <w:p w:rsidR="00EE6E60" w:rsidRDefault="0066666A">
      <w:pPr>
        <w:ind w:firstLineChars="100" w:firstLine="210"/>
      </w:pPr>
      <w:r>
        <w:rPr>
          <w:noProof/>
        </w:rPr>
        <w:drawing>
          <wp:inline distT="0" distB="0" distL="114300" distR="114300">
            <wp:extent cx="5269865" cy="5050790"/>
            <wp:effectExtent l="0" t="0" r="6985" b="1651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2"/>
                    <a:stretch>
                      <a:fillRect/>
                    </a:stretch>
                  </pic:blipFill>
                  <pic:spPr>
                    <a:xfrm>
                      <a:off x="0" y="0"/>
                      <a:ext cx="5269865" cy="5050790"/>
                    </a:xfrm>
                    <a:prstGeom prst="rect">
                      <a:avLst/>
                    </a:prstGeom>
                    <a:noFill/>
                    <a:ln w="9525">
                      <a:noFill/>
                    </a:ln>
                  </pic:spPr>
                </pic:pic>
              </a:graphicData>
            </a:graphic>
          </wp:inline>
        </w:drawing>
      </w:r>
    </w:p>
    <w:p w:rsidR="00EE6E60" w:rsidRDefault="00EE6E60">
      <w:pPr>
        <w:ind w:firstLineChars="100" w:firstLine="210"/>
      </w:pPr>
    </w:p>
    <w:p w:rsidR="00EE6E60" w:rsidRDefault="0066666A">
      <w:pPr>
        <w:ind w:firstLineChars="100" w:firstLine="210"/>
      </w:pPr>
      <w:r>
        <w:rPr>
          <w:noProof/>
        </w:rPr>
        <w:drawing>
          <wp:inline distT="0" distB="0" distL="114300" distR="114300">
            <wp:extent cx="5267325" cy="3511550"/>
            <wp:effectExtent l="0" t="0" r="9525" b="1270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3"/>
                    <a:stretch>
                      <a:fillRect/>
                    </a:stretch>
                  </pic:blipFill>
                  <pic:spPr>
                    <a:xfrm>
                      <a:off x="0" y="0"/>
                      <a:ext cx="5267325" cy="3511550"/>
                    </a:xfrm>
                    <a:prstGeom prst="rect">
                      <a:avLst/>
                    </a:prstGeom>
                    <a:noFill/>
                    <a:ln w="9525">
                      <a:noFill/>
                    </a:ln>
                  </pic:spPr>
                </pic:pic>
              </a:graphicData>
            </a:graphic>
          </wp:inline>
        </w:drawing>
      </w:r>
    </w:p>
    <w:p w:rsidR="00EE6E60" w:rsidRDefault="00EE6E60">
      <w:pPr>
        <w:ind w:firstLineChars="100" w:firstLine="210"/>
      </w:pPr>
    </w:p>
    <w:p w:rsidR="00EE6E60" w:rsidRDefault="00EE6E60">
      <w:pPr>
        <w:ind w:firstLineChars="100" w:firstLine="210"/>
      </w:pPr>
    </w:p>
    <w:p w:rsidR="00EE6E60" w:rsidRDefault="00EE6E60">
      <w:pPr>
        <w:ind w:firstLineChars="100" w:firstLine="210"/>
      </w:pPr>
    </w:p>
    <w:p w:rsidR="00EE6E60" w:rsidRDefault="0066666A">
      <w:pPr>
        <w:ind w:firstLineChars="100" w:firstLine="210"/>
      </w:pPr>
      <w:r>
        <w:rPr>
          <w:rFonts w:hint="eastAsia"/>
        </w:rPr>
        <w:t>谢谢大家，祝你学习愉快，早日完成学习任务。</w:t>
      </w:r>
    </w:p>
    <w:p w:rsidR="00EE6E60" w:rsidRDefault="00EE6E60"/>
    <w:p w:rsidR="00EE6E60" w:rsidRDefault="00EE6E60"/>
    <w:p w:rsidR="00EE6E60" w:rsidRDefault="00EE6E60"/>
    <w:p w:rsidR="00EE6E60" w:rsidRDefault="00EE6E60"/>
    <w:p w:rsidR="00EE6E60" w:rsidRDefault="0066666A">
      <w:pPr>
        <w:ind w:firstLineChars="2200" w:firstLine="4620"/>
      </w:pPr>
      <w:r>
        <w:rPr>
          <w:rFonts w:hint="eastAsia"/>
        </w:rPr>
        <w:t>导学教师</w:t>
      </w:r>
      <w:r>
        <w:rPr>
          <w:rFonts w:hint="eastAsia"/>
        </w:rPr>
        <w:t xml:space="preserve">   </w:t>
      </w:r>
      <w:r>
        <w:rPr>
          <w:rFonts w:hint="eastAsia"/>
        </w:rPr>
        <w:t>常晓斌</w:t>
      </w:r>
    </w:p>
    <w:p w:rsidR="00EE6E60" w:rsidRDefault="0066666A">
      <w:pPr>
        <w:ind w:firstLineChars="2400" w:firstLine="5040"/>
      </w:pPr>
      <w:r>
        <w:rPr>
          <w:rFonts w:hint="eastAsia"/>
        </w:rPr>
        <w:t>2018</w:t>
      </w:r>
      <w:r>
        <w:rPr>
          <w:rFonts w:hint="eastAsia"/>
        </w:rPr>
        <w:t>、</w:t>
      </w:r>
      <w:r>
        <w:rPr>
          <w:rFonts w:hint="eastAsia"/>
        </w:rPr>
        <w:t>11</w:t>
      </w:r>
      <w:r>
        <w:rPr>
          <w:rFonts w:hint="eastAsia"/>
        </w:rPr>
        <w:t>、</w:t>
      </w:r>
      <w:r>
        <w:rPr>
          <w:rFonts w:hint="eastAsia"/>
        </w:rPr>
        <w:t>12</w:t>
      </w:r>
    </w:p>
    <w:p w:rsidR="00EE6E60" w:rsidRDefault="00EE6E60"/>
    <w:sectPr w:rsidR="00EE6E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6A" w:rsidRDefault="0066666A" w:rsidP="00245DA4">
      <w:r>
        <w:separator/>
      </w:r>
    </w:p>
  </w:endnote>
  <w:endnote w:type="continuationSeparator" w:id="0">
    <w:p w:rsidR="0066666A" w:rsidRDefault="0066666A" w:rsidP="0024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default"/>
    <w:sig w:usb0="E10002FF" w:usb1="4000FCFF" w:usb2="00000009" w:usb3="00000000" w:csb0="6000019F" w:csb1="DFD7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6A" w:rsidRDefault="0066666A" w:rsidP="00245DA4">
      <w:r>
        <w:separator/>
      </w:r>
    </w:p>
  </w:footnote>
  <w:footnote w:type="continuationSeparator" w:id="0">
    <w:p w:rsidR="0066666A" w:rsidRDefault="0066666A" w:rsidP="00245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2019A"/>
    <w:rsid w:val="00245DA4"/>
    <w:rsid w:val="0066666A"/>
    <w:rsid w:val="00EE6E60"/>
    <w:rsid w:val="28235F58"/>
    <w:rsid w:val="3B8066DB"/>
    <w:rsid w:val="3F6F4C3C"/>
    <w:rsid w:val="53C2019A"/>
    <w:rsid w:val="60EC5196"/>
    <w:rsid w:val="6D535020"/>
    <w:rsid w:val="736F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eastAsia="Consolas" w:hAnsi="Consolas" w:cs="Times New Roman"/>
      <w:color w:val="333333"/>
      <w:kern w:val="0"/>
      <w:sz w:val="19"/>
      <w:szCs w:val="19"/>
    </w:rPr>
  </w:style>
  <w:style w:type="paragraph" w:styleId="a3">
    <w:name w:val="Normal (Web)"/>
    <w:basedOn w:val="a"/>
    <w:pPr>
      <w:spacing w:after="150"/>
      <w:jc w:val="left"/>
    </w:pPr>
    <w:rPr>
      <w:rFonts w:cs="Times New Roman"/>
      <w:kern w:val="0"/>
      <w:sz w:val="24"/>
    </w:rPr>
  </w:style>
  <w:style w:type="character" w:styleId="a4">
    <w:name w:val="Strong"/>
    <w:basedOn w:val="a0"/>
    <w:qFormat/>
    <w:rPr>
      <w:b/>
    </w:rPr>
  </w:style>
  <w:style w:type="character" w:styleId="a5">
    <w:name w:val="FollowedHyperlink"/>
    <w:basedOn w:val="a0"/>
    <w:rPr>
      <w:color w:val="2C3E50"/>
      <w:u w:val="none"/>
    </w:rPr>
  </w:style>
  <w:style w:type="character" w:styleId="a6">
    <w:name w:val="Emphasis"/>
    <w:basedOn w:val="a0"/>
    <w:qFormat/>
    <w:rPr>
      <w:i/>
    </w:rPr>
  </w:style>
  <w:style w:type="character" w:styleId="a7">
    <w:name w:val="Hyperlink"/>
    <w:basedOn w:val="a0"/>
    <w:rPr>
      <w:color w:val="2C3E50"/>
      <w:u w:val="none"/>
    </w:rPr>
  </w:style>
  <w:style w:type="character" w:styleId="HTML0">
    <w:name w:val="HTML Code"/>
    <w:basedOn w:val="a0"/>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rPr>
      <w:vanish/>
      <w:bdr w:val="single" w:sz="6" w:space="0" w:color="DDDDDD"/>
      <w:shd w:val="clear" w:color="auto" w:fill="FFFFFF"/>
    </w:rPr>
  </w:style>
  <w:style w:type="character" w:customStyle="1" w:styleId="thetoggle">
    <w:name w:val="the_toggle"/>
    <w:basedOn w:val="a0"/>
  </w:style>
  <w:style w:type="character" w:customStyle="1" w:styleId="feedbackdepend">
    <w:name w:val="feedback_depend"/>
    <w:basedOn w:val="a0"/>
    <w:rPr>
      <w:color w:val="FF0000"/>
    </w:rPr>
  </w:style>
  <w:style w:type="character" w:customStyle="1" w:styleId="tc-medium">
    <w:name w:val="tc-medium"/>
    <w:basedOn w:val="a0"/>
  </w:style>
  <w:style w:type="character" w:customStyle="1" w:styleId="qnbutton">
    <w:name w:val="qnbutton"/>
    <w:basedOn w:val="a0"/>
    <w:rPr>
      <w:color w:val="555555"/>
      <w:shd w:val="clear" w:color="auto" w:fill="EEEEEE"/>
    </w:rPr>
  </w:style>
  <w:style w:type="character" w:customStyle="1" w:styleId="feedbackinfo">
    <w:name w:val="feedback_info"/>
    <w:basedOn w:val="a0"/>
    <w:rPr>
      <w:b/>
    </w:rPr>
  </w:style>
  <w:style w:type="character" w:customStyle="1" w:styleId="gradinggrade">
    <w:name w:val="gradinggrade"/>
    <w:basedOn w:val="a0"/>
    <w:rPr>
      <w:b/>
    </w:rPr>
  </w:style>
  <w:style w:type="character" w:customStyle="1" w:styleId="error">
    <w:name w:val="error"/>
    <w:basedOn w:val="a0"/>
    <w:rPr>
      <w:color w:val="B94A48"/>
      <w:bdr w:val="single" w:sz="6" w:space="0" w:color="EED3D7"/>
      <w:shd w:val="clear" w:color="auto" w:fill="F2DEDE"/>
    </w:rPr>
  </w:style>
  <w:style w:type="character" w:customStyle="1" w:styleId="error1">
    <w:name w:val="error1"/>
    <w:basedOn w:val="a0"/>
    <w:rPr>
      <w:bdr w:val="single" w:sz="6" w:space="0" w:color="EED3D7"/>
      <w:shd w:val="clear" w:color="auto" w:fill="F2DEDE"/>
    </w:rPr>
  </w:style>
  <w:style w:type="character" w:customStyle="1" w:styleId="currentdragtarget">
    <w:name w:val="currentdragtarget"/>
    <w:basedOn w:val="a0"/>
    <w:rPr>
      <w:bdr w:val="dashed" w:sz="6" w:space="0" w:color="auto"/>
    </w:rPr>
  </w:style>
  <w:style w:type="character" w:customStyle="1" w:styleId="toggleopen">
    <w:name w:val="toggle_open"/>
    <w:basedOn w:val="a0"/>
  </w:style>
  <w:style w:type="character" w:customStyle="1" w:styleId="toggleopen1">
    <w:name w:val="toggle_open1"/>
    <w:basedOn w:val="a0"/>
  </w:style>
  <w:style w:type="character" w:customStyle="1" w:styleId="toggleopen2">
    <w:name w:val="toggle_open2"/>
    <w:basedOn w:val="a0"/>
  </w:style>
  <w:style w:type="character" w:customStyle="1" w:styleId="toggleopen3">
    <w:name w:val="toggle_open3"/>
    <w:basedOn w:val="a0"/>
  </w:style>
  <w:style w:type="character" w:customStyle="1" w:styleId="toggleopen4">
    <w:name w:val="toggle_open4"/>
    <w:basedOn w:val="a0"/>
  </w:style>
  <w:style w:type="character" w:customStyle="1" w:styleId="toggleopen5">
    <w:name w:val="toggle_open5"/>
    <w:basedOn w:val="a0"/>
  </w:style>
  <w:style w:type="character" w:customStyle="1" w:styleId="toggleopen6">
    <w:name w:val="toggle_open6"/>
    <w:basedOn w:val="a0"/>
  </w:style>
  <w:style w:type="character" w:customStyle="1" w:styleId="toggleopen7">
    <w:name w:val="toggle_open7"/>
    <w:basedOn w:val="a0"/>
  </w:style>
  <w:style w:type="character" w:customStyle="1" w:styleId="toggleopen8">
    <w:name w:val="toggle_open8"/>
    <w:basedOn w:val="a0"/>
  </w:style>
  <w:style w:type="character" w:customStyle="1" w:styleId="toggleopen9">
    <w:name w:val="toggle_open9"/>
    <w:basedOn w:val="a0"/>
  </w:style>
  <w:style w:type="character" w:customStyle="1" w:styleId="toggleopen10">
    <w:name w:val="toggle_open10"/>
    <w:basedOn w:val="a0"/>
  </w:style>
  <w:style w:type="character" w:customStyle="1" w:styleId="toggleopen11">
    <w:name w:val="toggle_open11"/>
    <w:basedOn w:val="a0"/>
  </w:style>
  <w:style w:type="character" w:customStyle="1" w:styleId="toggleopen12">
    <w:name w:val="toggle_open12"/>
    <w:basedOn w:val="a0"/>
  </w:style>
  <w:style w:type="character" w:customStyle="1" w:styleId="toggleopen13">
    <w:name w:val="toggle_open13"/>
    <w:basedOn w:val="a0"/>
  </w:style>
  <w:style w:type="character" w:customStyle="1" w:styleId="toggleopen14">
    <w:name w:val="toggle_open14"/>
    <w:basedOn w:val="a0"/>
  </w:style>
  <w:style w:type="character" w:customStyle="1" w:styleId="toggleopen15">
    <w:name w:val="toggle_open15"/>
    <w:basedOn w:val="a0"/>
  </w:style>
  <w:style w:type="character" w:customStyle="1" w:styleId="toggleopen16">
    <w:name w:val="toggle_open16"/>
    <w:basedOn w:val="a0"/>
  </w:style>
  <w:style w:type="character" w:customStyle="1" w:styleId="toggleopen17">
    <w:name w:val="toggle_open17"/>
    <w:basedOn w:val="a0"/>
  </w:style>
  <w:style w:type="character" w:customStyle="1" w:styleId="toggleopen18">
    <w:name w:val="toggle_open18"/>
    <w:basedOn w:val="a0"/>
  </w:style>
  <w:style w:type="character" w:customStyle="1" w:styleId="toggleopen19">
    <w:name w:val="toggle_open19"/>
    <w:basedOn w:val="a0"/>
  </w:style>
  <w:style w:type="character" w:customStyle="1" w:styleId="toggleopen20">
    <w:name w:val="toggle_open20"/>
    <w:basedOn w:val="a0"/>
  </w:style>
  <w:style w:type="character" w:customStyle="1" w:styleId="toggleopen21">
    <w:name w:val="toggle_open21"/>
    <w:basedOn w:val="a0"/>
  </w:style>
  <w:style w:type="character" w:customStyle="1" w:styleId="toggleopen22">
    <w:name w:val="toggle_open22"/>
    <w:basedOn w:val="a0"/>
  </w:style>
  <w:style w:type="character" w:customStyle="1" w:styleId="toggleopen23">
    <w:name w:val="toggle_open23"/>
    <w:basedOn w:val="a0"/>
  </w:style>
  <w:style w:type="character" w:customStyle="1" w:styleId="toggleopen24">
    <w:name w:val="toggle_open24"/>
    <w:basedOn w:val="a0"/>
  </w:style>
  <w:style w:type="character" w:customStyle="1" w:styleId="toggleopen25">
    <w:name w:val="toggle_open25"/>
    <w:basedOn w:val="a0"/>
  </w:style>
  <w:style w:type="character" w:customStyle="1" w:styleId="toggleclosed">
    <w:name w:val="toggle_closed"/>
    <w:basedOn w:val="a0"/>
  </w:style>
  <w:style w:type="character" w:customStyle="1" w:styleId="toggleclosed1">
    <w:name w:val="toggle_closed1"/>
    <w:basedOn w:val="a0"/>
  </w:style>
  <w:style w:type="character" w:customStyle="1" w:styleId="toggleclosed2">
    <w:name w:val="toggle_closed2"/>
    <w:basedOn w:val="a0"/>
  </w:style>
  <w:style w:type="character" w:customStyle="1" w:styleId="toggleclosed3">
    <w:name w:val="toggle_closed3"/>
    <w:basedOn w:val="a0"/>
  </w:style>
  <w:style w:type="character" w:customStyle="1" w:styleId="toggleclosed4">
    <w:name w:val="toggle_closed4"/>
    <w:basedOn w:val="a0"/>
  </w:style>
  <w:style w:type="character" w:customStyle="1" w:styleId="toggleclosed5">
    <w:name w:val="toggle_closed5"/>
    <w:basedOn w:val="a0"/>
  </w:style>
  <w:style w:type="character" w:customStyle="1" w:styleId="toggleclosed6">
    <w:name w:val="toggle_closed6"/>
    <w:basedOn w:val="a0"/>
  </w:style>
  <w:style w:type="character" w:customStyle="1" w:styleId="toggleclosed7">
    <w:name w:val="toggle_closed7"/>
    <w:basedOn w:val="a0"/>
  </w:style>
  <w:style w:type="character" w:customStyle="1" w:styleId="toggleclosed8">
    <w:name w:val="toggle_closed8"/>
    <w:basedOn w:val="a0"/>
  </w:style>
  <w:style w:type="character" w:customStyle="1" w:styleId="toggleclosed9">
    <w:name w:val="toggle_closed9"/>
    <w:basedOn w:val="a0"/>
  </w:style>
  <w:style w:type="character" w:customStyle="1" w:styleId="toggleclosed10">
    <w:name w:val="toggle_closed10"/>
    <w:basedOn w:val="a0"/>
  </w:style>
  <w:style w:type="character" w:customStyle="1" w:styleId="toggleclosed11">
    <w:name w:val="toggle_closed11"/>
    <w:basedOn w:val="a0"/>
  </w:style>
  <w:style w:type="character" w:customStyle="1" w:styleId="toggleclosed12">
    <w:name w:val="toggle_closed12"/>
    <w:basedOn w:val="a0"/>
  </w:style>
  <w:style w:type="character" w:customStyle="1" w:styleId="editinstructions">
    <w:name w:val="editinstructions"/>
    <w:basedOn w:val="a0"/>
  </w:style>
  <w:style w:type="character" w:customStyle="1" w:styleId="editinstructions1">
    <w:name w:val="editinstructions1"/>
    <w:basedOn w:val="a0"/>
    <w:rPr>
      <w:color w:val="3A87AD"/>
      <w:sz w:val="17"/>
      <w:szCs w:val="17"/>
      <w:u w:val="none"/>
      <w:bdr w:val="single" w:sz="6" w:space="0" w:color="BCE8F1"/>
      <w:shd w:val="clear" w:color="auto" w:fill="D9EDF7"/>
    </w:rPr>
  </w:style>
  <w:style w:type="character" w:customStyle="1" w:styleId="instancename">
    <w:name w:val="instancename"/>
    <w:basedOn w:val="a0"/>
  </w:style>
  <w:style w:type="character" w:customStyle="1" w:styleId="yui3-treeview-icon">
    <w:name w:val="yui3-treeview-icon"/>
    <w:basedOn w:val="a0"/>
    <w:rPr>
      <w:vanish/>
    </w:rPr>
  </w:style>
  <w:style w:type="character" w:customStyle="1" w:styleId="grade6">
    <w:name w:val="grade6"/>
    <w:basedOn w:val="a0"/>
    <w:rPr>
      <w:b/>
    </w:rPr>
  </w:style>
  <w:style w:type="character" w:customStyle="1" w:styleId="flagged-tag">
    <w:name w:val="flagged-tag"/>
    <w:basedOn w:val="a0"/>
    <w:rPr>
      <w:color w:val="B94A48"/>
    </w:rPr>
  </w:style>
  <w:style w:type="character" w:customStyle="1" w:styleId="hover14">
    <w:name w:val="hover14"/>
    <w:basedOn w:val="a0"/>
    <w:rPr>
      <w:bdr w:val="none" w:sz="0" w:space="0" w:color="000000"/>
    </w:rPr>
  </w:style>
  <w:style w:type="character" w:customStyle="1" w:styleId="sp-thumb-active">
    <w:name w:val="sp-thumb-active"/>
    <w:basedOn w:val="a0"/>
    <w:rPr>
      <w:bdr w:val="none" w:sz="0" w:space="0" w:color="000000"/>
    </w:rPr>
  </w:style>
  <w:style w:type="character" w:customStyle="1" w:styleId="tc-small">
    <w:name w:val="tc-small"/>
    <w:basedOn w:val="a0"/>
  </w:style>
  <w:style w:type="character" w:customStyle="1" w:styleId="tc-small1">
    <w:name w:val="tc-small1"/>
    <w:basedOn w:val="a0"/>
    <w:rPr>
      <w:bdr w:val="none" w:sz="0" w:space="0" w:color="auto"/>
    </w:rPr>
  </w:style>
  <w:style w:type="character" w:customStyle="1" w:styleId="tc-large">
    <w:name w:val="tc-large"/>
    <w:basedOn w:val="a0"/>
  </w:style>
  <w:style w:type="character" w:customStyle="1" w:styleId="tc-large1">
    <w:name w:val="tc-large1"/>
    <w:basedOn w:val="a0"/>
    <w:rPr>
      <w:bdr w:val="none" w:sz="0" w:space="0" w:color="auto"/>
    </w:rPr>
  </w:style>
  <w:style w:type="character" w:customStyle="1" w:styleId="off">
    <w:name w:val="off"/>
    <w:basedOn w:val="a0"/>
  </w:style>
  <w:style w:type="character" w:customStyle="1" w:styleId="off1">
    <w:name w:val="off1"/>
    <w:basedOn w:val="a0"/>
  </w:style>
  <w:style w:type="character" w:customStyle="1" w:styleId="off2">
    <w:name w:val="off2"/>
    <w:basedOn w:val="a0"/>
  </w:style>
  <w:style w:type="character" w:customStyle="1" w:styleId="off3">
    <w:name w:val="off3"/>
    <w:basedOn w:val="a0"/>
  </w:style>
  <w:style w:type="character" w:customStyle="1" w:styleId="off4">
    <w:name w:val="off4"/>
    <w:basedOn w:val="a0"/>
  </w:style>
  <w:style w:type="character" w:customStyle="1" w:styleId="off5">
    <w:name w:val="off5"/>
    <w:basedOn w:val="a0"/>
  </w:style>
  <w:style w:type="character" w:customStyle="1" w:styleId="off6">
    <w:name w:val="off6"/>
    <w:basedOn w:val="a0"/>
  </w:style>
  <w:style w:type="character" w:customStyle="1" w:styleId="off7">
    <w:name w:val="off7"/>
    <w:basedOn w:val="a0"/>
  </w:style>
  <w:style w:type="character" w:customStyle="1" w:styleId="off8">
    <w:name w:val="off8"/>
    <w:basedOn w:val="a0"/>
  </w:style>
  <w:style w:type="character" w:customStyle="1" w:styleId="off9">
    <w:name w:val="off9"/>
    <w:basedOn w:val="a0"/>
  </w:style>
  <w:style w:type="character" w:customStyle="1" w:styleId="off10">
    <w:name w:val="off10"/>
    <w:basedOn w:val="a0"/>
  </w:style>
  <w:style w:type="character" w:customStyle="1" w:styleId="off11">
    <w:name w:val="off11"/>
    <w:basedOn w:val="a0"/>
  </w:style>
  <w:style w:type="character" w:customStyle="1" w:styleId="off12">
    <w:name w:val="off12"/>
    <w:basedOn w:val="a0"/>
  </w:style>
  <w:style w:type="character" w:customStyle="1" w:styleId="gradefail">
    <w:name w:val="gradefail"/>
    <w:basedOn w:val="a0"/>
    <w:rPr>
      <w:color w:val="890D0D"/>
    </w:rPr>
  </w:style>
  <w:style w:type="character" w:customStyle="1" w:styleId="gradepass">
    <w:name w:val="gradepass"/>
    <w:basedOn w:val="a0"/>
    <w:rPr>
      <w:color w:val="298721"/>
    </w:rPr>
  </w:style>
  <w:style w:type="character" w:customStyle="1" w:styleId="hide9">
    <w:name w:val="hide9"/>
    <w:basedOn w:val="a0"/>
    <w:rPr>
      <w:vanish/>
    </w:rPr>
  </w:style>
  <w:style w:type="character" w:customStyle="1" w:styleId="qno">
    <w:name w:val="qno"/>
    <w:basedOn w:val="a0"/>
    <w:rPr>
      <w:b/>
      <w:sz w:val="31"/>
      <w:szCs w:val="31"/>
    </w:rPr>
  </w:style>
  <w:style w:type="paragraph" w:styleId="a8">
    <w:name w:val="header"/>
    <w:basedOn w:val="a"/>
    <w:link w:val="Char"/>
    <w:rsid w:val="00245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45DA4"/>
    <w:rPr>
      <w:rFonts w:asciiTheme="minorHAnsi" w:eastAsiaTheme="minorEastAsia" w:hAnsiTheme="minorHAnsi" w:cstheme="minorBidi"/>
      <w:kern w:val="2"/>
      <w:sz w:val="18"/>
      <w:szCs w:val="18"/>
    </w:rPr>
  </w:style>
  <w:style w:type="paragraph" w:styleId="a9">
    <w:name w:val="footer"/>
    <w:basedOn w:val="a"/>
    <w:link w:val="Char0"/>
    <w:rsid w:val="00245DA4"/>
    <w:pPr>
      <w:tabs>
        <w:tab w:val="center" w:pos="4153"/>
        <w:tab w:val="right" w:pos="8306"/>
      </w:tabs>
      <w:snapToGrid w:val="0"/>
      <w:jc w:val="left"/>
    </w:pPr>
    <w:rPr>
      <w:sz w:val="18"/>
      <w:szCs w:val="18"/>
    </w:rPr>
  </w:style>
  <w:style w:type="character" w:customStyle="1" w:styleId="Char0">
    <w:name w:val="页脚 Char"/>
    <w:basedOn w:val="a0"/>
    <w:link w:val="a9"/>
    <w:rsid w:val="00245D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eastAsia="Consolas" w:hAnsi="Consolas" w:cs="Times New Roman"/>
      <w:color w:val="333333"/>
      <w:kern w:val="0"/>
      <w:sz w:val="19"/>
      <w:szCs w:val="19"/>
    </w:rPr>
  </w:style>
  <w:style w:type="paragraph" w:styleId="a3">
    <w:name w:val="Normal (Web)"/>
    <w:basedOn w:val="a"/>
    <w:pPr>
      <w:spacing w:after="150"/>
      <w:jc w:val="left"/>
    </w:pPr>
    <w:rPr>
      <w:rFonts w:cs="Times New Roman"/>
      <w:kern w:val="0"/>
      <w:sz w:val="24"/>
    </w:rPr>
  </w:style>
  <w:style w:type="character" w:styleId="a4">
    <w:name w:val="Strong"/>
    <w:basedOn w:val="a0"/>
    <w:qFormat/>
    <w:rPr>
      <w:b/>
    </w:rPr>
  </w:style>
  <w:style w:type="character" w:styleId="a5">
    <w:name w:val="FollowedHyperlink"/>
    <w:basedOn w:val="a0"/>
    <w:rPr>
      <w:color w:val="2C3E50"/>
      <w:u w:val="none"/>
    </w:rPr>
  </w:style>
  <w:style w:type="character" w:styleId="a6">
    <w:name w:val="Emphasis"/>
    <w:basedOn w:val="a0"/>
    <w:qFormat/>
    <w:rPr>
      <w:i/>
    </w:rPr>
  </w:style>
  <w:style w:type="character" w:styleId="a7">
    <w:name w:val="Hyperlink"/>
    <w:basedOn w:val="a0"/>
    <w:rPr>
      <w:color w:val="2C3E50"/>
      <w:u w:val="none"/>
    </w:rPr>
  </w:style>
  <w:style w:type="character" w:styleId="HTML0">
    <w:name w:val="HTML Code"/>
    <w:basedOn w:val="a0"/>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rPr>
      <w:vanish/>
      <w:bdr w:val="single" w:sz="6" w:space="0" w:color="DDDDDD"/>
      <w:shd w:val="clear" w:color="auto" w:fill="FFFFFF"/>
    </w:rPr>
  </w:style>
  <w:style w:type="character" w:customStyle="1" w:styleId="thetoggle">
    <w:name w:val="the_toggle"/>
    <w:basedOn w:val="a0"/>
  </w:style>
  <w:style w:type="character" w:customStyle="1" w:styleId="feedbackdepend">
    <w:name w:val="feedback_depend"/>
    <w:basedOn w:val="a0"/>
    <w:rPr>
      <w:color w:val="FF0000"/>
    </w:rPr>
  </w:style>
  <w:style w:type="character" w:customStyle="1" w:styleId="tc-medium">
    <w:name w:val="tc-medium"/>
    <w:basedOn w:val="a0"/>
  </w:style>
  <w:style w:type="character" w:customStyle="1" w:styleId="qnbutton">
    <w:name w:val="qnbutton"/>
    <w:basedOn w:val="a0"/>
    <w:rPr>
      <w:color w:val="555555"/>
      <w:shd w:val="clear" w:color="auto" w:fill="EEEEEE"/>
    </w:rPr>
  </w:style>
  <w:style w:type="character" w:customStyle="1" w:styleId="feedbackinfo">
    <w:name w:val="feedback_info"/>
    <w:basedOn w:val="a0"/>
    <w:rPr>
      <w:b/>
    </w:rPr>
  </w:style>
  <w:style w:type="character" w:customStyle="1" w:styleId="gradinggrade">
    <w:name w:val="gradinggrade"/>
    <w:basedOn w:val="a0"/>
    <w:rPr>
      <w:b/>
    </w:rPr>
  </w:style>
  <w:style w:type="character" w:customStyle="1" w:styleId="error">
    <w:name w:val="error"/>
    <w:basedOn w:val="a0"/>
    <w:rPr>
      <w:color w:val="B94A48"/>
      <w:bdr w:val="single" w:sz="6" w:space="0" w:color="EED3D7"/>
      <w:shd w:val="clear" w:color="auto" w:fill="F2DEDE"/>
    </w:rPr>
  </w:style>
  <w:style w:type="character" w:customStyle="1" w:styleId="error1">
    <w:name w:val="error1"/>
    <w:basedOn w:val="a0"/>
    <w:rPr>
      <w:bdr w:val="single" w:sz="6" w:space="0" w:color="EED3D7"/>
      <w:shd w:val="clear" w:color="auto" w:fill="F2DEDE"/>
    </w:rPr>
  </w:style>
  <w:style w:type="character" w:customStyle="1" w:styleId="currentdragtarget">
    <w:name w:val="currentdragtarget"/>
    <w:basedOn w:val="a0"/>
    <w:rPr>
      <w:bdr w:val="dashed" w:sz="6" w:space="0" w:color="auto"/>
    </w:rPr>
  </w:style>
  <w:style w:type="character" w:customStyle="1" w:styleId="toggleopen">
    <w:name w:val="toggle_open"/>
    <w:basedOn w:val="a0"/>
  </w:style>
  <w:style w:type="character" w:customStyle="1" w:styleId="toggleopen1">
    <w:name w:val="toggle_open1"/>
    <w:basedOn w:val="a0"/>
  </w:style>
  <w:style w:type="character" w:customStyle="1" w:styleId="toggleopen2">
    <w:name w:val="toggle_open2"/>
    <w:basedOn w:val="a0"/>
  </w:style>
  <w:style w:type="character" w:customStyle="1" w:styleId="toggleopen3">
    <w:name w:val="toggle_open3"/>
    <w:basedOn w:val="a0"/>
  </w:style>
  <w:style w:type="character" w:customStyle="1" w:styleId="toggleopen4">
    <w:name w:val="toggle_open4"/>
    <w:basedOn w:val="a0"/>
  </w:style>
  <w:style w:type="character" w:customStyle="1" w:styleId="toggleopen5">
    <w:name w:val="toggle_open5"/>
    <w:basedOn w:val="a0"/>
  </w:style>
  <w:style w:type="character" w:customStyle="1" w:styleId="toggleopen6">
    <w:name w:val="toggle_open6"/>
    <w:basedOn w:val="a0"/>
  </w:style>
  <w:style w:type="character" w:customStyle="1" w:styleId="toggleopen7">
    <w:name w:val="toggle_open7"/>
    <w:basedOn w:val="a0"/>
  </w:style>
  <w:style w:type="character" w:customStyle="1" w:styleId="toggleopen8">
    <w:name w:val="toggle_open8"/>
    <w:basedOn w:val="a0"/>
  </w:style>
  <w:style w:type="character" w:customStyle="1" w:styleId="toggleopen9">
    <w:name w:val="toggle_open9"/>
    <w:basedOn w:val="a0"/>
  </w:style>
  <w:style w:type="character" w:customStyle="1" w:styleId="toggleopen10">
    <w:name w:val="toggle_open10"/>
    <w:basedOn w:val="a0"/>
  </w:style>
  <w:style w:type="character" w:customStyle="1" w:styleId="toggleopen11">
    <w:name w:val="toggle_open11"/>
    <w:basedOn w:val="a0"/>
  </w:style>
  <w:style w:type="character" w:customStyle="1" w:styleId="toggleopen12">
    <w:name w:val="toggle_open12"/>
    <w:basedOn w:val="a0"/>
  </w:style>
  <w:style w:type="character" w:customStyle="1" w:styleId="toggleopen13">
    <w:name w:val="toggle_open13"/>
    <w:basedOn w:val="a0"/>
  </w:style>
  <w:style w:type="character" w:customStyle="1" w:styleId="toggleopen14">
    <w:name w:val="toggle_open14"/>
    <w:basedOn w:val="a0"/>
  </w:style>
  <w:style w:type="character" w:customStyle="1" w:styleId="toggleopen15">
    <w:name w:val="toggle_open15"/>
    <w:basedOn w:val="a0"/>
  </w:style>
  <w:style w:type="character" w:customStyle="1" w:styleId="toggleopen16">
    <w:name w:val="toggle_open16"/>
    <w:basedOn w:val="a0"/>
  </w:style>
  <w:style w:type="character" w:customStyle="1" w:styleId="toggleopen17">
    <w:name w:val="toggle_open17"/>
    <w:basedOn w:val="a0"/>
  </w:style>
  <w:style w:type="character" w:customStyle="1" w:styleId="toggleopen18">
    <w:name w:val="toggle_open18"/>
    <w:basedOn w:val="a0"/>
  </w:style>
  <w:style w:type="character" w:customStyle="1" w:styleId="toggleopen19">
    <w:name w:val="toggle_open19"/>
    <w:basedOn w:val="a0"/>
  </w:style>
  <w:style w:type="character" w:customStyle="1" w:styleId="toggleopen20">
    <w:name w:val="toggle_open20"/>
    <w:basedOn w:val="a0"/>
  </w:style>
  <w:style w:type="character" w:customStyle="1" w:styleId="toggleopen21">
    <w:name w:val="toggle_open21"/>
    <w:basedOn w:val="a0"/>
  </w:style>
  <w:style w:type="character" w:customStyle="1" w:styleId="toggleopen22">
    <w:name w:val="toggle_open22"/>
    <w:basedOn w:val="a0"/>
  </w:style>
  <w:style w:type="character" w:customStyle="1" w:styleId="toggleopen23">
    <w:name w:val="toggle_open23"/>
    <w:basedOn w:val="a0"/>
  </w:style>
  <w:style w:type="character" w:customStyle="1" w:styleId="toggleopen24">
    <w:name w:val="toggle_open24"/>
    <w:basedOn w:val="a0"/>
  </w:style>
  <w:style w:type="character" w:customStyle="1" w:styleId="toggleopen25">
    <w:name w:val="toggle_open25"/>
    <w:basedOn w:val="a0"/>
  </w:style>
  <w:style w:type="character" w:customStyle="1" w:styleId="toggleclosed">
    <w:name w:val="toggle_closed"/>
    <w:basedOn w:val="a0"/>
  </w:style>
  <w:style w:type="character" w:customStyle="1" w:styleId="toggleclosed1">
    <w:name w:val="toggle_closed1"/>
    <w:basedOn w:val="a0"/>
  </w:style>
  <w:style w:type="character" w:customStyle="1" w:styleId="toggleclosed2">
    <w:name w:val="toggle_closed2"/>
    <w:basedOn w:val="a0"/>
  </w:style>
  <w:style w:type="character" w:customStyle="1" w:styleId="toggleclosed3">
    <w:name w:val="toggle_closed3"/>
    <w:basedOn w:val="a0"/>
  </w:style>
  <w:style w:type="character" w:customStyle="1" w:styleId="toggleclosed4">
    <w:name w:val="toggle_closed4"/>
    <w:basedOn w:val="a0"/>
  </w:style>
  <w:style w:type="character" w:customStyle="1" w:styleId="toggleclosed5">
    <w:name w:val="toggle_closed5"/>
    <w:basedOn w:val="a0"/>
  </w:style>
  <w:style w:type="character" w:customStyle="1" w:styleId="toggleclosed6">
    <w:name w:val="toggle_closed6"/>
    <w:basedOn w:val="a0"/>
  </w:style>
  <w:style w:type="character" w:customStyle="1" w:styleId="toggleclosed7">
    <w:name w:val="toggle_closed7"/>
    <w:basedOn w:val="a0"/>
  </w:style>
  <w:style w:type="character" w:customStyle="1" w:styleId="toggleclosed8">
    <w:name w:val="toggle_closed8"/>
    <w:basedOn w:val="a0"/>
  </w:style>
  <w:style w:type="character" w:customStyle="1" w:styleId="toggleclosed9">
    <w:name w:val="toggle_closed9"/>
    <w:basedOn w:val="a0"/>
  </w:style>
  <w:style w:type="character" w:customStyle="1" w:styleId="toggleclosed10">
    <w:name w:val="toggle_closed10"/>
    <w:basedOn w:val="a0"/>
  </w:style>
  <w:style w:type="character" w:customStyle="1" w:styleId="toggleclosed11">
    <w:name w:val="toggle_closed11"/>
    <w:basedOn w:val="a0"/>
  </w:style>
  <w:style w:type="character" w:customStyle="1" w:styleId="toggleclosed12">
    <w:name w:val="toggle_closed12"/>
    <w:basedOn w:val="a0"/>
  </w:style>
  <w:style w:type="character" w:customStyle="1" w:styleId="editinstructions">
    <w:name w:val="editinstructions"/>
    <w:basedOn w:val="a0"/>
  </w:style>
  <w:style w:type="character" w:customStyle="1" w:styleId="editinstructions1">
    <w:name w:val="editinstructions1"/>
    <w:basedOn w:val="a0"/>
    <w:rPr>
      <w:color w:val="3A87AD"/>
      <w:sz w:val="17"/>
      <w:szCs w:val="17"/>
      <w:u w:val="none"/>
      <w:bdr w:val="single" w:sz="6" w:space="0" w:color="BCE8F1"/>
      <w:shd w:val="clear" w:color="auto" w:fill="D9EDF7"/>
    </w:rPr>
  </w:style>
  <w:style w:type="character" w:customStyle="1" w:styleId="instancename">
    <w:name w:val="instancename"/>
    <w:basedOn w:val="a0"/>
  </w:style>
  <w:style w:type="character" w:customStyle="1" w:styleId="yui3-treeview-icon">
    <w:name w:val="yui3-treeview-icon"/>
    <w:basedOn w:val="a0"/>
    <w:rPr>
      <w:vanish/>
    </w:rPr>
  </w:style>
  <w:style w:type="character" w:customStyle="1" w:styleId="grade6">
    <w:name w:val="grade6"/>
    <w:basedOn w:val="a0"/>
    <w:rPr>
      <w:b/>
    </w:rPr>
  </w:style>
  <w:style w:type="character" w:customStyle="1" w:styleId="flagged-tag">
    <w:name w:val="flagged-tag"/>
    <w:basedOn w:val="a0"/>
    <w:rPr>
      <w:color w:val="B94A48"/>
    </w:rPr>
  </w:style>
  <w:style w:type="character" w:customStyle="1" w:styleId="hover14">
    <w:name w:val="hover14"/>
    <w:basedOn w:val="a0"/>
    <w:rPr>
      <w:bdr w:val="none" w:sz="0" w:space="0" w:color="000000"/>
    </w:rPr>
  </w:style>
  <w:style w:type="character" w:customStyle="1" w:styleId="sp-thumb-active">
    <w:name w:val="sp-thumb-active"/>
    <w:basedOn w:val="a0"/>
    <w:rPr>
      <w:bdr w:val="none" w:sz="0" w:space="0" w:color="000000"/>
    </w:rPr>
  </w:style>
  <w:style w:type="character" w:customStyle="1" w:styleId="tc-small">
    <w:name w:val="tc-small"/>
    <w:basedOn w:val="a0"/>
  </w:style>
  <w:style w:type="character" w:customStyle="1" w:styleId="tc-small1">
    <w:name w:val="tc-small1"/>
    <w:basedOn w:val="a0"/>
    <w:rPr>
      <w:bdr w:val="none" w:sz="0" w:space="0" w:color="auto"/>
    </w:rPr>
  </w:style>
  <w:style w:type="character" w:customStyle="1" w:styleId="tc-large">
    <w:name w:val="tc-large"/>
    <w:basedOn w:val="a0"/>
  </w:style>
  <w:style w:type="character" w:customStyle="1" w:styleId="tc-large1">
    <w:name w:val="tc-large1"/>
    <w:basedOn w:val="a0"/>
    <w:rPr>
      <w:bdr w:val="none" w:sz="0" w:space="0" w:color="auto"/>
    </w:rPr>
  </w:style>
  <w:style w:type="character" w:customStyle="1" w:styleId="off">
    <w:name w:val="off"/>
    <w:basedOn w:val="a0"/>
  </w:style>
  <w:style w:type="character" w:customStyle="1" w:styleId="off1">
    <w:name w:val="off1"/>
    <w:basedOn w:val="a0"/>
  </w:style>
  <w:style w:type="character" w:customStyle="1" w:styleId="off2">
    <w:name w:val="off2"/>
    <w:basedOn w:val="a0"/>
  </w:style>
  <w:style w:type="character" w:customStyle="1" w:styleId="off3">
    <w:name w:val="off3"/>
    <w:basedOn w:val="a0"/>
  </w:style>
  <w:style w:type="character" w:customStyle="1" w:styleId="off4">
    <w:name w:val="off4"/>
    <w:basedOn w:val="a0"/>
  </w:style>
  <w:style w:type="character" w:customStyle="1" w:styleId="off5">
    <w:name w:val="off5"/>
    <w:basedOn w:val="a0"/>
  </w:style>
  <w:style w:type="character" w:customStyle="1" w:styleId="off6">
    <w:name w:val="off6"/>
    <w:basedOn w:val="a0"/>
  </w:style>
  <w:style w:type="character" w:customStyle="1" w:styleId="off7">
    <w:name w:val="off7"/>
    <w:basedOn w:val="a0"/>
  </w:style>
  <w:style w:type="character" w:customStyle="1" w:styleId="off8">
    <w:name w:val="off8"/>
    <w:basedOn w:val="a0"/>
  </w:style>
  <w:style w:type="character" w:customStyle="1" w:styleId="off9">
    <w:name w:val="off9"/>
    <w:basedOn w:val="a0"/>
  </w:style>
  <w:style w:type="character" w:customStyle="1" w:styleId="off10">
    <w:name w:val="off10"/>
    <w:basedOn w:val="a0"/>
  </w:style>
  <w:style w:type="character" w:customStyle="1" w:styleId="off11">
    <w:name w:val="off11"/>
    <w:basedOn w:val="a0"/>
  </w:style>
  <w:style w:type="character" w:customStyle="1" w:styleId="off12">
    <w:name w:val="off12"/>
    <w:basedOn w:val="a0"/>
  </w:style>
  <w:style w:type="character" w:customStyle="1" w:styleId="gradefail">
    <w:name w:val="gradefail"/>
    <w:basedOn w:val="a0"/>
    <w:rPr>
      <w:color w:val="890D0D"/>
    </w:rPr>
  </w:style>
  <w:style w:type="character" w:customStyle="1" w:styleId="gradepass">
    <w:name w:val="gradepass"/>
    <w:basedOn w:val="a0"/>
    <w:rPr>
      <w:color w:val="298721"/>
    </w:rPr>
  </w:style>
  <w:style w:type="character" w:customStyle="1" w:styleId="hide9">
    <w:name w:val="hide9"/>
    <w:basedOn w:val="a0"/>
    <w:rPr>
      <w:vanish/>
    </w:rPr>
  </w:style>
  <w:style w:type="character" w:customStyle="1" w:styleId="qno">
    <w:name w:val="qno"/>
    <w:basedOn w:val="a0"/>
    <w:rPr>
      <w:b/>
      <w:sz w:val="31"/>
      <w:szCs w:val="31"/>
    </w:rPr>
  </w:style>
  <w:style w:type="paragraph" w:styleId="a8">
    <w:name w:val="header"/>
    <w:basedOn w:val="a"/>
    <w:link w:val="Char"/>
    <w:rsid w:val="00245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45DA4"/>
    <w:rPr>
      <w:rFonts w:asciiTheme="minorHAnsi" w:eastAsiaTheme="minorEastAsia" w:hAnsiTheme="minorHAnsi" w:cstheme="minorBidi"/>
      <w:kern w:val="2"/>
      <w:sz w:val="18"/>
      <w:szCs w:val="18"/>
    </w:rPr>
  </w:style>
  <w:style w:type="paragraph" w:styleId="a9">
    <w:name w:val="footer"/>
    <w:basedOn w:val="a"/>
    <w:link w:val="Char0"/>
    <w:rsid w:val="00245DA4"/>
    <w:pPr>
      <w:tabs>
        <w:tab w:val="center" w:pos="4153"/>
        <w:tab w:val="right" w:pos="8306"/>
      </w:tabs>
      <w:snapToGrid w:val="0"/>
      <w:jc w:val="left"/>
    </w:pPr>
    <w:rPr>
      <w:sz w:val="18"/>
      <w:szCs w:val="18"/>
    </w:rPr>
  </w:style>
  <w:style w:type="character" w:customStyle="1" w:styleId="Char0">
    <w:name w:val="页脚 Char"/>
    <w:basedOn w:val="a0"/>
    <w:link w:val="a9"/>
    <w:rsid w:val="00245D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ch\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dc:creator>
  <cp:lastModifiedBy>yllc</cp:lastModifiedBy>
  <cp:revision>2</cp:revision>
  <dcterms:created xsi:type="dcterms:W3CDTF">2019-04-12T05:35:00Z</dcterms:created>
  <dcterms:modified xsi:type="dcterms:W3CDTF">2019-04-12T05:35:00Z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