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987" w:rsidRPr="009D399C" w:rsidRDefault="006C3987" w:rsidP="009D399C">
      <w:pPr>
        <w:pStyle w:val="NormalWeb"/>
        <w:widowControl/>
        <w:jc w:val="center"/>
        <w:rPr>
          <w:rFonts w:ascii="方正小标宋简体" w:eastAsia="方正小标宋简体"/>
          <w:sz w:val="44"/>
          <w:szCs w:val="44"/>
        </w:rPr>
      </w:pPr>
      <w:r w:rsidRPr="009D399C">
        <w:rPr>
          <w:rFonts w:ascii="方正小标宋简体" w:eastAsia="方正小标宋简体" w:hint="eastAsia"/>
          <w:sz w:val="44"/>
          <w:szCs w:val="44"/>
        </w:rPr>
        <w:t>《思想道德修养与法律基础》形考参考资料</w:t>
      </w:r>
    </w:p>
    <w:p w:rsidR="006C3987" w:rsidRPr="009D399C" w:rsidRDefault="006C3987" w:rsidP="009D399C">
      <w:pPr>
        <w:pStyle w:val="NormalWeb"/>
        <w:widowControl/>
        <w:rPr>
          <w:color w:val="FF6600"/>
        </w:rPr>
      </w:pPr>
      <w:r w:rsidRPr="009D399C">
        <w:rPr>
          <w:rFonts w:hint="eastAsia"/>
          <w:color w:val="FF6600"/>
        </w:rPr>
        <w:t>测试一题目</w:t>
      </w:r>
      <w:r w:rsidRPr="009D399C">
        <w:rPr>
          <w:color w:val="FF6600"/>
        </w:rPr>
        <w:t>1</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r w:rsidRPr="009D399C">
        <w:t>1</w:t>
      </w:r>
      <w:r w:rsidRPr="009D399C">
        <w:rPr>
          <w:rFonts w:hint="eastAsia"/>
        </w:rPr>
        <w:t>、</w:t>
      </w:r>
      <w:smartTag w:uri="urn:schemas-microsoft-com:office:smarttags" w:element="chsdate">
        <w:smartTagPr>
          <w:attr w:name="IsROCDate" w:val="False"/>
          <w:attr w:name="IsLunarDate" w:val="False"/>
          <w:attr w:name="Day" w:val="18"/>
          <w:attr w:name="Month" w:val="10"/>
          <w:attr w:name="Year" w:val="2017"/>
        </w:smartTagPr>
        <w:r w:rsidRPr="009D399C">
          <w:t>2017</w:t>
        </w:r>
        <w:r w:rsidRPr="009D399C">
          <w:rPr>
            <w:rFonts w:hint="eastAsia"/>
          </w:rPr>
          <w:t>年</w:t>
        </w:r>
        <w:r w:rsidRPr="009D399C">
          <w:t>10</w:t>
        </w:r>
        <w:r w:rsidRPr="009D399C">
          <w:rPr>
            <w:rFonts w:hint="eastAsia"/>
          </w:rPr>
          <w:t>月</w:t>
        </w:r>
        <w:r w:rsidRPr="009D399C">
          <w:t>18</w:t>
        </w:r>
        <w:r w:rsidRPr="009D399C">
          <w:rPr>
            <w:rFonts w:hint="eastAsia"/>
          </w:rPr>
          <w:t>日</w:t>
        </w:r>
      </w:smartTag>
      <w:r w:rsidRPr="009D399C">
        <w:rPr>
          <w:rFonts w:hint="eastAsia"/>
        </w:rPr>
        <w:t>，中国共产党第十九次全国代表大会在人民大会堂开幕，大会作出的一个重大政治判断是</w:t>
      </w:r>
      <w:r w:rsidRPr="009D399C">
        <w:t>“</w:t>
      </w:r>
      <w:r w:rsidRPr="009D399C">
        <w:rPr>
          <w:rFonts w:hint="eastAsia"/>
        </w:rPr>
        <w:t>中国特色社会主义进入了新时代，这是我国发展新的历史方位</w:t>
      </w:r>
      <w:r w:rsidRPr="009D399C">
        <w:t>”</w:t>
      </w:r>
      <w:r w:rsidRPr="009D399C">
        <w:rPr>
          <w:rFonts w:hint="eastAsia"/>
        </w:rPr>
        <w:t>。下列关于</w:t>
      </w:r>
      <w:r w:rsidRPr="009D399C">
        <w:t>“</w:t>
      </w:r>
      <w:r w:rsidRPr="009D399C">
        <w:rPr>
          <w:rFonts w:hint="eastAsia"/>
        </w:rPr>
        <w:t>新时代</w:t>
      </w:r>
      <w:r w:rsidRPr="009D399C">
        <w:t>”</w:t>
      </w:r>
      <w:r w:rsidRPr="009D399C">
        <w:rPr>
          <w:rFonts w:hint="eastAsia"/>
        </w:rPr>
        <w:t>的论述不正确的是（</w:t>
      </w:r>
      <w:r w:rsidRPr="009D399C">
        <w:t xml:space="preserve">    B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意味着近代以来久经磨难的中华民族迎来了站起来、富起来到强起来的伟大飞跃</w:t>
      </w:r>
      <w:r w:rsidRPr="009D399C">
        <w:t xml:space="preserve"> </w:t>
      </w:r>
    </w:p>
    <w:p w:rsidR="006C3987" w:rsidRPr="009D399C" w:rsidRDefault="006C3987" w:rsidP="009D399C">
      <w:pPr>
        <w:pStyle w:val="NormalWeb"/>
        <w:widowControl/>
      </w:pPr>
      <w:r w:rsidRPr="009D399C">
        <w:t xml:space="preserve">B. </w:t>
      </w:r>
      <w:r w:rsidRPr="009D399C">
        <w:rPr>
          <w:rFonts w:hint="eastAsia"/>
        </w:rPr>
        <w:t>意味着国家富强、民族振兴、人民幸福的美好前景已经实现</w:t>
      </w:r>
      <w:r w:rsidRPr="009D399C">
        <w:t xml:space="preserve"> </w:t>
      </w:r>
    </w:p>
    <w:p w:rsidR="006C3987" w:rsidRPr="009D399C" w:rsidRDefault="006C3987" w:rsidP="009D399C">
      <w:pPr>
        <w:pStyle w:val="NormalWeb"/>
        <w:widowControl/>
      </w:pPr>
      <w:r w:rsidRPr="009D399C">
        <w:t xml:space="preserve">C. </w:t>
      </w:r>
      <w:r w:rsidRPr="009D399C">
        <w:rPr>
          <w:rFonts w:hint="eastAsia"/>
        </w:rPr>
        <w:t>意味着科学社会主义在二十一世纪的中国焕发出强大生机活力</w:t>
      </w:r>
      <w:r w:rsidRPr="009D399C">
        <w:t xml:space="preserve"> </w:t>
      </w:r>
    </w:p>
    <w:p w:rsidR="006C3987" w:rsidRPr="009D399C" w:rsidRDefault="006C3987" w:rsidP="009D399C">
      <w:pPr>
        <w:pStyle w:val="NormalWeb"/>
        <w:widowControl/>
      </w:pPr>
      <w:r w:rsidRPr="009D399C">
        <w:t xml:space="preserve">D. </w:t>
      </w:r>
      <w:r w:rsidRPr="009D399C">
        <w:rPr>
          <w:rFonts w:hint="eastAsia"/>
        </w:rPr>
        <w:t>意味着中国特色社会主义道路、理论、制度、文化不断发展</w:t>
      </w:r>
      <w:r w:rsidRPr="009D399C">
        <w:t xml:space="preserve"> </w:t>
      </w:r>
    </w:p>
    <w:p w:rsidR="006C3987" w:rsidRPr="009D399C" w:rsidRDefault="006C3987" w:rsidP="009D399C">
      <w:pPr>
        <w:pStyle w:val="NormalWeb"/>
        <w:widowControl/>
      </w:pPr>
      <w:r w:rsidRPr="009D399C">
        <w:rPr>
          <w:rFonts w:hint="eastAsia"/>
        </w:rPr>
        <w:t>题目</w:t>
      </w:r>
      <w:r w:rsidRPr="009D399C">
        <w:t>2</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r w:rsidRPr="009D399C">
        <w:t>2</w:t>
      </w:r>
      <w:r w:rsidRPr="009D399C">
        <w:rPr>
          <w:rFonts w:hint="eastAsia"/>
        </w:rPr>
        <w:t>、党的十九大提出了</w:t>
      </w:r>
      <w:r w:rsidRPr="009D399C">
        <w:t>“</w:t>
      </w:r>
      <w:r w:rsidRPr="009D399C">
        <w:rPr>
          <w:rFonts w:hint="eastAsia"/>
        </w:rPr>
        <w:t>培养担当民族复兴大任的时代新人</w:t>
      </w:r>
      <w:r w:rsidRPr="009D399C">
        <w:t>”</w:t>
      </w:r>
      <w:r w:rsidRPr="009D399C">
        <w:rPr>
          <w:rFonts w:hint="eastAsia"/>
        </w:rPr>
        <w:t>的战略要求。大学生应该以</w:t>
      </w:r>
      <w:r w:rsidRPr="009D399C">
        <w:t xml:space="preserve">     </w:t>
      </w:r>
      <w:r w:rsidRPr="009D399C">
        <w:rPr>
          <w:rFonts w:hint="eastAsia"/>
        </w:rPr>
        <w:t>、</w:t>
      </w:r>
      <w:r w:rsidRPr="009D399C">
        <w:t xml:space="preserve">     </w:t>
      </w:r>
      <w:r w:rsidRPr="009D399C">
        <w:rPr>
          <w:rFonts w:hint="eastAsia"/>
        </w:rPr>
        <w:t>、</w:t>
      </w:r>
      <w:r w:rsidRPr="009D399C">
        <w:t xml:space="preserve">     </w:t>
      </w:r>
      <w:r w:rsidRPr="009D399C">
        <w:rPr>
          <w:rFonts w:hint="eastAsia"/>
        </w:rPr>
        <w:t>为根本要求，成为中国特色社会主义事业的合格建设者和可靠接班人，成为走在时代前列的奋进者、开拓者、奉献者。（</w:t>
      </w:r>
      <w:r w:rsidRPr="009D399C">
        <w:t xml:space="preserve">   D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有道德、有文化、有纪律</w:t>
      </w:r>
      <w:r w:rsidRPr="009D399C">
        <w:t xml:space="preserve"> </w:t>
      </w:r>
    </w:p>
    <w:p w:rsidR="006C3987" w:rsidRPr="009D399C" w:rsidRDefault="006C3987" w:rsidP="009D399C">
      <w:pPr>
        <w:pStyle w:val="NormalWeb"/>
        <w:widowControl/>
      </w:pPr>
      <w:r w:rsidRPr="009D399C">
        <w:t xml:space="preserve">B. </w:t>
      </w:r>
      <w:r w:rsidRPr="009D399C">
        <w:rPr>
          <w:rFonts w:hint="eastAsia"/>
        </w:rPr>
        <w:t>有本领、有文化、有担当</w:t>
      </w:r>
      <w:r w:rsidRPr="009D399C">
        <w:t xml:space="preserve"> </w:t>
      </w:r>
    </w:p>
    <w:p w:rsidR="006C3987" w:rsidRPr="009D399C" w:rsidRDefault="006C3987" w:rsidP="009D399C">
      <w:pPr>
        <w:pStyle w:val="NormalWeb"/>
        <w:widowControl/>
      </w:pPr>
      <w:r w:rsidRPr="009D399C">
        <w:t xml:space="preserve">C. </w:t>
      </w:r>
      <w:r w:rsidRPr="009D399C">
        <w:rPr>
          <w:rFonts w:hint="eastAsia"/>
        </w:rPr>
        <w:t>有文化、有道德、有理想</w:t>
      </w:r>
      <w:r w:rsidRPr="009D399C">
        <w:t xml:space="preserve"> </w:t>
      </w:r>
    </w:p>
    <w:p w:rsidR="006C3987" w:rsidRPr="009D399C" w:rsidRDefault="006C3987" w:rsidP="009D399C">
      <w:pPr>
        <w:pStyle w:val="NormalWeb"/>
        <w:widowControl/>
      </w:pPr>
      <w:r w:rsidRPr="009D399C">
        <w:t xml:space="preserve">D. </w:t>
      </w:r>
      <w:r w:rsidRPr="009D399C">
        <w:rPr>
          <w:rFonts w:hint="eastAsia"/>
        </w:rPr>
        <w:t>有理想、有本领、有担当</w:t>
      </w:r>
      <w:r w:rsidRPr="009D399C">
        <w:t xml:space="preserve"> </w:t>
      </w:r>
    </w:p>
    <w:p w:rsidR="006C3987" w:rsidRPr="009D399C" w:rsidRDefault="006C3987" w:rsidP="009D399C">
      <w:pPr>
        <w:pStyle w:val="NormalWeb"/>
        <w:widowControl/>
      </w:pPr>
      <w:r w:rsidRPr="009D399C">
        <w:rPr>
          <w:rFonts w:hint="eastAsia"/>
        </w:rPr>
        <w:t>题目</w:t>
      </w:r>
      <w:r w:rsidRPr="009D399C">
        <w:t>3</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r w:rsidRPr="009D399C">
        <w:t>3</w:t>
      </w:r>
      <w:r w:rsidRPr="009D399C">
        <w:rPr>
          <w:rFonts w:hint="eastAsia"/>
        </w:rPr>
        <w:t>、下列关于思想道德与法律的辩证统一关系说法最恰当的是（</w:t>
      </w:r>
      <w:r w:rsidRPr="009D399C">
        <w:t xml:space="preserve">   A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一方面，思想道德为法律提供思想指引和价值基础。另一方面，法律为思想道德提供制度保障。</w:t>
      </w:r>
      <w:r w:rsidRPr="009D399C">
        <w:t xml:space="preserve"> </w:t>
      </w:r>
    </w:p>
    <w:p w:rsidR="006C3987" w:rsidRPr="009D399C" w:rsidRDefault="006C3987" w:rsidP="009D399C">
      <w:pPr>
        <w:pStyle w:val="NormalWeb"/>
        <w:widowControl/>
      </w:pPr>
      <w:r w:rsidRPr="009D399C">
        <w:t xml:space="preserve">B. </w:t>
      </w:r>
      <w:r w:rsidRPr="009D399C">
        <w:rPr>
          <w:rFonts w:hint="eastAsia"/>
        </w:rPr>
        <w:t>二者都是上层建筑的重要组成部分，共同服务于一定的经济基础。</w:t>
      </w:r>
      <w:r w:rsidRPr="009D399C">
        <w:t xml:space="preserve"> </w:t>
      </w:r>
    </w:p>
    <w:p w:rsidR="006C3987" w:rsidRPr="009D399C" w:rsidRDefault="006C3987" w:rsidP="009D399C">
      <w:pPr>
        <w:pStyle w:val="NormalWeb"/>
        <w:widowControl/>
      </w:pPr>
      <w:r w:rsidRPr="009D399C">
        <w:t xml:space="preserve">C. </w:t>
      </w:r>
      <w:r w:rsidRPr="009D399C">
        <w:rPr>
          <w:rFonts w:hint="eastAsia"/>
        </w:rPr>
        <w:t>思想道德素质和法治素养是人应该具有的基本素质。</w:t>
      </w:r>
      <w:r w:rsidRPr="009D399C">
        <w:t xml:space="preserve"> </w:t>
      </w:r>
    </w:p>
    <w:p w:rsidR="006C3987" w:rsidRPr="009D399C" w:rsidRDefault="006C3987" w:rsidP="009D399C">
      <w:pPr>
        <w:pStyle w:val="NormalWeb"/>
        <w:widowControl/>
      </w:pPr>
      <w:r w:rsidRPr="009D399C">
        <w:t xml:space="preserve">D. </w:t>
      </w:r>
      <w:r w:rsidRPr="009D399C">
        <w:rPr>
          <w:rFonts w:hint="eastAsia"/>
        </w:rPr>
        <w:t>两者无关</w:t>
      </w:r>
      <w:r w:rsidRPr="009D399C">
        <w:t xml:space="preserve"> </w:t>
      </w:r>
    </w:p>
    <w:p w:rsidR="006C3987" w:rsidRPr="009D399C" w:rsidRDefault="006C3987" w:rsidP="009D399C">
      <w:pPr>
        <w:pStyle w:val="NormalWeb"/>
        <w:widowControl/>
      </w:pPr>
      <w:r w:rsidRPr="009D399C">
        <w:rPr>
          <w:rFonts w:hint="eastAsia"/>
        </w:rPr>
        <w:t>信息文本</w:t>
      </w:r>
    </w:p>
    <w:p w:rsidR="006C3987" w:rsidRPr="009D399C" w:rsidRDefault="006C3987" w:rsidP="009D399C">
      <w:pPr>
        <w:pStyle w:val="NormalWeb"/>
        <w:widowControl/>
      </w:pPr>
      <w:r w:rsidRPr="009D399C">
        <w:rPr>
          <w:rFonts w:hint="eastAsia"/>
        </w:rPr>
        <w:t>二、判断题</w:t>
      </w:r>
    </w:p>
    <w:p w:rsidR="006C3987" w:rsidRPr="009D399C" w:rsidRDefault="006C3987" w:rsidP="009D399C">
      <w:pPr>
        <w:pStyle w:val="NormalWeb"/>
        <w:widowControl/>
      </w:pPr>
      <w:r w:rsidRPr="009D399C">
        <w:rPr>
          <w:rFonts w:hint="eastAsia"/>
        </w:rPr>
        <w:t>题目</w:t>
      </w:r>
      <w:r w:rsidRPr="009D399C">
        <w:t>4</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r w:rsidRPr="009D399C">
        <w:t>1</w:t>
      </w:r>
      <w:r w:rsidRPr="009D399C">
        <w:rPr>
          <w:rFonts w:hint="eastAsia"/>
        </w:rPr>
        <w:t>、综合分析国际国内形势和我国发展条件，从二〇二〇年到本世纪中叶可以分两个阶段来安排。从二〇二〇年到二〇三〇年，在全面建成小康社会的基础上，再奋斗十五年，基本实现社会主义现代化。（</w:t>
      </w:r>
      <w:r w:rsidRPr="009D399C">
        <w:t>   </w:t>
      </w:r>
      <w:r w:rsidRPr="009D399C">
        <w:rPr>
          <w:rFonts w:hint="eastAsia"/>
        </w:rPr>
        <w:t>错</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5</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r w:rsidRPr="009D399C">
        <w:t>2</w:t>
      </w:r>
      <w:r w:rsidRPr="009D399C">
        <w:rPr>
          <w:rFonts w:hint="eastAsia"/>
        </w:rPr>
        <w:t>、坚持和发展中国特色社会主义，既要发挥思想道德的引领和教化作用，又要发挥法律的规范和强制作用。（</w:t>
      </w:r>
      <w:r w:rsidRPr="009D399C">
        <w:t>  </w:t>
      </w:r>
      <w:r w:rsidRPr="009D399C">
        <w:rPr>
          <w:rFonts w:hint="eastAsia"/>
        </w:rPr>
        <w:t>对</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rPr>
          <w:color w:val="FF6600"/>
        </w:rPr>
      </w:pPr>
      <w:r w:rsidRPr="009D399C">
        <w:rPr>
          <w:rFonts w:hint="eastAsia"/>
          <w:b/>
          <w:color w:val="FF6600"/>
        </w:rPr>
        <w:t>测试二</w:t>
      </w:r>
    </w:p>
    <w:p w:rsidR="006C3987" w:rsidRPr="009D399C" w:rsidRDefault="006C3987" w:rsidP="009D399C">
      <w:pPr>
        <w:pStyle w:val="NormalWeb"/>
        <w:widowControl/>
      </w:pPr>
      <w:r w:rsidRPr="009D399C">
        <w:rPr>
          <w:rFonts w:hint="eastAsia"/>
        </w:rPr>
        <w:t>题目</w:t>
      </w:r>
      <w:r w:rsidRPr="009D399C">
        <w:t>1</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w:t>
      </w:r>
      <w:r w:rsidRPr="009D399C">
        <w:rPr>
          <w:rFonts w:hint="eastAsia"/>
        </w:rPr>
        <w:t>、人生观就是人们对于（</w:t>
      </w:r>
      <w:r w:rsidRPr="009D399C">
        <w:t xml:space="preserve"> C   </w:t>
      </w:r>
      <w:r w:rsidRPr="009D399C">
        <w:rPr>
          <w:rFonts w:hint="eastAsia"/>
        </w:rPr>
        <w:t>）、人生态度、人生价值等问题的总观点和总看法。</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人生长度</w:t>
      </w:r>
      <w:r w:rsidRPr="009D399C">
        <w:t xml:space="preserve"> </w:t>
      </w:r>
    </w:p>
    <w:p w:rsidR="006C3987" w:rsidRPr="009D399C" w:rsidRDefault="006C3987" w:rsidP="009D399C">
      <w:pPr>
        <w:pStyle w:val="NormalWeb"/>
        <w:widowControl/>
      </w:pPr>
      <w:r w:rsidRPr="009D399C">
        <w:t xml:space="preserve">B. </w:t>
      </w:r>
      <w:r w:rsidRPr="009D399C">
        <w:rPr>
          <w:rFonts w:hint="eastAsia"/>
        </w:rPr>
        <w:t>人生阅历</w:t>
      </w:r>
      <w:r w:rsidRPr="009D399C">
        <w:t xml:space="preserve"> </w:t>
      </w:r>
    </w:p>
    <w:p w:rsidR="006C3987" w:rsidRPr="009D399C" w:rsidRDefault="006C3987" w:rsidP="009D399C">
      <w:pPr>
        <w:pStyle w:val="NormalWeb"/>
        <w:widowControl/>
      </w:pPr>
      <w:r w:rsidRPr="009D399C">
        <w:t xml:space="preserve">C. </w:t>
      </w:r>
      <w:r w:rsidRPr="009D399C">
        <w:rPr>
          <w:rFonts w:hint="eastAsia"/>
        </w:rPr>
        <w:t>人生目的</w:t>
      </w:r>
      <w:r w:rsidRPr="009D399C">
        <w:t xml:space="preserve"> </w:t>
      </w:r>
    </w:p>
    <w:p w:rsidR="006C3987" w:rsidRPr="009D399C" w:rsidRDefault="006C3987" w:rsidP="009D399C">
      <w:pPr>
        <w:pStyle w:val="NormalWeb"/>
        <w:widowControl/>
      </w:pPr>
      <w:r w:rsidRPr="009D399C">
        <w:t xml:space="preserve">D. </w:t>
      </w:r>
      <w:r w:rsidRPr="009D399C">
        <w:rPr>
          <w:rFonts w:hint="eastAsia"/>
        </w:rPr>
        <w:t>人生经验</w:t>
      </w:r>
      <w:r w:rsidRPr="009D399C">
        <w:t xml:space="preserve"> </w:t>
      </w:r>
    </w:p>
    <w:p w:rsidR="006C3987" w:rsidRPr="009D399C" w:rsidRDefault="006C3987" w:rsidP="009D399C">
      <w:pPr>
        <w:pStyle w:val="NormalWeb"/>
        <w:widowControl/>
      </w:pPr>
      <w:r w:rsidRPr="009D399C">
        <w:rPr>
          <w:rFonts w:hint="eastAsia"/>
        </w:rPr>
        <w:t>题目</w:t>
      </w:r>
      <w:r w:rsidRPr="009D399C">
        <w:t>2</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2</w:t>
      </w:r>
      <w:r w:rsidRPr="009D399C">
        <w:rPr>
          <w:rFonts w:hint="eastAsia"/>
        </w:rPr>
        <w:t>、在习近平新时代中国特色社会主义阶段，我们每个人选择和确立人生目的，应该（</w:t>
      </w:r>
      <w:r w:rsidRPr="009D399C">
        <w:t>  D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放弃个人的利益和选择</w:t>
      </w:r>
      <w:r w:rsidRPr="009D399C">
        <w:t xml:space="preserve"> </w:t>
      </w:r>
    </w:p>
    <w:p w:rsidR="006C3987" w:rsidRPr="009D399C" w:rsidRDefault="006C3987" w:rsidP="009D399C">
      <w:pPr>
        <w:pStyle w:val="NormalWeb"/>
        <w:widowControl/>
      </w:pPr>
      <w:r w:rsidRPr="009D399C">
        <w:t xml:space="preserve">B. </w:t>
      </w:r>
      <w:r w:rsidRPr="009D399C">
        <w:rPr>
          <w:rFonts w:hint="eastAsia"/>
        </w:rPr>
        <w:t>有利于个人利益的实现</w:t>
      </w:r>
      <w:r w:rsidRPr="009D399C">
        <w:t xml:space="preserve"> </w:t>
      </w:r>
    </w:p>
    <w:p w:rsidR="006C3987" w:rsidRPr="009D399C" w:rsidRDefault="006C3987" w:rsidP="009D399C">
      <w:pPr>
        <w:pStyle w:val="NormalWeb"/>
        <w:widowControl/>
      </w:pPr>
      <w:r w:rsidRPr="009D399C">
        <w:t xml:space="preserve">C. </w:t>
      </w:r>
      <w:r w:rsidRPr="009D399C">
        <w:rPr>
          <w:rFonts w:hint="eastAsia"/>
        </w:rPr>
        <w:t>实现个人的利益并兼顾他人利益</w:t>
      </w:r>
      <w:r w:rsidRPr="009D399C">
        <w:t xml:space="preserve"> </w:t>
      </w:r>
    </w:p>
    <w:p w:rsidR="006C3987" w:rsidRPr="009D399C" w:rsidRDefault="006C3987" w:rsidP="009D399C">
      <w:pPr>
        <w:pStyle w:val="NormalWeb"/>
        <w:widowControl/>
      </w:pPr>
      <w:r w:rsidRPr="009D399C">
        <w:t xml:space="preserve">D. </w:t>
      </w:r>
      <w:r w:rsidRPr="009D399C">
        <w:rPr>
          <w:rFonts w:hint="eastAsia"/>
        </w:rPr>
        <w:t>服务于人民群众的根本利益</w:t>
      </w:r>
      <w:r w:rsidRPr="009D399C">
        <w:t xml:space="preserve"> </w:t>
      </w:r>
    </w:p>
    <w:p w:rsidR="006C3987" w:rsidRPr="009D399C" w:rsidRDefault="006C3987" w:rsidP="009D399C">
      <w:pPr>
        <w:pStyle w:val="NormalWeb"/>
        <w:widowControl/>
      </w:pPr>
      <w:r w:rsidRPr="009D399C">
        <w:rPr>
          <w:rFonts w:hint="eastAsia"/>
        </w:rPr>
        <w:t>题目</w:t>
      </w:r>
      <w:r w:rsidRPr="009D399C">
        <w:t>3</w:t>
      </w:r>
    </w:p>
    <w:p w:rsidR="006C3987" w:rsidRPr="009D399C" w:rsidRDefault="006C3987" w:rsidP="009D399C">
      <w:pPr>
        <w:pStyle w:val="NormalWeb"/>
        <w:widowControl/>
      </w:pP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3</w:t>
      </w:r>
      <w:r w:rsidRPr="009D399C">
        <w:rPr>
          <w:rFonts w:hint="eastAsia"/>
        </w:rPr>
        <w:t>、人生态度主要回答（</w:t>
      </w:r>
      <w:r w:rsidRPr="009D399C">
        <w:t>D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世界的本源是什么</w:t>
      </w:r>
      <w:r w:rsidRPr="009D399C">
        <w:t xml:space="preserve"> </w:t>
      </w:r>
    </w:p>
    <w:p w:rsidR="006C3987" w:rsidRPr="009D399C" w:rsidRDefault="006C3987" w:rsidP="009D399C">
      <w:pPr>
        <w:pStyle w:val="NormalWeb"/>
        <w:widowControl/>
      </w:pPr>
      <w:r w:rsidRPr="009D399C">
        <w:t xml:space="preserve">B. </w:t>
      </w:r>
      <w:r w:rsidRPr="009D399C">
        <w:rPr>
          <w:rFonts w:hint="eastAsia"/>
        </w:rPr>
        <w:t>什么样的人生最有价值</w:t>
      </w:r>
      <w:r w:rsidRPr="009D399C">
        <w:t xml:space="preserve"> </w:t>
      </w:r>
    </w:p>
    <w:p w:rsidR="006C3987" w:rsidRPr="009D399C" w:rsidRDefault="006C3987" w:rsidP="009D399C">
      <w:pPr>
        <w:pStyle w:val="NormalWeb"/>
        <w:widowControl/>
      </w:pPr>
      <w:r w:rsidRPr="009D399C">
        <w:t xml:space="preserve">C. </w:t>
      </w:r>
      <w:r w:rsidRPr="009D399C">
        <w:rPr>
          <w:rFonts w:hint="eastAsia"/>
        </w:rPr>
        <w:t>人为什么活着</w:t>
      </w:r>
      <w:r w:rsidRPr="009D399C">
        <w:t xml:space="preserve"> </w:t>
      </w:r>
    </w:p>
    <w:p w:rsidR="006C3987" w:rsidRPr="009D399C" w:rsidRDefault="006C3987" w:rsidP="009D399C">
      <w:pPr>
        <w:pStyle w:val="NormalWeb"/>
        <w:widowControl/>
      </w:pPr>
      <w:r w:rsidRPr="009D399C">
        <w:t xml:space="preserve">D. </w:t>
      </w:r>
      <w:r w:rsidRPr="009D399C">
        <w:rPr>
          <w:rFonts w:hint="eastAsia"/>
        </w:rPr>
        <w:t>人应该怎样对待生活</w:t>
      </w:r>
      <w:r w:rsidRPr="009D399C">
        <w:t xml:space="preserve"> </w:t>
      </w:r>
    </w:p>
    <w:p w:rsidR="006C3987" w:rsidRPr="009D399C" w:rsidRDefault="006C3987" w:rsidP="009D399C">
      <w:pPr>
        <w:pStyle w:val="NormalWeb"/>
        <w:widowControl/>
      </w:pPr>
      <w:r w:rsidRPr="009D399C">
        <w:rPr>
          <w:rFonts w:hint="eastAsia"/>
        </w:rPr>
        <w:t>题目</w:t>
      </w:r>
      <w:r w:rsidRPr="009D399C">
        <w:t>4</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4</w:t>
      </w:r>
      <w:r w:rsidRPr="009D399C">
        <w:rPr>
          <w:rFonts w:hint="eastAsia"/>
        </w:rPr>
        <w:t>、人生价值是一种特殊的价值，是人的生活实践对于社会和个人所具有的作用和意义。人生价值包含了人生的（</w:t>
      </w:r>
      <w:r w:rsidRPr="009D399C">
        <w:t xml:space="preserve">  A  </w:t>
      </w:r>
      <w:r w:rsidRPr="009D399C">
        <w:rPr>
          <w:rFonts w:hint="eastAsia"/>
        </w:rPr>
        <w:t>）和（</w:t>
      </w:r>
      <w:r w:rsidRPr="009D399C">
        <w:t>    </w:t>
      </w:r>
      <w:r w:rsidRPr="009D399C">
        <w:rPr>
          <w:rFonts w:hint="eastAsia"/>
        </w:rPr>
        <w:t>）两个方面。</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自我价值</w:t>
      </w:r>
      <w:r w:rsidRPr="009D399C">
        <w:t xml:space="preserve">  </w:t>
      </w:r>
      <w:r w:rsidRPr="009D399C">
        <w:rPr>
          <w:rFonts w:hint="eastAsia"/>
        </w:rPr>
        <w:t>社会价值</w:t>
      </w:r>
      <w:r w:rsidRPr="009D399C">
        <w:t xml:space="preserve"> </w:t>
      </w:r>
    </w:p>
    <w:p w:rsidR="006C3987" w:rsidRPr="009D399C" w:rsidRDefault="006C3987" w:rsidP="009D399C">
      <w:pPr>
        <w:pStyle w:val="NormalWeb"/>
        <w:widowControl/>
      </w:pPr>
      <w:r w:rsidRPr="009D399C">
        <w:t xml:space="preserve">B. </w:t>
      </w:r>
      <w:r w:rsidRPr="009D399C">
        <w:rPr>
          <w:rFonts w:hint="eastAsia"/>
        </w:rPr>
        <w:t>经济价值</w:t>
      </w:r>
      <w:r w:rsidRPr="009D399C">
        <w:t xml:space="preserve">  </w:t>
      </w:r>
      <w:r w:rsidRPr="009D399C">
        <w:rPr>
          <w:rFonts w:hint="eastAsia"/>
        </w:rPr>
        <w:t>思想价值</w:t>
      </w:r>
      <w:r w:rsidRPr="009D399C">
        <w:t xml:space="preserve"> </w:t>
      </w:r>
    </w:p>
    <w:p w:rsidR="006C3987" w:rsidRPr="009D399C" w:rsidRDefault="006C3987" w:rsidP="009D399C">
      <w:pPr>
        <w:pStyle w:val="NormalWeb"/>
        <w:widowControl/>
      </w:pPr>
      <w:r w:rsidRPr="009D399C">
        <w:t xml:space="preserve">C. </w:t>
      </w:r>
      <w:r w:rsidRPr="009D399C">
        <w:rPr>
          <w:rFonts w:hint="eastAsia"/>
        </w:rPr>
        <w:t>个体价值</w:t>
      </w:r>
      <w:r w:rsidRPr="009D399C">
        <w:t xml:space="preserve">  </w:t>
      </w:r>
      <w:r w:rsidRPr="009D399C">
        <w:rPr>
          <w:rFonts w:hint="eastAsia"/>
        </w:rPr>
        <w:t>个人价值</w:t>
      </w:r>
      <w:r w:rsidRPr="009D399C">
        <w:t xml:space="preserve"> </w:t>
      </w:r>
    </w:p>
    <w:p w:rsidR="006C3987" w:rsidRPr="009D399C" w:rsidRDefault="006C3987" w:rsidP="009D399C">
      <w:pPr>
        <w:pStyle w:val="NormalWeb"/>
        <w:widowControl/>
      </w:pPr>
      <w:r w:rsidRPr="009D399C">
        <w:t xml:space="preserve">D. </w:t>
      </w:r>
      <w:r w:rsidRPr="009D399C">
        <w:rPr>
          <w:rFonts w:hint="eastAsia"/>
        </w:rPr>
        <w:t>社会价值</w:t>
      </w:r>
      <w:r w:rsidRPr="009D399C">
        <w:t xml:space="preserve">  </w:t>
      </w:r>
      <w:r w:rsidRPr="009D399C">
        <w:rPr>
          <w:rFonts w:hint="eastAsia"/>
        </w:rPr>
        <w:t>市场价值</w:t>
      </w:r>
      <w:r w:rsidRPr="009D399C">
        <w:t xml:space="preserve"> </w:t>
      </w:r>
    </w:p>
    <w:p w:rsidR="006C3987" w:rsidRPr="009D399C" w:rsidRDefault="006C3987" w:rsidP="009D399C">
      <w:pPr>
        <w:pStyle w:val="NormalWeb"/>
        <w:widowControl/>
      </w:pPr>
      <w:r w:rsidRPr="009D399C">
        <w:rPr>
          <w:rFonts w:hint="eastAsia"/>
        </w:rPr>
        <w:t>题目</w:t>
      </w:r>
      <w:r w:rsidRPr="009D399C">
        <w:t>5</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26"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5</w:t>
      </w:r>
      <w:r w:rsidRPr="009D399C">
        <w:rPr>
          <w:rFonts w:hint="eastAsia"/>
        </w:rPr>
        <w:t>、习近平总书记说：</w:t>
      </w:r>
      <w:r w:rsidRPr="009D399C">
        <w:t>“</w:t>
      </w:r>
      <w:r w:rsidRPr="009D399C">
        <w:rPr>
          <w:rFonts w:hint="eastAsia"/>
        </w:rPr>
        <w:t>青年一代有理想、有担当，国家就有前途，（</w:t>
      </w:r>
      <w:r w:rsidRPr="009D399C">
        <w:t>  A     </w:t>
      </w:r>
      <w:r w:rsidRPr="009D399C">
        <w:rPr>
          <w:rFonts w:hint="eastAsia"/>
        </w:rPr>
        <w:t>）。</w:t>
      </w:r>
      <w:r w:rsidRPr="009D399C">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民族就有希望</w:t>
      </w:r>
      <w:r w:rsidRPr="009D399C">
        <w:t xml:space="preserve"> </w:t>
      </w:r>
    </w:p>
    <w:p w:rsidR="006C3987" w:rsidRPr="009D399C" w:rsidRDefault="006C3987" w:rsidP="009D399C">
      <w:pPr>
        <w:pStyle w:val="NormalWeb"/>
        <w:widowControl/>
      </w:pPr>
      <w:r w:rsidRPr="009D399C">
        <w:t xml:space="preserve">B. </w:t>
      </w:r>
      <w:r w:rsidRPr="009D399C">
        <w:rPr>
          <w:rFonts w:hint="eastAsia"/>
        </w:rPr>
        <w:t>社会就有价值</w:t>
      </w:r>
      <w:r w:rsidRPr="009D399C">
        <w:t xml:space="preserve"> </w:t>
      </w:r>
    </w:p>
    <w:p w:rsidR="006C3987" w:rsidRPr="009D399C" w:rsidRDefault="006C3987" w:rsidP="009D399C">
      <w:pPr>
        <w:pStyle w:val="NormalWeb"/>
        <w:widowControl/>
      </w:pPr>
      <w:r w:rsidRPr="009D399C">
        <w:t xml:space="preserve">C. </w:t>
      </w:r>
      <w:r w:rsidRPr="009D399C">
        <w:rPr>
          <w:rFonts w:hint="eastAsia"/>
        </w:rPr>
        <w:t>人民就有担当</w:t>
      </w:r>
      <w:r w:rsidRPr="009D399C">
        <w:t xml:space="preserve"> </w:t>
      </w:r>
    </w:p>
    <w:p w:rsidR="006C3987" w:rsidRPr="009D399C" w:rsidRDefault="006C3987" w:rsidP="009D399C">
      <w:pPr>
        <w:pStyle w:val="NormalWeb"/>
        <w:widowControl/>
      </w:pPr>
      <w:r w:rsidRPr="009D399C">
        <w:t xml:space="preserve">D. </w:t>
      </w:r>
      <w:r w:rsidRPr="009D399C">
        <w:rPr>
          <w:rFonts w:hint="eastAsia"/>
        </w:rPr>
        <w:t>民族就有力量</w:t>
      </w:r>
      <w:r w:rsidRPr="009D399C">
        <w:t xml:space="preserve"> </w:t>
      </w:r>
    </w:p>
    <w:p w:rsidR="006C3987" w:rsidRPr="009D399C" w:rsidRDefault="006C3987" w:rsidP="009D399C">
      <w:pPr>
        <w:pStyle w:val="NormalWeb"/>
        <w:widowControl/>
      </w:pPr>
      <w:r w:rsidRPr="009D399C">
        <w:rPr>
          <w:rFonts w:hint="eastAsia"/>
        </w:rPr>
        <w:t>题目</w:t>
      </w:r>
      <w:r w:rsidRPr="009D399C">
        <w:t>6</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27"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6</w:t>
      </w:r>
      <w:r w:rsidRPr="009D399C">
        <w:rPr>
          <w:rFonts w:hint="eastAsia"/>
        </w:rPr>
        <w:t>、影片《袁隆平口述自传》有这样一段：</w:t>
      </w:r>
      <w:r w:rsidRPr="009D399C">
        <w:t>“</w:t>
      </w:r>
      <w:r w:rsidRPr="009D399C">
        <w:rPr>
          <w:rFonts w:hint="eastAsia"/>
        </w:rPr>
        <w:t>如果读小学的时候老师带我们郊游去的不是那个园艺场，而是真正的农村，是这样又苦又脏又累又穷的地方，恐怕我就不会立志学农了。</w:t>
      </w:r>
      <w:r w:rsidRPr="009D399C">
        <w:t>”</w:t>
      </w:r>
    </w:p>
    <w:p w:rsidR="006C3987" w:rsidRPr="009D399C" w:rsidRDefault="006C3987">
      <w:pPr>
        <w:pStyle w:val="NormalWeb"/>
        <w:widowControl/>
      </w:pPr>
      <w:r w:rsidRPr="009D399C">
        <w:t>“</w:t>
      </w:r>
      <w:r w:rsidRPr="009D399C">
        <w:rPr>
          <w:rFonts w:hint="eastAsia"/>
        </w:rPr>
        <w:t>既然选择学农了，我也没觉得后悔，而是坚定了学农的信心。</w:t>
      </w:r>
      <w:r w:rsidRPr="009D399C">
        <w:t>”</w:t>
      </w:r>
    </w:p>
    <w:p w:rsidR="006C3987" w:rsidRPr="009D399C" w:rsidRDefault="006C3987">
      <w:pPr>
        <w:pStyle w:val="NormalWeb"/>
        <w:widowControl/>
      </w:pPr>
      <w:r w:rsidRPr="009D399C">
        <w:t>“</w:t>
      </w:r>
      <w:r w:rsidRPr="009D399C">
        <w:rPr>
          <w:rFonts w:hint="eastAsia"/>
        </w:rPr>
        <w:t>看到农民这么苦，我就暗下决心，立志要改造农村，为农民做点实事。</w:t>
      </w:r>
      <w:r w:rsidRPr="009D399C">
        <w:t>”</w:t>
      </w:r>
    </w:p>
    <w:p w:rsidR="006C3987" w:rsidRPr="009D399C" w:rsidRDefault="006C3987">
      <w:pPr>
        <w:pStyle w:val="NormalWeb"/>
        <w:widowControl/>
      </w:pPr>
      <w:r w:rsidRPr="009D399C">
        <w:t>“</w:t>
      </w:r>
      <w:r w:rsidRPr="009D399C">
        <w:rPr>
          <w:rFonts w:hint="eastAsia"/>
        </w:rPr>
        <w:t>小时候亲眼目睹了中国饱受日寇的欺凌，我深深感到中国应该强大起来。特别是新中国诞生后，觉得中国人民真的是站起来了，我也要做一番事业，为中国人争一口气，为自己的国家做贡献，这是最大的心愿。所以，我感到自己肩上应该有担子。</w:t>
      </w:r>
      <w:r w:rsidRPr="009D399C">
        <w:t>”</w:t>
      </w:r>
    </w:p>
    <w:p w:rsidR="006C3987" w:rsidRPr="009D399C" w:rsidRDefault="006C3987">
      <w:pPr>
        <w:pStyle w:val="NormalWeb"/>
        <w:widowControl/>
      </w:pPr>
      <w:r w:rsidRPr="009D399C">
        <w:rPr>
          <w:rFonts w:hint="eastAsia"/>
        </w:rPr>
        <w:t>结合影片中袁隆平先生的自述，关于怎样实现人生价值，创造有意义的人生，以下不符合实际的一项是（</w:t>
      </w:r>
      <w:r w:rsidRPr="009D399C">
        <w:t xml:space="preserve">  A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袁隆平小时候就看到了真正的农村</w:t>
      </w:r>
      <w:r w:rsidRPr="009D399C">
        <w:t xml:space="preserve"> </w:t>
      </w:r>
    </w:p>
    <w:p w:rsidR="006C3987" w:rsidRPr="009D399C" w:rsidRDefault="006C3987" w:rsidP="009D399C">
      <w:pPr>
        <w:pStyle w:val="NormalWeb"/>
        <w:widowControl/>
      </w:pPr>
      <w:r w:rsidRPr="009D399C">
        <w:t xml:space="preserve">B. </w:t>
      </w:r>
      <w:r w:rsidRPr="009D399C">
        <w:rPr>
          <w:rFonts w:hint="eastAsia"/>
        </w:rPr>
        <w:t>袁隆平长大后坚定了学农的信心</w:t>
      </w:r>
      <w:r w:rsidRPr="009D399C">
        <w:t xml:space="preserve"> </w:t>
      </w:r>
    </w:p>
    <w:p w:rsidR="006C3987" w:rsidRPr="009D399C" w:rsidRDefault="006C3987" w:rsidP="009D399C">
      <w:pPr>
        <w:pStyle w:val="NormalWeb"/>
        <w:widowControl/>
      </w:pPr>
      <w:r w:rsidRPr="009D399C">
        <w:t xml:space="preserve">C. </w:t>
      </w:r>
      <w:r w:rsidRPr="009D399C">
        <w:rPr>
          <w:rFonts w:hint="eastAsia"/>
        </w:rPr>
        <w:t>看到农民这么苦，我就暗下决心，立志要改造农村，为农民做点实事</w:t>
      </w:r>
      <w:r w:rsidRPr="009D399C">
        <w:t xml:space="preserve"> </w:t>
      </w:r>
    </w:p>
    <w:p w:rsidR="006C3987" w:rsidRPr="009D399C" w:rsidRDefault="006C3987" w:rsidP="009D399C">
      <w:pPr>
        <w:pStyle w:val="NormalWeb"/>
        <w:widowControl/>
      </w:pPr>
      <w:r w:rsidRPr="009D399C">
        <w:t xml:space="preserve">D. </w:t>
      </w:r>
      <w:r w:rsidRPr="009D399C">
        <w:rPr>
          <w:rFonts w:hint="eastAsia"/>
        </w:rPr>
        <w:t>袁隆平小时候亲眼目睹了中国饱受日寇的欺凌，深深感到中国应该强大起来</w:t>
      </w:r>
      <w:r w:rsidRPr="009D399C">
        <w:t xml:space="preserve"> </w:t>
      </w:r>
    </w:p>
    <w:p w:rsidR="006C3987" w:rsidRPr="009D399C" w:rsidRDefault="006C3987" w:rsidP="009D399C">
      <w:pPr>
        <w:pStyle w:val="NormalWeb"/>
        <w:widowControl/>
      </w:pPr>
      <w:r w:rsidRPr="009D399C">
        <w:pict>
          <v:shape id="_x0000_i1028"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信息文本</w:t>
      </w:r>
    </w:p>
    <w:p w:rsidR="006C3987" w:rsidRPr="009D399C" w:rsidRDefault="006C3987" w:rsidP="009D399C">
      <w:pPr>
        <w:pStyle w:val="NormalWeb"/>
        <w:widowControl/>
      </w:pPr>
    </w:p>
    <w:p w:rsidR="006C3987" w:rsidRPr="009D399C" w:rsidRDefault="006C3987">
      <w:pPr>
        <w:pStyle w:val="NormalWeb"/>
        <w:widowControl/>
      </w:pPr>
      <w:r w:rsidRPr="009D399C">
        <w:rPr>
          <w:rFonts w:hint="eastAsia"/>
        </w:rPr>
        <w:t>二、判断题</w:t>
      </w:r>
    </w:p>
    <w:p w:rsidR="006C3987" w:rsidRPr="009D399C" w:rsidRDefault="006C3987" w:rsidP="009D399C">
      <w:pPr>
        <w:pStyle w:val="NormalWeb"/>
        <w:widowControl/>
      </w:pPr>
    </w:p>
    <w:p w:rsidR="006C3987" w:rsidRPr="009D399C" w:rsidRDefault="006C3987" w:rsidP="009D399C">
      <w:pPr>
        <w:pStyle w:val="NormalWeb"/>
        <w:widowControl/>
      </w:pPr>
      <w:r w:rsidRPr="009D399C">
        <w:rPr>
          <w:rFonts w:hint="eastAsia"/>
        </w:rPr>
        <w:t>题目</w:t>
      </w:r>
      <w:r w:rsidRPr="009D399C">
        <w:t>7</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29"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w:t>
      </w:r>
      <w:r w:rsidRPr="009D399C">
        <w:rPr>
          <w:rFonts w:hint="eastAsia"/>
        </w:rPr>
        <w:t>、《世说新语</w:t>
      </w:r>
      <w:r w:rsidRPr="009D399C">
        <w:t>·</w:t>
      </w:r>
      <w:r w:rsidRPr="009D399C">
        <w:rPr>
          <w:rFonts w:hint="eastAsia"/>
        </w:rPr>
        <w:t>德行》记录的《管宁割席》故事中，当士大夫乘坐的华贵车辆从门前经过时，管宁和华歆都像原来一样坐在席子上读书。（</w:t>
      </w:r>
      <w:r w:rsidRPr="009D399C">
        <w:t> </w:t>
      </w:r>
      <w:r w:rsidRPr="009D399C">
        <w:rPr>
          <w:rFonts w:hint="eastAsia"/>
        </w:rPr>
        <w:t>错</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8</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30"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2</w:t>
      </w:r>
      <w:r w:rsidRPr="009D399C">
        <w:rPr>
          <w:rFonts w:hint="eastAsia"/>
        </w:rPr>
        <w:t>、人生目的是指人为什么活着这一人生根本问题的认识和回答。（</w:t>
      </w:r>
      <w:r w:rsidRPr="009D399C">
        <w:t>  </w:t>
      </w:r>
      <w:r w:rsidRPr="009D399C">
        <w:rPr>
          <w:rFonts w:hint="eastAsia"/>
        </w:rPr>
        <w:t>对</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9</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31"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3</w:t>
      </w:r>
      <w:r w:rsidRPr="009D399C">
        <w:rPr>
          <w:rFonts w:hint="eastAsia"/>
        </w:rPr>
        <w:t>、我们应当确立以天下为己任、服务人民、奉献社会的人生目的。（对</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10</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32"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4</w:t>
      </w:r>
      <w:r w:rsidRPr="009D399C">
        <w:rPr>
          <w:rFonts w:hint="eastAsia"/>
        </w:rPr>
        <w:t>、人生态度是指人们通过生活实践形成的对人生问题的一种稳定的心理倾向和基本意愿。（</w:t>
      </w:r>
      <w:r w:rsidRPr="009D399C">
        <w:t>  </w:t>
      </w:r>
      <w:r w:rsidRPr="009D399C">
        <w:rPr>
          <w:rFonts w:hint="eastAsia"/>
        </w:rPr>
        <w:t>错</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11</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33"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5</w:t>
      </w:r>
      <w:r w:rsidRPr="009D399C">
        <w:rPr>
          <w:rFonts w:hint="eastAsia"/>
        </w:rPr>
        <w:t>、当人生处于逆境时，正确的人生态度是居安思危、怨天尤人。（</w:t>
      </w:r>
      <w:r w:rsidRPr="009D399C">
        <w:t> </w:t>
      </w:r>
      <w:r w:rsidRPr="009D399C">
        <w:rPr>
          <w:rFonts w:hint="eastAsia"/>
        </w:rPr>
        <w:t>错</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12</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34"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6</w:t>
      </w:r>
      <w:r w:rsidRPr="009D399C">
        <w:rPr>
          <w:rFonts w:hint="eastAsia"/>
        </w:rPr>
        <w:t>、马克思主义认为：人的本质不是单个人所固有的抽象物，在其现实性上，它是个人所有能力的总和。（错）</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13</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35"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7</w:t>
      </w:r>
      <w:r w:rsidRPr="009D399C">
        <w:rPr>
          <w:rFonts w:hint="eastAsia"/>
        </w:rPr>
        <w:t>、习近平同青年大学生座谈时强调：</w:t>
      </w:r>
      <w:r w:rsidRPr="009D399C">
        <w:t>“</w:t>
      </w:r>
      <w:r w:rsidRPr="009D399C">
        <w:rPr>
          <w:rFonts w:hint="eastAsia"/>
        </w:rPr>
        <w:t>要树立正确的世界观、人生观、价值观，掌握了这把总钥匙，再来看看社会万象、人生历程，一切是非、正误、主次，一切真假、善恶、美丑，自然就洞若观火、清澈明了，自然就能作出正确判断、作出正确选择。</w:t>
      </w:r>
      <w:r w:rsidRPr="009D399C">
        <w:t xml:space="preserve">” </w:t>
      </w:r>
      <w:r w:rsidRPr="009D399C">
        <w:rPr>
          <w:rFonts w:hint="eastAsia"/>
        </w:rPr>
        <w:t>（</w:t>
      </w:r>
      <w:r w:rsidRPr="009D399C">
        <w:t>    </w:t>
      </w:r>
      <w:r w:rsidRPr="009D399C">
        <w:rPr>
          <w:rFonts w:hint="eastAsia"/>
        </w:rPr>
        <w:t>对</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p>
    <w:p w:rsidR="006C3987" w:rsidRPr="009D399C" w:rsidRDefault="006C3987" w:rsidP="009D399C">
      <w:pPr>
        <w:pStyle w:val="NormalWeb"/>
        <w:widowControl/>
      </w:pPr>
    </w:p>
    <w:p w:rsidR="006C3987" w:rsidRPr="009D399C" w:rsidRDefault="006C3987" w:rsidP="009D399C">
      <w:pPr>
        <w:pStyle w:val="NormalWeb"/>
        <w:widowControl/>
      </w:pPr>
      <w:r w:rsidRPr="009D399C">
        <w:rPr>
          <w:rFonts w:hint="eastAsia"/>
        </w:rPr>
        <w:t>窗体顶端</w:t>
      </w:r>
    </w:p>
    <w:p w:rsidR="006C3987" w:rsidRPr="009D399C" w:rsidRDefault="006C3987" w:rsidP="009D399C">
      <w:pPr>
        <w:pStyle w:val="NormalWeb"/>
        <w:widowControl/>
      </w:pPr>
    </w:p>
    <w:p w:rsidR="006C3987" w:rsidRPr="009D399C" w:rsidRDefault="006C3987" w:rsidP="009D399C">
      <w:pPr>
        <w:pStyle w:val="NormalWeb"/>
        <w:widowControl/>
      </w:pPr>
      <w:r w:rsidRPr="009D399C">
        <w:rPr>
          <w:rFonts w:hint="eastAsia"/>
        </w:rPr>
        <w:t>测试三</w:t>
      </w:r>
    </w:p>
    <w:p w:rsidR="006C3987" w:rsidRPr="009D399C" w:rsidRDefault="006C3987" w:rsidP="009D399C">
      <w:pPr>
        <w:pStyle w:val="NormalWeb"/>
        <w:widowControl/>
      </w:pPr>
      <w:r w:rsidRPr="009D399C">
        <w:rPr>
          <w:rFonts w:hint="eastAsia"/>
        </w:rPr>
        <w:t>题目</w:t>
      </w:r>
      <w:r w:rsidRPr="009D399C">
        <w:t>1</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36"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w:t>
      </w:r>
      <w:r w:rsidRPr="009D399C">
        <w:rPr>
          <w:rFonts w:hint="eastAsia"/>
        </w:rPr>
        <w:t>、检验信念的正确性和科学性的唯一标准是（</w:t>
      </w:r>
      <w:r w:rsidRPr="009D399C">
        <w:t> C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真诚信仰</w:t>
      </w:r>
      <w:r w:rsidRPr="009D399C">
        <w:t xml:space="preserve"> </w:t>
      </w:r>
    </w:p>
    <w:p w:rsidR="006C3987" w:rsidRPr="009D399C" w:rsidRDefault="006C3987" w:rsidP="009D399C">
      <w:pPr>
        <w:pStyle w:val="NormalWeb"/>
        <w:widowControl/>
      </w:pPr>
      <w:r w:rsidRPr="009D399C">
        <w:t xml:space="preserve">B. </w:t>
      </w:r>
      <w:r w:rsidRPr="009D399C">
        <w:rPr>
          <w:rFonts w:hint="eastAsia"/>
        </w:rPr>
        <w:t>主观愿望</w:t>
      </w:r>
      <w:r w:rsidRPr="009D399C">
        <w:t xml:space="preserve"> </w:t>
      </w:r>
    </w:p>
    <w:p w:rsidR="006C3987" w:rsidRPr="009D399C" w:rsidRDefault="006C3987" w:rsidP="009D399C">
      <w:pPr>
        <w:pStyle w:val="NormalWeb"/>
        <w:widowControl/>
      </w:pPr>
      <w:r w:rsidRPr="009D399C">
        <w:t xml:space="preserve">C. </w:t>
      </w:r>
      <w:hyperlink r:id="rId7" w:tooltip="社会实践" w:history="1">
        <w:r w:rsidRPr="009D399C">
          <w:rPr>
            <w:rFonts w:hint="eastAsia"/>
          </w:rPr>
          <w:t>社会实践</w:t>
        </w:r>
      </w:hyperlink>
      <w:r w:rsidRPr="009D399C">
        <w:t xml:space="preserve"> </w:t>
      </w:r>
    </w:p>
    <w:p w:rsidR="006C3987" w:rsidRPr="009D399C" w:rsidRDefault="006C3987" w:rsidP="009D399C">
      <w:pPr>
        <w:pStyle w:val="NormalWeb"/>
        <w:widowControl/>
      </w:pPr>
      <w:r w:rsidRPr="009D399C">
        <w:t xml:space="preserve">D. </w:t>
      </w:r>
      <w:r w:rsidRPr="009D399C">
        <w:rPr>
          <w:rFonts w:hint="eastAsia"/>
        </w:rPr>
        <w:t>科学理论</w:t>
      </w:r>
      <w:r w:rsidRPr="009D399C">
        <w:t xml:space="preserve"> </w:t>
      </w:r>
    </w:p>
    <w:p w:rsidR="006C3987" w:rsidRPr="009D399C" w:rsidRDefault="006C3987" w:rsidP="009D399C">
      <w:pPr>
        <w:pStyle w:val="NormalWeb"/>
        <w:widowControl/>
      </w:pPr>
      <w:r w:rsidRPr="009D399C">
        <w:rPr>
          <w:rFonts w:hint="eastAsia"/>
        </w:rPr>
        <w:t>题目</w:t>
      </w:r>
      <w:r w:rsidRPr="009D399C">
        <w:t>2</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37"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2</w:t>
      </w:r>
      <w:r w:rsidRPr="009D399C">
        <w:rPr>
          <w:rFonts w:hint="eastAsia"/>
        </w:rPr>
        <w:t>、习近平总书记指出，（</w:t>
      </w:r>
      <w:r w:rsidRPr="009D399C">
        <w:t xml:space="preserve">   C  </w:t>
      </w:r>
      <w:r w:rsidRPr="009D399C">
        <w:rPr>
          <w:rFonts w:hint="eastAsia"/>
        </w:rPr>
        <w:t>）是精神上的</w:t>
      </w:r>
      <w:r w:rsidRPr="009D399C">
        <w:t>“</w:t>
      </w:r>
      <w:r w:rsidRPr="009D399C">
        <w:rPr>
          <w:rFonts w:hint="eastAsia"/>
        </w:rPr>
        <w:t>钙</w:t>
      </w:r>
      <w:r w:rsidRPr="009D399C">
        <w:t>”</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文艺</w:t>
      </w:r>
      <w:r w:rsidRPr="009D399C">
        <w:t xml:space="preserve"> </w:t>
      </w:r>
    </w:p>
    <w:p w:rsidR="006C3987" w:rsidRPr="009D399C" w:rsidRDefault="006C3987" w:rsidP="009D399C">
      <w:pPr>
        <w:pStyle w:val="NormalWeb"/>
        <w:widowControl/>
      </w:pPr>
      <w:r w:rsidRPr="009D399C">
        <w:t xml:space="preserve">B. </w:t>
      </w:r>
      <w:r w:rsidRPr="009D399C">
        <w:rPr>
          <w:rFonts w:hint="eastAsia"/>
        </w:rPr>
        <w:t>情怀</w:t>
      </w:r>
      <w:r w:rsidRPr="009D399C">
        <w:t xml:space="preserve"> </w:t>
      </w:r>
    </w:p>
    <w:p w:rsidR="006C3987" w:rsidRPr="009D399C" w:rsidRDefault="006C3987" w:rsidP="009D399C">
      <w:pPr>
        <w:pStyle w:val="NormalWeb"/>
        <w:widowControl/>
      </w:pPr>
      <w:r w:rsidRPr="009D399C">
        <w:t xml:space="preserve">C. </w:t>
      </w:r>
      <w:r w:rsidRPr="009D399C">
        <w:rPr>
          <w:rFonts w:hint="eastAsia"/>
        </w:rPr>
        <w:t>理想信念</w:t>
      </w:r>
      <w:r w:rsidRPr="009D399C">
        <w:t xml:space="preserve"> </w:t>
      </w:r>
    </w:p>
    <w:p w:rsidR="006C3987" w:rsidRPr="009D399C" w:rsidRDefault="006C3987" w:rsidP="009D399C">
      <w:pPr>
        <w:pStyle w:val="NormalWeb"/>
        <w:widowControl/>
      </w:pPr>
      <w:r w:rsidRPr="009D399C">
        <w:t xml:space="preserve">D. </w:t>
      </w:r>
      <w:r w:rsidRPr="009D399C">
        <w:rPr>
          <w:rFonts w:hint="eastAsia"/>
        </w:rPr>
        <w:t>爱心</w:t>
      </w:r>
      <w:r w:rsidRPr="009D399C">
        <w:t xml:space="preserve"> </w:t>
      </w:r>
    </w:p>
    <w:p w:rsidR="006C3987" w:rsidRPr="009D399C" w:rsidRDefault="006C3987" w:rsidP="009D399C">
      <w:pPr>
        <w:pStyle w:val="NormalWeb"/>
        <w:widowControl/>
      </w:pPr>
      <w:r w:rsidRPr="009D399C">
        <w:rPr>
          <w:rFonts w:hint="eastAsia"/>
        </w:rPr>
        <w:t>题目</w:t>
      </w:r>
      <w:r w:rsidRPr="009D399C">
        <w:t>3</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38"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3</w:t>
      </w:r>
      <w:r w:rsidRPr="009D399C">
        <w:rPr>
          <w:rFonts w:hint="eastAsia"/>
        </w:rPr>
        <w:t>、（</w:t>
      </w:r>
      <w:r w:rsidRPr="009D399C">
        <w:t xml:space="preserve">    D </w:t>
      </w:r>
      <w:r w:rsidRPr="009D399C">
        <w:rPr>
          <w:rFonts w:hint="eastAsia"/>
        </w:rPr>
        <w:t>）不是选择理想信念的标准。</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要看它怎样对待理性和科学。</w:t>
      </w:r>
      <w:r w:rsidRPr="009D399C">
        <w:t xml:space="preserve"> </w:t>
      </w:r>
    </w:p>
    <w:p w:rsidR="006C3987" w:rsidRPr="009D399C" w:rsidRDefault="006C3987" w:rsidP="009D399C">
      <w:pPr>
        <w:pStyle w:val="NormalWeb"/>
        <w:widowControl/>
      </w:pPr>
      <w:r w:rsidRPr="009D399C">
        <w:t xml:space="preserve">B. </w:t>
      </w:r>
      <w:r w:rsidRPr="009D399C">
        <w:rPr>
          <w:rFonts w:hint="eastAsia"/>
        </w:rPr>
        <w:t>要看它怎样对待现实生活。</w:t>
      </w:r>
      <w:r w:rsidRPr="009D399C">
        <w:t xml:space="preserve"> </w:t>
      </w:r>
    </w:p>
    <w:p w:rsidR="006C3987" w:rsidRPr="009D399C" w:rsidRDefault="006C3987" w:rsidP="009D399C">
      <w:pPr>
        <w:pStyle w:val="NormalWeb"/>
        <w:widowControl/>
      </w:pPr>
      <w:r w:rsidRPr="009D399C">
        <w:t xml:space="preserve">C. </w:t>
      </w:r>
      <w:r w:rsidRPr="009D399C">
        <w:rPr>
          <w:rFonts w:hint="eastAsia"/>
        </w:rPr>
        <w:t>要看它怎样对待道德和精神追求。</w:t>
      </w:r>
      <w:r w:rsidRPr="009D399C">
        <w:t xml:space="preserve"> </w:t>
      </w:r>
    </w:p>
    <w:p w:rsidR="006C3987" w:rsidRPr="009D399C" w:rsidRDefault="006C3987" w:rsidP="009D399C">
      <w:pPr>
        <w:pStyle w:val="NormalWeb"/>
        <w:widowControl/>
      </w:pPr>
      <w:r w:rsidRPr="009D399C">
        <w:t xml:space="preserve">D. </w:t>
      </w:r>
      <w:r w:rsidRPr="009D399C">
        <w:rPr>
          <w:rFonts w:hint="eastAsia"/>
        </w:rPr>
        <w:t>要看它怎样对待朋友。</w:t>
      </w:r>
      <w:r w:rsidRPr="009D399C">
        <w:t xml:space="preserve"> </w:t>
      </w:r>
    </w:p>
    <w:p w:rsidR="006C3987" w:rsidRPr="009D399C" w:rsidRDefault="006C3987" w:rsidP="009D399C">
      <w:pPr>
        <w:pStyle w:val="NormalWeb"/>
        <w:widowControl/>
      </w:pPr>
      <w:r w:rsidRPr="009D399C">
        <w:rPr>
          <w:rFonts w:hint="eastAsia"/>
        </w:rPr>
        <w:t>题目</w:t>
      </w:r>
      <w:r w:rsidRPr="009D399C">
        <w:t>4</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39"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4</w:t>
      </w:r>
      <w:r w:rsidRPr="009D399C">
        <w:rPr>
          <w:rFonts w:hint="eastAsia"/>
        </w:rPr>
        <w:t>、关于马克思主义信仰，以下说法错误的是（</w:t>
      </w:r>
      <w:r w:rsidRPr="009D399C">
        <w:t xml:space="preserve"> D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马克思主义信仰既是科学学说，也是以马克思主义为指导的共产党的信仰。</w:t>
      </w:r>
      <w:r w:rsidRPr="009D399C">
        <w:t xml:space="preserve"> </w:t>
      </w:r>
    </w:p>
    <w:p w:rsidR="006C3987" w:rsidRPr="009D399C" w:rsidRDefault="006C3987" w:rsidP="009D399C">
      <w:pPr>
        <w:pStyle w:val="NormalWeb"/>
        <w:widowControl/>
      </w:pPr>
      <w:r w:rsidRPr="009D399C">
        <w:t xml:space="preserve">B. </w:t>
      </w:r>
      <w:r w:rsidRPr="009D399C">
        <w:rPr>
          <w:rFonts w:hint="eastAsia"/>
        </w:rPr>
        <w:t>马克思主义信仰是共产党人的行为原则、理想追求、价值目标。</w:t>
      </w:r>
      <w:r w:rsidRPr="009D399C">
        <w:t xml:space="preserve"> </w:t>
      </w:r>
    </w:p>
    <w:p w:rsidR="006C3987" w:rsidRPr="009D399C" w:rsidRDefault="006C3987" w:rsidP="009D399C">
      <w:pPr>
        <w:pStyle w:val="NormalWeb"/>
        <w:widowControl/>
      </w:pPr>
      <w:r w:rsidRPr="009D399C">
        <w:t xml:space="preserve">C. </w:t>
      </w:r>
      <w:r w:rsidRPr="009D399C">
        <w:rPr>
          <w:rFonts w:hint="eastAsia"/>
        </w:rPr>
        <w:t>共产党人必须把对马克思主义的信仰、对社会主义和共产主义的信念作为毕生追求，在改造客观世界的同时不断改造主观世界，解决好世界观、人生观、价值观这个“总开关”问题。</w:t>
      </w:r>
      <w:r w:rsidRPr="009D399C">
        <w:t xml:space="preserve"> </w:t>
      </w:r>
    </w:p>
    <w:p w:rsidR="006C3987" w:rsidRPr="009D399C" w:rsidRDefault="006C3987" w:rsidP="009D399C">
      <w:pPr>
        <w:pStyle w:val="NormalWeb"/>
        <w:widowControl/>
      </w:pPr>
      <w:r w:rsidRPr="009D399C">
        <w:t xml:space="preserve">D. </w:t>
      </w:r>
      <w:r w:rsidRPr="009D399C">
        <w:rPr>
          <w:rFonts w:hint="eastAsia"/>
        </w:rPr>
        <w:t>马克思主义信仰和宗教信仰一样。</w:t>
      </w:r>
      <w:r w:rsidRPr="009D399C">
        <w:t xml:space="preserve"> </w:t>
      </w:r>
    </w:p>
    <w:p w:rsidR="006C3987" w:rsidRPr="009D399C" w:rsidRDefault="006C3987" w:rsidP="009D399C">
      <w:pPr>
        <w:pStyle w:val="NormalWeb"/>
        <w:widowControl/>
      </w:pPr>
      <w:r w:rsidRPr="009D399C">
        <w:rPr>
          <w:rFonts w:hint="eastAsia"/>
        </w:rPr>
        <w:t>题目</w:t>
      </w:r>
      <w:r w:rsidRPr="009D399C">
        <w:t>5</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40"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5</w:t>
      </w:r>
      <w:r w:rsidRPr="009D399C">
        <w:rPr>
          <w:rFonts w:hint="eastAsia"/>
        </w:rPr>
        <w:t>、中国最早的马克思主义传播者是（</w:t>
      </w:r>
      <w:r w:rsidRPr="009D399C">
        <w:t xml:space="preserve">    A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李大钊</w:t>
      </w:r>
      <w:r w:rsidRPr="009D399C">
        <w:t xml:space="preserve"> </w:t>
      </w:r>
    </w:p>
    <w:p w:rsidR="006C3987" w:rsidRPr="009D399C" w:rsidRDefault="006C3987" w:rsidP="009D399C">
      <w:pPr>
        <w:pStyle w:val="NormalWeb"/>
        <w:widowControl/>
      </w:pPr>
      <w:r w:rsidRPr="009D399C">
        <w:t xml:space="preserve">B. </w:t>
      </w:r>
      <w:r w:rsidRPr="009D399C">
        <w:rPr>
          <w:rFonts w:hint="eastAsia"/>
        </w:rPr>
        <w:t>陈独秀</w:t>
      </w:r>
      <w:r w:rsidRPr="009D399C">
        <w:t xml:space="preserve"> </w:t>
      </w:r>
    </w:p>
    <w:p w:rsidR="006C3987" w:rsidRPr="009D399C" w:rsidRDefault="006C3987" w:rsidP="009D399C">
      <w:pPr>
        <w:pStyle w:val="NormalWeb"/>
        <w:widowControl/>
      </w:pPr>
      <w:r w:rsidRPr="009D399C">
        <w:t xml:space="preserve">C. </w:t>
      </w:r>
      <w:r w:rsidRPr="009D399C">
        <w:rPr>
          <w:rFonts w:hint="eastAsia"/>
        </w:rPr>
        <w:t>胡适</w:t>
      </w:r>
      <w:r w:rsidRPr="009D399C">
        <w:t xml:space="preserve"> </w:t>
      </w:r>
    </w:p>
    <w:p w:rsidR="006C3987" w:rsidRPr="009D399C" w:rsidRDefault="006C3987" w:rsidP="009D399C">
      <w:pPr>
        <w:pStyle w:val="NormalWeb"/>
        <w:widowControl/>
      </w:pPr>
      <w:r w:rsidRPr="009D399C">
        <w:t xml:space="preserve">D. </w:t>
      </w:r>
      <w:r w:rsidRPr="009D399C">
        <w:rPr>
          <w:rFonts w:hint="eastAsia"/>
        </w:rPr>
        <w:t>毛泽东</w:t>
      </w:r>
      <w:r w:rsidRPr="009D399C">
        <w:t xml:space="preserve"> </w:t>
      </w:r>
    </w:p>
    <w:p w:rsidR="006C3987" w:rsidRPr="009D399C" w:rsidRDefault="006C3987" w:rsidP="009D399C">
      <w:pPr>
        <w:pStyle w:val="NormalWeb"/>
        <w:widowControl/>
      </w:pPr>
      <w:r w:rsidRPr="009D399C">
        <w:rPr>
          <w:rFonts w:hint="eastAsia"/>
        </w:rPr>
        <w:t>题目</w:t>
      </w:r>
      <w:r w:rsidRPr="009D399C">
        <w:t>6</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41"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6</w:t>
      </w:r>
      <w:r w:rsidRPr="009D399C">
        <w:rPr>
          <w:rFonts w:hint="eastAsia"/>
        </w:rPr>
        <w:t>、新时代好青年，</w:t>
      </w:r>
      <w:r w:rsidRPr="009D399C">
        <w:t>“80</w:t>
      </w:r>
      <w:r w:rsidRPr="009D399C">
        <w:rPr>
          <w:rFonts w:hint="eastAsia"/>
        </w:rPr>
        <w:t>后</w:t>
      </w:r>
      <w:r w:rsidRPr="009D399C">
        <w:t>”</w:t>
      </w:r>
      <w:r w:rsidRPr="009D399C">
        <w:rPr>
          <w:rFonts w:hint="eastAsia"/>
        </w:rPr>
        <w:t>思政教师徐川入党的原因是（</w:t>
      </w:r>
      <w:r w:rsidRPr="009D399C">
        <w:t xml:space="preserve"> D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评优</w:t>
      </w:r>
      <w:r w:rsidRPr="009D399C">
        <w:t xml:space="preserve"> </w:t>
      </w:r>
    </w:p>
    <w:p w:rsidR="006C3987" w:rsidRPr="009D399C" w:rsidRDefault="006C3987" w:rsidP="009D399C">
      <w:pPr>
        <w:pStyle w:val="NormalWeb"/>
        <w:widowControl/>
      </w:pPr>
      <w:r w:rsidRPr="009D399C">
        <w:t xml:space="preserve">B. </w:t>
      </w:r>
      <w:r w:rsidRPr="009D399C">
        <w:rPr>
          <w:rFonts w:hint="eastAsia"/>
        </w:rPr>
        <w:t>晋升</w:t>
      </w:r>
      <w:r w:rsidRPr="009D399C">
        <w:t xml:space="preserve"> </w:t>
      </w:r>
    </w:p>
    <w:p w:rsidR="006C3987" w:rsidRPr="009D399C" w:rsidRDefault="006C3987" w:rsidP="009D399C">
      <w:pPr>
        <w:pStyle w:val="NormalWeb"/>
        <w:widowControl/>
      </w:pPr>
      <w:r w:rsidRPr="009D399C">
        <w:t xml:space="preserve">C. </w:t>
      </w:r>
      <w:r w:rsidRPr="009D399C">
        <w:rPr>
          <w:rFonts w:hint="eastAsia"/>
        </w:rPr>
        <w:t>随大流</w:t>
      </w:r>
      <w:r w:rsidRPr="009D399C">
        <w:t xml:space="preserve"> </w:t>
      </w:r>
    </w:p>
    <w:p w:rsidR="006C3987" w:rsidRPr="009D399C" w:rsidRDefault="006C3987" w:rsidP="009D399C">
      <w:pPr>
        <w:pStyle w:val="NormalWeb"/>
        <w:widowControl/>
      </w:pPr>
      <w:r w:rsidRPr="009D399C">
        <w:t xml:space="preserve">D. </w:t>
      </w:r>
      <w:r w:rsidRPr="009D399C">
        <w:rPr>
          <w:rFonts w:hint="eastAsia"/>
        </w:rPr>
        <w:t>信仰</w:t>
      </w:r>
      <w:r w:rsidRPr="009D399C">
        <w:t xml:space="preserve"> </w:t>
      </w:r>
    </w:p>
    <w:p w:rsidR="006C3987" w:rsidRPr="009D399C" w:rsidRDefault="006C3987" w:rsidP="009D399C">
      <w:pPr>
        <w:pStyle w:val="NormalWeb"/>
        <w:widowControl/>
      </w:pPr>
      <w:r w:rsidRPr="009D399C">
        <w:rPr>
          <w:rFonts w:hint="eastAsia"/>
        </w:rPr>
        <w:t>题目</w:t>
      </w:r>
      <w:r w:rsidRPr="009D399C">
        <w:t>7</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42"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7</w:t>
      </w:r>
      <w:r w:rsidRPr="009D399C">
        <w:rPr>
          <w:rFonts w:hint="eastAsia"/>
        </w:rPr>
        <w:t>、习近平总书记讲，共产党人的最高理想是实现（</w:t>
      </w:r>
      <w:r w:rsidRPr="009D399C">
        <w:t xml:space="preserve">  D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人的解放</w:t>
      </w:r>
      <w:r w:rsidRPr="009D399C">
        <w:t xml:space="preserve"> </w:t>
      </w:r>
    </w:p>
    <w:p w:rsidR="006C3987" w:rsidRPr="009D399C" w:rsidRDefault="006C3987" w:rsidP="009D399C">
      <w:pPr>
        <w:pStyle w:val="NormalWeb"/>
        <w:widowControl/>
      </w:pPr>
      <w:r w:rsidRPr="009D399C">
        <w:t xml:space="preserve">B. </w:t>
      </w:r>
      <w:r w:rsidRPr="009D399C">
        <w:rPr>
          <w:rFonts w:hint="eastAsia"/>
        </w:rPr>
        <w:t>人的自由全面发展</w:t>
      </w:r>
      <w:r w:rsidRPr="009D399C">
        <w:t xml:space="preserve"> </w:t>
      </w:r>
    </w:p>
    <w:p w:rsidR="006C3987" w:rsidRPr="009D399C" w:rsidRDefault="006C3987" w:rsidP="009D399C">
      <w:pPr>
        <w:pStyle w:val="NormalWeb"/>
        <w:widowControl/>
      </w:pPr>
      <w:r w:rsidRPr="009D399C">
        <w:t xml:space="preserve">C. </w:t>
      </w:r>
      <w:r w:rsidRPr="009D399C">
        <w:rPr>
          <w:rFonts w:hint="eastAsia"/>
        </w:rPr>
        <w:t>社会主义</w:t>
      </w:r>
      <w:r w:rsidRPr="009D399C">
        <w:t xml:space="preserve"> </w:t>
      </w:r>
    </w:p>
    <w:p w:rsidR="006C3987" w:rsidRPr="009D399C" w:rsidRDefault="006C3987" w:rsidP="009D399C">
      <w:pPr>
        <w:pStyle w:val="NormalWeb"/>
        <w:widowControl/>
      </w:pPr>
      <w:r w:rsidRPr="009D399C">
        <w:t xml:space="preserve">D. </w:t>
      </w:r>
      <w:r w:rsidRPr="009D399C">
        <w:rPr>
          <w:rFonts w:hint="eastAsia"/>
        </w:rPr>
        <w:t>共产主义</w:t>
      </w:r>
      <w:r w:rsidRPr="009D399C">
        <w:t xml:space="preserve"> </w:t>
      </w:r>
    </w:p>
    <w:p w:rsidR="006C3987" w:rsidRPr="009D399C" w:rsidRDefault="006C3987" w:rsidP="009D399C">
      <w:pPr>
        <w:pStyle w:val="NormalWeb"/>
        <w:widowControl/>
      </w:pPr>
      <w:r w:rsidRPr="009D399C">
        <w:rPr>
          <w:rFonts w:hint="eastAsia"/>
        </w:rPr>
        <w:t>题目</w:t>
      </w:r>
      <w:r w:rsidRPr="009D399C">
        <w:t>8</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43"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8</w:t>
      </w:r>
      <w:r w:rsidRPr="009D399C">
        <w:rPr>
          <w:rFonts w:hint="eastAsia"/>
        </w:rPr>
        <w:t>、建设有中国特色的社会主义，把我国建设成为富强、民主、文明、和谐、美丽的社会主义现代化（</w:t>
      </w:r>
      <w:r w:rsidRPr="009D399C">
        <w:t xml:space="preserve"> C  </w:t>
      </w:r>
      <w:r w:rsidRPr="009D399C">
        <w:rPr>
          <w:rFonts w:hint="eastAsia"/>
        </w:rPr>
        <w:t>），这就是现阶段我国各族人民的共同理想。</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国家</w:t>
      </w:r>
      <w:r w:rsidRPr="009D399C">
        <w:t xml:space="preserve"> </w:t>
      </w:r>
    </w:p>
    <w:p w:rsidR="006C3987" w:rsidRPr="009D399C" w:rsidRDefault="006C3987" w:rsidP="009D399C">
      <w:pPr>
        <w:pStyle w:val="NormalWeb"/>
        <w:widowControl/>
      </w:pPr>
      <w:r w:rsidRPr="009D399C">
        <w:t xml:space="preserve">B. </w:t>
      </w:r>
      <w:r w:rsidRPr="009D399C">
        <w:rPr>
          <w:rFonts w:hint="eastAsia"/>
        </w:rPr>
        <w:t>大国</w:t>
      </w:r>
      <w:r w:rsidRPr="009D399C">
        <w:t xml:space="preserve"> </w:t>
      </w:r>
    </w:p>
    <w:p w:rsidR="006C3987" w:rsidRPr="009D399C" w:rsidRDefault="006C3987" w:rsidP="009D399C">
      <w:pPr>
        <w:pStyle w:val="NormalWeb"/>
        <w:widowControl/>
      </w:pPr>
      <w:r w:rsidRPr="009D399C">
        <w:t xml:space="preserve">C. </w:t>
      </w:r>
      <w:r w:rsidRPr="009D399C">
        <w:rPr>
          <w:rFonts w:hint="eastAsia"/>
        </w:rPr>
        <w:t>强国</w:t>
      </w:r>
      <w:r w:rsidRPr="009D399C">
        <w:t xml:space="preserve"> </w:t>
      </w:r>
    </w:p>
    <w:p w:rsidR="006C3987" w:rsidRPr="009D399C" w:rsidRDefault="006C3987" w:rsidP="009D399C">
      <w:pPr>
        <w:pStyle w:val="NormalWeb"/>
        <w:widowControl/>
      </w:pPr>
      <w:r w:rsidRPr="009D399C">
        <w:t xml:space="preserve">D. </w:t>
      </w:r>
      <w:r w:rsidRPr="009D399C">
        <w:rPr>
          <w:rFonts w:hint="eastAsia"/>
        </w:rPr>
        <w:t>富国</w:t>
      </w:r>
      <w:r w:rsidRPr="009D399C">
        <w:t xml:space="preserve"> </w:t>
      </w:r>
    </w:p>
    <w:p w:rsidR="006C3987" w:rsidRPr="009D399C" w:rsidRDefault="006C3987" w:rsidP="009D399C">
      <w:pPr>
        <w:pStyle w:val="NormalWeb"/>
        <w:widowControl/>
      </w:pPr>
      <w:r w:rsidRPr="009D399C">
        <w:rPr>
          <w:rFonts w:hint="eastAsia"/>
        </w:rPr>
        <w:t>题目</w:t>
      </w:r>
      <w:r w:rsidRPr="009D399C">
        <w:t>9</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44"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9</w:t>
      </w:r>
      <w:r w:rsidRPr="009D399C">
        <w:rPr>
          <w:rFonts w:hint="eastAsia"/>
        </w:rPr>
        <w:t>、中国梦的具体表现为（</w:t>
      </w:r>
      <w:r w:rsidRPr="009D399C">
        <w:t xml:space="preserve">    D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“两个一百年”</w:t>
      </w:r>
      <w:r w:rsidRPr="009D399C">
        <w:t xml:space="preserve"> </w:t>
      </w:r>
    </w:p>
    <w:p w:rsidR="006C3987" w:rsidRPr="009D399C" w:rsidRDefault="006C3987" w:rsidP="009D399C">
      <w:pPr>
        <w:pStyle w:val="NormalWeb"/>
        <w:widowControl/>
      </w:pPr>
      <w:r w:rsidRPr="009D399C">
        <w:t xml:space="preserve">B. </w:t>
      </w:r>
      <w:r w:rsidRPr="009D399C">
        <w:rPr>
          <w:rFonts w:hint="eastAsia"/>
        </w:rPr>
        <w:t>中国道路</w:t>
      </w:r>
      <w:r w:rsidRPr="009D399C">
        <w:t xml:space="preserve"> </w:t>
      </w:r>
    </w:p>
    <w:p w:rsidR="006C3987" w:rsidRPr="009D399C" w:rsidRDefault="006C3987" w:rsidP="009D399C">
      <w:pPr>
        <w:pStyle w:val="NormalWeb"/>
        <w:widowControl/>
      </w:pPr>
      <w:r w:rsidRPr="009D399C">
        <w:t xml:space="preserve">C. </w:t>
      </w:r>
      <w:r w:rsidRPr="009D399C">
        <w:rPr>
          <w:rFonts w:hint="eastAsia"/>
        </w:rPr>
        <w:t>中国精神</w:t>
      </w:r>
      <w:r w:rsidRPr="009D399C">
        <w:t xml:space="preserve"> </w:t>
      </w:r>
    </w:p>
    <w:p w:rsidR="006C3987" w:rsidRPr="009D399C" w:rsidRDefault="006C3987" w:rsidP="009D399C">
      <w:pPr>
        <w:pStyle w:val="NormalWeb"/>
        <w:widowControl/>
      </w:pPr>
      <w:r w:rsidRPr="009D399C">
        <w:t xml:space="preserve">D. </w:t>
      </w:r>
      <w:r w:rsidRPr="009D399C">
        <w:rPr>
          <w:rFonts w:hint="eastAsia"/>
        </w:rPr>
        <w:t>国家富强、民族振兴、人民幸福</w:t>
      </w:r>
      <w:r w:rsidRPr="009D399C">
        <w:t xml:space="preserve"> </w:t>
      </w:r>
    </w:p>
    <w:p w:rsidR="006C3987" w:rsidRPr="009D399C" w:rsidRDefault="006C3987" w:rsidP="009D399C">
      <w:pPr>
        <w:pStyle w:val="NormalWeb"/>
        <w:widowControl/>
      </w:pPr>
      <w:r w:rsidRPr="009D399C">
        <w:rPr>
          <w:rFonts w:hint="eastAsia"/>
        </w:rPr>
        <w:t>题目</w:t>
      </w:r>
      <w:r w:rsidRPr="009D399C">
        <w:t>10</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45"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10</w:t>
      </w:r>
      <w:r w:rsidRPr="009D399C">
        <w:rPr>
          <w:rFonts w:hint="eastAsia"/>
        </w:rPr>
        <w:t>、中国梦的实施手段是（</w:t>
      </w:r>
      <w:r w:rsidRPr="009D399C">
        <w:t xml:space="preserve"> D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“两个一百年”</w:t>
      </w:r>
      <w:r w:rsidRPr="009D399C">
        <w:t xml:space="preserve"> </w:t>
      </w:r>
    </w:p>
    <w:p w:rsidR="006C3987" w:rsidRPr="009D399C" w:rsidRDefault="006C3987" w:rsidP="009D399C">
      <w:pPr>
        <w:pStyle w:val="NormalWeb"/>
        <w:widowControl/>
      </w:pPr>
      <w:r w:rsidRPr="009D399C">
        <w:t xml:space="preserve">B. </w:t>
      </w:r>
      <w:r w:rsidRPr="009D399C">
        <w:rPr>
          <w:rFonts w:hint="eastAsia"/>
        </w:rPr>
        <w:t>走中国特色的社会主义道路</w:t>
      </w:r>
      <w:r w:rsidRPr="009D399C">
        <w:t xml:space="preserve"> </w:t>
      </w:r>
    </w:p>
    <w:p w:rsidR="006C3987" w:rsidRPr="009D399C" w:rsidRDefault="006C3987" w:rsidP="009D399C">
      <w:pPr>
        <w:pStyle w:val="NormalWeb"/>
        <w:widowControl/>
      </w:pPr>
      <w:r w:rsidRPr="009D399C">
        <w:t xml:space="preserve">C. </w:t>
      </w:r>
      <w:r w:rsidRPr="009D399C">
        <w:rPr>
          <w:rFonts w:hint="eastAsia"/>
        </w:rPr>
        <w:t>弘扬民族精神</w:t>
      </w:r>
      <w:r w:rsidRPr="009D399C">
        <w:t xml:space="preserve"> </w:t>
      </w:r>
    </w:p>
    <w:p w:rsidR="006C3987" w:rsidRPr="009D399C" w:rsidRDefault="006C3987" w:rsidP="009D399C">
      <w:pPr>
        <w:pStyle w:val="NormalWeb"/>
        <w:widowControl/>
      </w:pPr>
      <w:r w:rsidRPr="009D399C">
        <w:t xml:space="preserve">D. </w:t>
      </w:r>
      <w:r w:rsidRPr="009D399C">
        <w:rPr>
          <w:rFonts w:hint="eastAsia"/>
        </w:rPr>
        <w:t>政治、经济、文化、社会、生态文明五位一体建设</w:t>
      </w:r>
      <w:r w:rsidRPr="009D399C">
        <w:t xml:space="preserve"> </w:t>
      </w:r>
    </w:p>
    <w:p w:rsidR="006C3987" w:rsidRPr="009D399C" w:rsidRDefault="006C3987" w:rsidP="009D399C">
      <w:pPr>
        <w:pStyle w:val="NormalWeb"/>
        <w:widowControl/>
      </w:pPr>
      <w:r w:rsidRPr="009D399C">
        <w:rPr>
          <w:rFonts w:hint="eastAsia"/>
        </w:rPr>
        <w:t>题目</w:t>
      </w:r>
      <w:r w:rsidRPr="009D399C">
        <w:t>11</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46"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11</w:t>
      </w:r>
      <w:r w:rsidRPr="009D399C">
        <w:rPr>
          <w:rFonts w:hint="eastAsia"/>
        </w:rPr>
        <w:t>、</w:t>
      </w:r>
      <w:r w:rsidRPr="009D399C">
        <w:t>“</w:t>
      </w:r>
      <w:r w:rsidRPr="009D399C">
        <w:rPr>
          <w:rFonts w:hint="eastAsia"/>
        </w:rPr>
        <w:t>世界是你们的，也是我们的，但是归根结底是你们的。你们青年人朝气蓬勃，正在兴旺的时期，好像早晨八九点钟的太阳，希望寄托在你们身上。</w:t>
      </w:r>
      <w:r w:rsidRPr="009D399C">
        <w:t>”</w:t>
      </w:r>
      <w:r w:rsidRPr="009D399C">
        <w:rPr>
          <w:rFonts w:hint="eastAsia"/>
        </w:rPr>
        <w:t>此句话出自</w:t>
      </w:r>
      <w:r w:rsidRPr="009D399C">
        <w:t>__B___</w:t>
      </w:r>
      <w:r w:rsidRPr="009D399C">
        <w:rPr>
          <w:rFonts w:hint="eastAsia"/>
        </w:rPr>
        <w:t>领导人的讲话。</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习近平</w:t>
      </w:r>
      <w:r w:rsidRPr="009D399C">
        <w:t xml:space="preserve"> </w:t>
      </w:r>
    </w:p>
    <w:p w:rsidR="006C3987" w:rsidRPr="009D399C" w:rsidRDefault="006C3987" w:rsidP="009D399C">
      <w:pPr>
        <w:pStyle w:val="NormalWeb"/>
        <w:widowControl/>
      </w:pPr>
      <w:r w:rsidRPr="009D399C">
        <w:t xml:space="preserve">B. </w:t>
      </w:r>
      <w:r w:rsidRPr="009D399C">
        <w:rPr>
          <w:rFonts w:hint="eastAsia"/>
        </w:rPr>
        <w:t>毛泽东</w:t>
      </w:r>
      <w:r w:rsidRPr="009D399C">
        <w:t xml:space="preserve"> </w:t>
      </w:r>
    </w:p>
    <w:p w:rsidR="006C3987" w:rsidRPr="009D399C" w:rsidRDefault="006C3987" w:rsidP="009D399C">
      <w:pPr>
        <w:pStyle w:val="NormalWeb"/>
        <w:widowControl/>
      </w:pPr>
      <w:r w:rsidRPr="009D399C">
        <w:t xml:space="preserve">C. </w:t>
      </w:r>
      <w:r w:rsidRPr="009D399C">
        <w:rPr>
          <w:rFonts w:hint="eastAsia"/>
        </w:rPr>
        <w:t>江泽民</w:t>
      </w:r>
      <w:r w:rsidRPr="009D399C">
        <w:t xml:space="preserve"> </w:t>
      </w:r>
    </w:p>
    <w:p w:rsidR="006C3987" w:rsidRPr="009D399C" w:rsidRDefault="006C3987" w:rsidP="009D399C">
      <w:pPr>
        <w:pStyle w:val="NormalWeb"/>
        <w:widowControl/>
      </w:pPr>
      <w:r w:rsidRPr="009D399C">
        <w:t xml:space="preserve">D. </w:t>
      </w:r>
      <w:r w:rsidRPr="009D399C">
        <w:rPr>
          <w:rFonts w:hint="eastAsia"/>
        </w:rPr>
        <w:t>胡锦涛</w:t>
      </w:r>
      <w:r w:rsidRPr="009D399C">
        <w:t xml:space="preserve"> </w:t>
      </w:r>
    </w:p>
    <w:p w:rsidR="006C3987" w:rsidRPr="009D399C" w:rsidRDefault="006C3987" w:rsidP="009D399C">
      <w:pPr>
        <w:pStyle w:val="NormalWeb"/>
        <w:widowControl/>
      </w:pPr>
      <w:r w:rsidRPr="009D399C">
        <w:rPr>
          <w:rFonts w:hint="eastAsia"/>
        </w:rPr>
        <w:t>题目</w:t>
      </w:r>
      <w:r w:rsidRPr="009D399C">
        <w:t>12</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47"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12</w:t>
      </w:r>
      <w:r w:rsidRPr="009D399C">
        <w:rPr>
          <w:rFonts w:hint="eastAsia"/>
        </w:rPr>
        <w:t>、他的后背被母亲刺有</w:t>
      </w:r>
      <w:r w:rsidRPr="009D399C">
        <w:t>“</w:t>
      </w:r>
      <w:r w:rsidRPr="009D399C">
        <w:rPr>
          <w:rFonts w:hint="eastAsia"/>
        </w:rPr>
        <w:t>精忠报国</w:t>
      </w:r>
      <w:r w:rsidRPr="009D399C">
        <w:t>”</w:t>
      </w:r>
      <w:r w:rsidRPr="009D399C">
        <w:rPr>
          <w:rFonts w:hint="eastAsia"/>
        </w:rPr>
        <w:t>四个大字。后来面对金兵入侵祖国，他力挽狂澜，率领兵士们抗击金兵，英勇杀敌，屡建奇功，每战必胜，收复了祖国的大量河山。这个故事的主人公是谁？（</w:t>
      </w:r>
      <w:r w:rsidRPr="009D399C">
        <w:t xml:space="preserve">  A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岳飞</w:t>
      </w:r>
      <w:r w:rsidRPr="009D399C">
        <w:t xml:space="preserve"> </w:t>
      </w:r>
    </w:p>
    <w:p w:rsidR="006C3987" w:rsidRPr="009D399C" w:rsidRDefault="006C3987" w:rsidP="009D399C">
      <w:pPr>
        <w:pStyle w:val="NormalWeb"/>
        <w:widowControl/>
      </w:pPr>
      <w:r w:rsidRPr="009D399C">
        <w:t xml:space="preserve">B. </w:t>
      </w:r>
      <w:r w:rsidRPr="009D399C">
        <w:rPr>
          <w:rFonts w:hint="eastAsia"/>
        </w:rPr>
        <w:t>苏武</w:t>
      </w:r>
      <w:r w:rsidRPr="009D399C">
        <w:t xml:space="preserve"> </w:t>
      </w:r>
    </w:p>
    <w:p w:rsidR="006C3987" w:rsidRPr="009D399C" w:rsidRDefault="006C3987" w:rsidP="009D399C">
      <w:pPr>
        <w:pStyle w:val="NormalWeb"/>
        <w:widowControl/>
      </w:pPr>
      <w:r w:rsidRPr="009D399C">
        <w:t xml:space="preserve">C. </w:t>
      </w:r>
      <w:r w:rsidRPr="009D399C">
        <w:rPr>
          <w:rFonts w:hint="eastAsia"/>
        </w:rPr>
        <w:t>于谦</w:t>
      </w:r>
      <w:r w:rsidRPr="009D399C">
        <w:t xml:space="preserve"> </w:t>
      </w:r>
    </w:p>
    <w:p w:rsidR="006C3987" w:rsidRPr="009D399C" w:rsidRDefault="006C3987" w:rsidP="009D399C">
      <w:pPr>
        <w:pStyle w:val="NormalWeb"/>
        <w:widowControl/>
      </w:pPr>
      <w:r w:rsidRPr="009D399C">
        <w:t xml:space="preserve">D. </w:t>
      </w:r>
      <w:r w:rsidRPr="009D399C">
        <w:rPr>
          <w:rFonts w:hint="eastAsia"/>
        </w:rPr>
        <w:t>林则徐</w:t>
      </w:r>
      <w:r w:rsidRPr="009D399C">
        <w:t xml:space="preserve"> </w:t>
      </w:r>
    </w:p>
    <w:p w:rsidR="006C3987" w:rsidRPr="009D399C" w:rsidRDefault="006C3987" w:rsidP="009D399C">
      <w:pPr>
        <w:pStyle w:val="NormalWeb"/>
        <w:widowControl/>
      </w:pPr>
      <w:r w:rsidRPr="009D399C">
        <w:pict>
          <v:shape id="_x0000_i1048"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信息文本</w:t>
      </w:r>
    </w:p>
    <w:p w:rsidR="006C3987" w:rsidRPr="009D399C" w:rsidRDefault="006C3987" w:rsidP="009D399C">
      <w:pPr>
        <w:pStyle w:val="NormalWeb"/>
        <w:widowControl/>
      </w:pPr>
    </w:p>
    <w:p w:rsidR="006C3987" w:rsidRPr="009D399C" w:rsidRDefault="006C3987">
      <w:pPr>
        <w:pStyle w:val="NormalWeb"/>
        <w:widowControl/>
      </w:pPr>
      <w:r w:rsidRPr="009D399C">
        <w:rPr>
          <w:rFonts w:hint="eastAsia"/>
        </w:rPr>
        <w:t>二、判断题</w:t>
      </w:r>
    </w:p>
    <w:p w:rsidR="006C3987" w:rsidRPr="009D399C" w:rsidRDefault="006C3987" w:rsidP="009D399C">
      <w:pPr>
        <w:pStyle w:val="NormalWeb"/>
        <w:widowControl/>
      </w:pPr>
    </w:p>
    <w:p w:rsidR="006C3987" w:rsidRPr="009D399C" w:rsidRDefault="006C3987" w:rsidP="009D399C">
      <w:pPr>
        <w:pStyle w:val="NormalWeb"/>
        <w:widowControl/>
      </w:pPr>
      <w:r w:rsidRPr="009D399C">
        <w:rPr>
          <w:rFonts w:hint="eastAsia"/>
        </w:rPr>
        <w:t>题目</w:t>
      </w:r>
      <w:r w:rsidRPr="009D399C">
        <w:t>13</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49"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w:t>
      </w:r>
      <w:r w:rsidRPr="009D399C">
        <w:rPr>
          <w:rFonts w:hint="eastAsia"/>
        </w:rPr>
        <w:t>、理想作为人类的一种精神现象，是人类进入文明社会的产物。（</w:t>
      </w:r>
      <w:r w:rsidRPr="009D399C">
        <w:t>  </w:t>
      </w:r>
      <w:r w:rsidRPr="009D399C">
        <w:rPr>
          <w:rFonts w:hint="eastAsia"/>
        </w:rPr>
        <w:t>错</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14</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50"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2</w:t>
      </w:r>
      <w:r w:rsidRPr="009D399C">
        <w:rPr>
          <w:rFonts w:hint="eastAsia"/>
        </w:rPr>
        <w:t>、科学信念是以对事物发展规律的根本认识为基础，在实践中不断接受检验、完善、具有不可抗拒的力量的一种观念和态度。（错</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15</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51"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3</w:t>
      </w:r>
      <w:r w:rsidRPr="009D399C">
        <w:rPr>
          <w:rFonts w:hint="eastAsia"/>
        </w:rPr>
        <w:t>、信仰是人们在实践中形成的、具有现实可能性的对未来的向往和追求。（对</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16</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52"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4</w:t>
      </w:r>
      <w:r w:rsidRPr="009D399C">
        <w:rPr>
          <w:rFonts w:hint="eastAsia"/>
        </w:rPr>
        <w:t>、马克思主义是科学真理，具有持久的生命力，坚持以改造世界为己任，同时马克思主义科学预见人类社会最终必然实现共产主义。（</w:t>
      </w:r>
      <w:r w:rsidRPr="009D399C">
        <w:t> </w:t>
      </w:r>
      <w:r w:rsidRPr="009D399C">
        <w:rPr>
          <w:rFonts w:hint="eastAsia"/>
        </w:rPr>
        <w:t>对</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17</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53"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5</w:t>
      </w:r>
      <w:r w:rsidRPr="009D399C">
        <w:rPr>
          <w:rFonts w:hint="eastAsia"/>
        </w:rPr>
        <w:t>、历史和实践证明，马克思主义的命运早已同中国共产党的命运、中国人民的命运、中华民族的命运紧密相连。（对</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18</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54"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6</w:t>
      </w:r>
      <w:r w:rsidRPr="009D399C">
        <w:rPr>
          <w:rFonts w:hint="eastAsia"/>
        </w:rPr>
        <w:t>、新民主主义革命时期，为共产主义远大理想而奋斗的主线是实现民族独立和人民解放。（</w:t>
      </w:r>
      <w:r w:rsidRPr="009D399C">
        <w:t>  </w:t>
      </w:r>
      <w:r w:rsidRPr="009D399C">
        <w:rPr>
          <w:rFonts w:hint="eastAsia"/>
        </w:rPr>
        <w:t>对</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19</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55"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7</w:t>
      </w:r>
      <w:r w:rsidRPr="009D399C">
        <w:rPr>
          <w:rFonts w:hint="eastAsia"/>
        </w:rPr>
        <w:t>、坚定理想信念，既要树立共产主义远大理想，又要坚持中国特色社会主义共同理想。必须把践行共同理想和坚定远大理想统一起来。（</w:t>
      </w:r>
      <w:r w:rsidRPr="009D399C">
        <w:t>   </w:t>
      </w:r>
      <w:r w:rsidRPr="009D399C">
        <w:rPr>
          <w:rFonts w:hint="eastAsia"/>
        </w:rPr>
        <w:t>对</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20</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56"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8</w:t>
      </w:r>
      <w:r w:rsidRPr="009D399C">
        <w:rPr>
          <w:rFonts w:hint="eastAsia"/>
        </w:rPr>
        <w:t>、当前，民族伟大复兴的中国梦是中国特色社会主义理想的巅峰。（</w:t>
      </w:r>
      <w:r w:rsidRPr="009D399C">
        <w:t>  </w:t>
      </w:r>
      <w:r w:rsidRPr="009D399C">
        <w:rPr>
          <w:rFonts w:hint="eastAsia"/>
        </w:rPr>
        <w:t>对</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21</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57"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9</w:t>
      </w:r>
      <w:r w:rsidRPr="009D399C">
        <w:rPr>
          <w:rFonts w:hint="eastAsia"/>
        </w:rPr>
        <w:t>、五四精神，核心内容是爱国、进步、民主、自由。（</w:t>
      </w:r>
      <w:r w:rsidRPr="009D399C">
        <w:t xml:space="preserve"> </w:t>
      </w:r>
      <w:r w:rsidRPr="009D399C">
        <w:rPr>
          <w:rFonts w:hint="eastAsia"/>
        </w:rPr>
        <w:t>错</w:t>
      </w:r>
      <w:r w:rsidRPr="009D399C">
        <w:t>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22</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58"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10</w:t>
      </w:r>
      <w:r w:rsidRPr="009D399C">
        <w:rPr>
          <w:rFonts w:hint="eastAsia"/>
        </w:rPr>
        <w:t>、青年的价值取向决定了未来整个社会的价值取向，而青年又处在价值观形成和确立的时期，抓好这一时期的价值观养成十分重要。这就像穿衣服扣扣子一样，如果第一粒扣子扣错了，剩余的扣子都会扣错。人生的扣子从一开始就要扣好。（</w:t>
      </w:r>
      <w:r w:rsidRPr="009D399C">
        <w:t>   </w:t>
      </w:r>
      <w:r w:rsidRPr="009D399C">
        <w:rPr>
          <w:rFonts w:hint="eastAsia"/>
        </w:rPr>
        <w:t>对</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23</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59"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11</w:t>
      </w:r>
      <w:r w:rsidRPr="009D399C">
        <w:rPr>
          <w:rFonts w:hint="eastAsia"/>
        </w:rPr>
        <w:t>、</w:t>
      </w:r>
      <w:r w:rsidRPr="009D399C">
        <w:t>“</w:t>
      </w:r>
      <w:r w:rsidRPr="009D399C">
        <w:rPr>
          <w:rFonts w:hint="eastAsia"/>
        </w:rPr>
        <w:t>家国同构</w:t>
      </w:r>
      <w:r w:rsidRPr="009D399C">
        <w:t>”</w:t>
      </w:r>
      <w:r w:rsidRPr="009D399C">
        <w:rPr>
          <w:rFonts w:hint="eastAsia"/>
        </w:rPr>
        <w:t>的理念是说家与国休戚与共，在这种格局下，家是小国，国是大家。（</w:t>
      </w:r>
      <w:r w:rsidRPr="009D399C">
        <w:t xml:space="preserve"> </w:t>
      </w:r>
      <w:r w:rsidRPr="009D399C">
        <w:rPr>
          <w:rFonts w:hint="eastAsia"/>
        </w:rPr>
        <w:t>对</w:t>
      </w:r>
      <w:r w:rsidRPr="009D399C">
        <w:t>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24</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60"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12</w:t>
      </w:r>
      <w:r w:rsidRPr="009D399C">
        <w:rPr>
          <w:rFonts w:hint="eastAsia"/>
        </w:rPr>
        <w:t>、只有忠于祖国，一个人才能从小我实现大我。（</w:t>
      </w:r>
      <w:r w:rsidRPr="009D399C">
        <w:t xml:space="preserve">  </w:t>
      </w:r>
      <w:r w:rsidRPr="009D399C">
        <w:rPr>
          <w:rFonts w:hint="eastAsia"/>
        </w:rPr>
        <w:t>对</w:t>
      </w:r>
      <w:r w:rsidRPr="009D399C">
        <w:t>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25</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61"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13</w:t>
      </w:r>
      <w:r w:rsidRPr="009D399C">
        <w:rPr>
          <w:rFonts w:hint="eastAsia"/>
        </w:rPr>
        <w:t>、祖国不是我们的生存家园和精神家园。（</w:t>
      </w:r>
      <w:r w:rsidRPr="009D399C">
        <w:t xml:space="preserve">  </w:t>
      </w:r>
      <w:r w:rsidRPr="009D399C">
        <w:rPr>
          <w:rFonts w:hint="eastAsia"/>
        </w:rPr>
        <w:t>错</w:t>
      </w:r>
      <w:r w:rsidRPr="009D399C">
        <w:t>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p>
    <w:p w:rsidR="006C3987" w:rsidRPr="009D399C" w:rsidRDefault="006C3987" w:rsidP="009D399C">
      <w:pPr>
        <w:pStyle w:val="NormalWeb"/>
        <w:widowControl/>
      </w:pPr>
      <w:r w:rsidRPr="009D399C">
        <w:rPr>
          <w:rFonts w:hint="eastAsia"/>
        </w:rPr>
        <w:t>窗体顶端</w:t>
      </w:r>
    </w:p>
    <w:p w:rsidR="006C3987" w:rsidRPr="009D399C" w:rsidRDefault="006C3987" w:rsidP="009D399C">
      <w:pPr>
        <w:pStyle w:val="NormalWeb"/>
        <w:widowControl/>
      </w:pPr>
    </w:p>
    <w:p w:rsidR="006C3987" w:rsidRPr="009D399C" w:rsidRDefault="006C3987" w:rsidP="009D399C">
      <w:pPr>
        <w:pStyle w:val="NormalWeb"/>
        <w:widowControl/>
      </w:pPr>
      <w:r w:rsidRPr="009D399C">
        <w:rPr>
          <w:rFonts w:hint="eastAsia"/>
        </w:rPr>
        <w:t>测试四</w:t>
      </w:r>
    </w:p>
    <w:p w:rsidR="006C3987" w:rsidRPr="009D399C" w:rsidRDefault="006C3987" w:rsidP="009D399C">
      <w:pPr>
        <w:pStyle w:val="NormalWeb"/>
        <w:widowControl/>
      </w:pPr>
      <w:r w:rsidRPr="009D399C">
        <w:rPr>
          <w:rFonts w:hint="eastAsia"/>
        </w:rPr>
        <w:t>题目</w:t>
      </w:r>
      <w:r w:rsidRPr="009D399C">
        <w:t>1</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62"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w:t>
      </w:r>
      <w:r w:rsidRPr="009D399C">
        <w:rPr>
          <w:rFonts w:hint="eastAsia"/>
        </w:rPr>
        <w:t>、习近平总书记指出，人无（</w:t>
      </w:r>
      <w:r w:rsidRPr="009D399C">
        <w:t xml:space="preserve"> C  </w:t>
      </w:r>
      <w:r w:rsidRPr="009D399C">
        <w:rPr>
          <w:rFonts w:hint="eastAsia"/>
        </w:rPr>
        <w:t>）则不立，国无精神则不强。</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理想</w:t>
      </w:r>
      <w:r w:rsidRPr="009D399C">
        <w:t xml:space="preserve"> </w:t>
      </w:r>
    </w:p>
    <w:p w:rsidR="006C3987" w:rsidRPr="009D399C" w:rsidRDefault="006C3987" w:rsidP="009D399C">
      <w:pPr>
        <w:pStyle w:val="NormalWeb"/>
        <w:widowControl/>
      </w:pPr>
      <w:r w:rsidRPr="009D399C">
        <w:t xml:space="preserve">B. </w:t>
      </w:r>
      <w:r w:rsidRPr="009D399C">
        <w:rPr>
          <w:rFonts w:hint="eastAsia"/>
        </w:rPr>
        <w:t>信念</w:t>
      </w:r>
      <w:r w:rsidRPr="009D399C">
        <w:t xml:space="preserve"> </w:t>
      </w:r>
    </w:p>
    <w:p w:rsidR="006C3987" w:rsidRPr="009D399C" w:rsidRDefault="006C3987" w:rsidP="009D399C">
      <w:pPr>
        <w:pStyle w:val="NormalWeb"/>
        <w:widowControl/>
      </w:pPr>
      <w:r w:rsidRPr="009D399C">
        <w:t xml:space="preserve">C. </w:t>
      </w:r>
      <w:r w:rsidRPr="009D399C">
        <w:rPr>
          <w:rFonts w:hint="eastAsia"/>
        </w:rPr>
        <w:t>精神</w:t>
      </w:r>
      <w:r w:rsidRPr="009D399C">
        <w:t xml:space="preserve"> </w:t>
      </w:r>
    </w:p>
    <w:p w:rsidR="006C3987" w:rsidRPr="009D399C" w:rsidRDefault="006C3987" w:rsidP="009D399C">
      <w:pPr>
        <w:pStyle w:val="NormalWeb"/>
        <w:widowControl/>
      </w:pPr>
      <w:r w:rsidRPr="009D399C">
        <w:t xml:space="preserve">D. </w:t>
      </w:r>
      <w:r w:rsidRPr="009D399C">
        <w:rPr>
          <w:rFonts w:hint="eastAsia"/>
        </w:rPr>
        <w:t>志气</w:t>
      </w:r>
      <w:r w:rsidRPr="009D399C">
        <w:t xml:space="preserve"> </w:t>
      </w:r>
    </w:p>
    <w:p w:rsidR="006C3987" w:rsidRPr="009D399C" w:rsidRDefault="006C3987" w:rsidP="009D399C">
      <w:pPr>
        <w:pStyle w:val="NormalWeb"/>
        <w:widowControl/>
      </w:pPr>
      <w:r w:rsidRPr="009D399C">
        <w:rPr>
          <w:rFonts w:hint="eastAsia"/>
        </w:rPr>
        <w:t>题目</w:t>
      </w:r>
      <w:r w:rsidRPr="009D399C">
        <w:t>2</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63"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2</w:t>
      </w:r>
      <w:r w:rsidRPr="009D399C">
        <w:rPr>
          <w:rFonts w:hint="eastAsia"/>
        </w:rPr>
        <w:t>、习近平指出，中国人民具有伟大的创造精神、团结精神、梦想精神和（</w:t>
      </w:r>
      <w:r w:rsidRPr="009D399C">
        <w:t xml:space="preserve"> B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斗争精神</w:t>
      </w:r>
      <w:r w:rsidRPr="009D399C">
        <w:t xml:space="preserve"> </w:t>
      </w:r>
    </w:p>
    <w:p w:rsidR="006C3987" w:rsidRPr="009D399C" w:rsidRDefault="006C3987" w:rsidP="009D399C">
      <w:pPr>
        <w:pStyle w:val="NormalWeb"/>
        <w:widowControl/>
      </w:pPr>
      <w:r w:rsidRPr="009D399C">
        <w:t xml:space="preserve">B. </w:t>
      </w:r>
      <w:r w:rsidRPr="009D399C">
        <w:rPr>
          <w:rFonts w:hint="eastAsia"/>
        </w:rPr>
        <w:t>奋斗精神</w:t>
      </w:r>
      <w:r w:rsidRPr="009D399C">
        <w:t xml:space="preserve"> </w:t>
      </w:r>
    </w:p>
    <w:p w:rsidR="006C3987" w:rsidRPr="009D399C" w:rsidRDefault="006C3987" w:rsidP="009D399C">
      <w:pPr>
        <w:pStyle w:val="NormalWeb"/>
        <w:widowControl/>
      </w:pPr>
      <w:r w:rsidRPr="009D399C">
        <w:t xml:space="preserve">C. </w:t>
      </w:r>
      <w:r w:rsidRPr="009D399C">
        <w:rPr>
          <w:rFonts w:hint="eastAsia"/>
        </w:rPr>
        <w:t>民族精神</w:t>
      </w:r>
      <w:r w:rsidRPr="009D399C">
        <w:t xml:space="preserve">  </w:t>
      </w:r>
    </w:p>
    <w:p w:rsidR="006C3987" w:rsidRPr="009D399C" w:rsidRDefault="006C3987" w:rsidP="009D399C">
      <w:pPr>
        <w:pStyle w:val="NormalWeb"/>
        <w:widowControl/>
      </w:pPr>
      <w:r w:rsidRPr="009D399C">
        <w:t xml:space="preserve">D. </w:t>
      </w:r>
      <w:r w:rsidRPr="009D399C">
        <w:rPr>
          <w:rFonts w:hint="eastAsia"/>
        </w:rPr>
        <w:t>时代精神</w:t>
      </w:r>
      <w:r w:rsidRPr="009D399C">
        <w:t xml:space="preserve"> </w:t>
      </w:r>
    </w:p>
    <w:p w:rsidR="006C3987" w:rsidRPr="009D399C" w:rsidRDefault="006C3987" w:rsidP="009D399C">
      <w:pPr>
        <w:pStyle w:val="NormalWeb"/>
        <w:widowControl/>
      </w:pPr>
      <w:r w:rsidRPr="009D399C">
        <w:rPr>
          <w:rFonts w:hint="eastAsia"/>
        </w:rPr>
        <w:t>题目</w:t>
      </w:r>
      <w:r w:rsidRPr="009D399C">
        <w:t>3</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64"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3</w:t>
      </w:r>
      <w:r w:rsidRPr="009D399C">
        <w:rPr>
          <w:rFonts w:hint="eastAsia"/>
        </w:rPr>
        <w:t>、（</w:t>
      </w:r>
      <w:r w:rsidRPr="009D399C">
        <w:t xml:space="preserve"> C   </w:t>
      </w:r>
      <w:r w:rsidRPr="009D399C">
        <w:rPr>
          <w:rFonts w:hint="eastAsia"/>
        </w:rPr>
        <w:t>）是当代中国精神的集中体现，凝结着全体人民共同的价值追求。</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民族精神</w:t>
      </w:r>
      <w:r w:rsidRPr="009D399C">
        <w:t xml:space="preserve"> </w:t>
      </w:r>
    </w:p>
    <w:p w:rsidR="006C3987" w:rsidRPr="009D399C" w:rsidRDefault="006C3987" w:rsidP="009D399C">
      <w:pPr>
        <w:pStyle w:val="NormalWeb"/>
        <w:widowControl/>
      </w:pPr>
      <w:r w:rsidRPr="009D399C">
        <w:t xml:space="preserve">B. </w:t>
      </w:r>
      <w:r w:rsidRPr="009D399C">
        <w:rPr>
          <w:rFonts w:hint="eastAsia"/>
        </w:rPr>
        <w:t>时代精神</w:t>
      </w:r>
      <w:r w:rsidRPr="009D399C">
        <w:t xml:space="preserve"> </w:t>
      </w:r>
    </w:p>
    <w:p w:rsidR="006C3987" w:rsidRPr="009D399C" w:rsidRDefault="006C3987" w:rsidP="009D399C">
      <w:pPr>
        <w:pStyle w:val="NormalWeb"/>
        <w:widowControl/>
      </w:pPr>
      <w:r w:rsidRPr="009D399C">
        <w:t xml:space="preserve">C. </w:t>
      </w:r>
      <w:r w:rsidRPr="009D399C">
        <w:rPr>
          <w:rFonts w:hint="eastAsia"/>
        </w:rPr>
        <w:t>社会主义核心价值观</w:t>
      </w:r>
      <w:r w:rsidRPr="009D399C">
        <w:t xml:space="preserve">  </w:t>
      </w:r>
    </w:p>
    <w:p w:rsidR="006C3987" w:rsidRPr="009D399C" w:rsidRDefault="006C3987" w:rsidP="009D399C">
      <w:pPr>
        <w:pStyle w:val="NormalWeb"/>
        <w:widowControl/>
      </w:pPr>
      <w:r w:rsidRPr="009D399C">
        <w:t xml:space="preserve">D. </w:t>
      </w:r>
      <w:r w:rsidRPr="009D399C">
        <w:rPr>
          <w:rFonts w:hint="eastAsia"/>
        </w:rPr>
        <w:t>中国梦</w:t>
      </w:r>
      <w:r w:rsidRPr="009D399C">
        <w:t xml:space="preserve"> </w:t>
      </w:r>
    </w:p>
    <w:p w:rsidR="006C3987" w:rsidRPr="009D399C" w:rsidRDefault="006C3987" w:rsidP="009D399C">
      <w:pPr>
        <w:pStyle w:val="NormalWeb"/>
        <w:widowControl/>
      </w:pPr>
      <w:r w:rsidRPr="009D399C">
        <w:rPr>
          <w:rFonts w:hint="eastAsia"/>
        </w:rPr>
        <w:t>题目</w:t>
      </w:r>
      <w:r w:rsidRPr="009D399C">
        <w:t>4</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65"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4</w:t>
      </w:r>
      <w:r w:rsidRPr="009D399C">
        <w:rPr>
          <w:rFonts w:hint="eastAsia"/>
        </w:rPr>
        <w:t>、中华民族在辉煌灿烂的历史进程中，培育和形成了以（</w:t>
      </w:r>
      <w:r w:rsidRPr="009D399C">
        <w:t xml:space="preserve">  A  </w:t>
      </w:r>
      <w:r w:rsidRPr="009D399C">
        <w:rPr>
          <w:rFonts w:hint="eastAsia"/>
        </w:rPr>
        <w:t>）为核心的团结统一、爱好和平、勤劳勇敢、自强不息的伟大民族精神。</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爱国主义</w:t>
      </w:r>
      <w:r w:rsidRPr="009D399C">
        <w:t xml:space="preserve"> </w:t>
      </w:r>
    </w:p>
    <w:p w:rsidR="006C3987" w:rsidRPr="009D399C" w:rsidRDefault="006C3987" w:rsidP="009D399C">
      <w:pPr>
        <w:pStyle w:val="NormalWeb"/>
        <w:widowControl/>
      </w:pPr>
      <w:r w:rsidRPr="009D399C">
        <w:t xml:space="preserve">B. </w:t>
      </w:r>
      <w:r w:rsidRPr="009D399C">
        <w:rPr>
          <w:rFonts w:hint="eastAsia"/>
        </w:rPr>
        <w:t>马克思主义</w:t>
      </w:r>
      <w:r w:rsidRPr="009D399C">
        <w:t xml:space="preserve"> </w:t>
      </w:r>
    </w:p>
    <w:p w:rsidR="006C3987" w:rsidRPr="009D399C" w:rsidRDefault="006C3987" w:rsidP="009D399C">
      <w:pPr>
        <w:pStyle w:val="NormalWeb"/>
        <w:widowControl/>
      </w:pPr>
      <w:r w:rsidRPr="009D399C">
        <w:t xml:space="preserve">C. </w:t>
      </w:r>
      <w:r w:rsidRPr="009D399C">
        <w:rPr>
          <w:rFonts w:hint="eastAsia"/>
        </w:rPr>
        <w:t>中国梦</w:t>
      </w:r>
      <w:r w:rsidRPr="009D399C">
        <w:t xml:space="preserve"> </w:t>
      </w:r>
    </w:p>
    <w:p w:rsidR="006C3987" w:rsidRPr="009D399C" w:rsidRDefault="006C3987" w:rsidP="009D399C">
      <w:pPr>
        <w:pStyle w:val="NormalWeb"/>
        <w:widowControl/>
      </w:pPr>
      <w:r w:rsidRPr="009D399C">
        <w:t xml:space="preserve">D. </w:t>
      </w:r>
      <w:r w:rsidRPr="009D399C">
        <w:rPr>
          <w:rFonts w:hint="eastAsia"/>
        </w:rPr>
        <w:t>人民</w:t>
      </w:r>
      <w:r w:rsidRPr="009D399C">
        <w:t xml:space="preserve"> </w:t>
      </w:r>
    </w:p>
    <w:p w:rsidR="006C3987" w:rsidRPr="009D399C" w:rsidRDefault="006C3987" w:rsidP="009D399C">
      <w:pPr>
        <w:pStyle w:val="NormalWeb"/>
        <w:widowControl/>
      </w:pPr>
      <w:r w:rsidRPr="009D399C">
        <w:rPr>
          <w:rFonts w:hint="eastAsia"/>
        </w:rPr>
        <w:t>题目</w:t>
      </w:r>
      <w:r w:rsidRPr="009D399C">
        <w:t>5</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66"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5</w:t>
      </w:r>
      <w:r w:rsidRPr="009D399C">
        <w:rPr>
          <w:rFonts w:hint="eastAsia"/>
        </w:rPr>
        <w:t>、习近平指出，（</w:t>
      </w:r>
      <w:r w:rsidRPr="009D399C">
        <w:t xml:space="preserve">  A  </w:t>
      </w:r>
      <w:r w:rsidRPr="009D399C">
        <w:rPr>
          <w:rFonts w:hint="eastAsia"/>
        </w:rPr>
        <w:t>）是一个民族进步的灵魂，是一个国家兴旺发达的不竭动力，也是中华民族最深沉的民族禀赋。</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创新</w:t>
      </w:r>
      <w:r w:rsidRPr="009D399C">
        <w:t xml:space="preserve"> </w:t>
      </w:r>
    </w:p>
    <w:p w:rsidR="006C3987" w:rsidRPr="009D399C" w:rsidRDefault="006C3987" w:rsidP="009D399C">
      <w:pPr>
        <w:pStyle w:val="NormalWeb"/>
        <w:widowControl/>
      </w:pPr>
      <w:r w:rsidRPr="009D399C">
        <w:t xml:space="preserve">B. </w:t>
      </w:r>
      <w:r w:rsidRPr="009D399C">
        <w:rPr>
          <w:rFonts w:hint="eastAsia"/>
        </w:rPr>
        <w:t>改革开放</w:t>
      </w:r>
      <w:r w:rsidRPr="009D399C">
        <w:t xml:space="preserve"> </w:t>
      </w:r>
    </w:p>
    <w:p w:rsidR="006C3987" w:rsidRPr="009D399C" w:rsidRDefault="006C3987" w:rsidP="009D399C">
      <w:pPr>
        <w:pStyle w:val="NormalWeb"/>
        <w:widowControl/>
      </w:pPr>
      <w:r w:rsidRPr="009D399C">
        <w:t xml:space="preserve">C. </w:t>
      </w:r>
      <w:r w:rsidRPr="009D399C">
        <w:rPr>
          <w:rFonts w:hint="eastAsia"/>
        </w:rPr>
        <w:t>理想信念</w:t>
      </w:r>
      <w:r w:rsidRPr="009D399C">
        <w:t xml:space="preserve"> </w:t>
      </w:r>
    </w:p>
    <w:p w:rsidR="006C3987" w:rsidRPr="009D399C" w:rsidRDefault="006C3987" w:rsidP="009D399C">
      <w:pPr>
        <w:pStyle w:val="NormalWeb"/>
        <w:widowControl/>
      </w:pPr>
      <w:r w:rsidRPr="009D399C">
        <w:t xml:space="preserve">D. </w:t>
      </w:r>
      <w:r w:rsidRPr="009D399C">
        <w:rPr>
          <w:rFonts w:hint="eastAsia"/>
        </w:rPr>
        <w:t>中国精神</w:t>
      </w:r>
      <w:r w:rsidRPr="009D399C">
        <w:t xml:space="preserve"> </w:t>
      </w:r>
    </w:p>
    <w:p w:rsidR="006C3987" w:rsidRPr="009D399C" w:rsidRDefault="006C3987" w:rsidP="009D399C">
      <w:pPr>
        <w:pStyle w:val="NormalWeb"/>
        <w:widowControl/>
      </w:pPr>
      <w:r w:rsidRPr="009D399C">
        <w:rPr>
          <w:rFonts w:hint="eastAsia"/>
        </w:rPr>
        <w:t>题目</w:t>
      </w:r>
      <w:r w:rsidRPr="009D399C">
        <w:t>6</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67"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6</w:t>
      </w:r>
      <w:r w:rsidRPr="009D399C">
        <w:rPr>
          <w:rFonts w:hint="eastAsia"/>
        </w:rPr>
        <w:t>、习近平指出：今天，我们比历史上任何时期更接近中华民族伟大复兴的目标，比历史上任何时期都更有信心、有能力实现这个目标。而要实现这个目标，我们就必须坚定不移贯彻科教兴国战略和（</w:t>
      </w:r>
      <w:r w:rsidRPr="009D399C">
        <w:t xml:space="preserve">  B    </w:t>
      </w:r>
      <w:r w:rsidRPr="009D399C">
        <w:rPr>
          <w:rFonts w:hint="eastAsia"/>
        </w:rPr>
        <w:t>）战略，坚定不移走科技强国之路。</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人才强国</w:t>
      </w:r>
      <w:r w:rsidRPr="009D399C">
        <w:t xml:space="preserve"> </w:t>
      </w:r>
    </w:p>
    <w:p w:rsidR="006C3987" w:rsidRPr="009D399C" w:rsidRDefault="006C3987" w:rsidP="009D399C">
      <w:pPr>
        <w:pStyle w:val="NormalWeb"/>
        <w:widowControl/>
      </w:pPr>
      <w:r w:rsidRPr="009D399C">
        <w:t xml:space="preserve">B. </w:t>
      </w:r>
      <w:r w:rsidRPr="009D399C">
        <w:rPr>
          <w:rFonts w:hint="eastAsia"/>
        </w:rPr>
        <w:t>创新驱动发展</w:t>
      </w:r>
      <w:r w:rsidRPr="009D399C">
        <w:t xml:space="preserve"> </w:t>
      </w:r>
    </w:p>
    <w:p w:rsidR="006C3987" w:rsidRPr="009D399C" w:rsidRDefault="006C3987" w:rsidP="009D399C">
      <w:pPr>
        <w:pStyle w:val="NormalWeb"/>
        <w:widowControl/>
      </w:pPr>
      <w:r w:rsidRPr="009D399C">
        <w:t xml:space="preserve">C. </w:t>
      </w:r>
      <w:r w:rsidRPr="009D399C">
        <w:rPr>
          <w:rFonts w:hint="eastAsia"/>
        </w:rPr>
        <w:t>可持续发展</w:t>
      </w:r>
      <w:r w:rsidRPr="009D399C">
        <w:t xml:space="preserve"> </w:t>
      </w:r>
    </w:p>
    <w:p w:rsidR="006C3987" w:rsidRPr="009D399C" w:rsidRDefault="006C3987" w:rsidP="009D399C">
      <w:pPr>
        <w:pStyle w:val="NormalWeb"/>
        <w:widowControl/>
      </w:pPr>
      <w:r w:rsidRPr="009D399C">
        <w:t xml:space="preserve">D. </w:t>
      </w:r>
      <w:r w:rsidRPr="009D399C">
        <w:rPr>
          <w:rFonts w:hint="eastAsia"/>
        </w:rPr>
        <w:t>区域协调发展</w:t>
      </w:r>
      <w:r w:rsidRPr="009D399C">
        <w:t xml:space="preserve"> </w:t>
      </w:r>
    </w:p>
    <w:p w:rsidR="006C3987" w:rsidRPr="009D399C" w:rsidRDefault="006C3987" w:rsidP="009D399C">
      <w:pPr>
        <w:pStyle w:val="NormalWeb"/>
        <w:widowControl/>
      </w:pPr>
      <w:r w:rsidRPr="009D399C">
        <w:rPr>
          <w:rFonts w:hint="eastAsia"/>
        </w:rPr>
        <w:t>题目</w:t>
      </w:r>
      <w:r w:rsidRPr="009D399C">
        <w:t>7</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68"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7</w:t>
      </w:r>
      <w:r w:rsidRPr="009D399C">
        <w:rPr>
          <w:rFonts w:hint="eastAsia"/>
        </w:rPr>
        <w:t>、被誉为</w:t>
      </w:r>
      <w:r w:rsidRPr="009D399C">
        <w:t>“</w:t>
      </w:r>
      <w:r w:rsidRPr="009D399C">
        <w:rPr>
          <w:rFonts w:hint="eastAsia"/>
        </w:rPr>
        <w:t>中国航天之父</w:t>
      </w:r>
      <w:r w:rsidRPr="009D399C">
        <w:t>”</w:t>
      </w:r>
      <w:r w:rsidRPr="009D399C">
        <w:rPr>
          <w:rFonts w:hint="eastAsia"/>
        </w:rPr>
        <w:t>和</w:t>
      </w:r>
      <w:r w:rsidRPr="009D399C">
        <w:t>“</w:t>
      </w:r>
      <w:r w:rsidRPr="009D399C">
        <w:rPr>
          <w:rFonts w:hint="eastAsia"/>
        </w:rPr>
        <w:t>中国导弹之父</w:t>
      </w:r>
      <w:r w:rsidRPr="009D399C">
        <w:t>”</w:t>
      </w:r>
      <w:r w:rsidRPr="009D399C">
        <w:rPr>
          <w:rFonts w:hint="eastAsia"/>
        </w:rPr>
        <w:t>的人是（</w:t>
      </w:r>
      <w:r w:rsidRPr="009D399C">
        <w:t xml:space="preserve"> C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钱三强</w:t>
      </w:r>
      <w:r w:rsidRPr="009D399C">
        <w:t xml:space="preserve"> </w:t>
      </w:r>
    </w:p>
    <w:p w:rsidR="006C3987" w:rsidRPr="009D399C" w:rsidRDefault="006C3987" w:rsidP="009D399C">
      <w:pPr>
        <w:pStyle w:val="NormalWeb"/>
        <w:widowControl/>
      </w:pPr>
      <w:r w:rsidRPr="009D399C">
        <w:t xml:space="preserve">B. </w:t>
      </w:r>
      <w:r w:rsidRPr="009D399C">
        <w:rPr>
          <w:rFonts w:hint="eastAsia"/>
        </w:rPr>
        <w:t>钱伟长</w:t>
      </w:r>
      <w:r w:rsidRPr="009D399C">
        <w:t xml:space="preserve"> </w:t>
      </w:r>
    </w:p>
    <w:p w:rsidR="006C3987" w:rsidRPr="009D399C" w:rsidRDefault="006C3987" w:rsidP="009D399C">
      <w:pPr>
        <w:pStyle w:val="NormalWeb"/>
        <w:widowControl/>
      </w:pPr>
      <w:r w:rsidRPr="009D399C">
        <w:t xml:space="preserve">C. </w:t>
      </w:r>
      <w:r w:rsidRPr="009D399C">
        <w:rPr>
          <w:rFonts w:hint="eastAsia"/>
        </w:rPr>
        <w:t>钱学森</w:t>
      </w:r>
      <w:r w:rsidRPr="009D399C">
        <w:t xml:space="preserve"> </w:t>
      </w:r>
    </w:p>
    <w:p w:rsidR="006C3987" w:rsidRPr="009D399C" w:rsidRDefault="006C3987" w:rsidP="009D399C">
      <w:pPr>
        <w:pStyle w:val="NormalWeb"/>
        <w:widowControl/>
      </w:pPr>
      <w:r w:rsidRPr="009D399C">
        <w:t xml:space="preserve">D. </w:t>
      </w:r>
      <w:r w:rsidRPr="009D399C">
        <w:rPr>
          <w:rFonts w:hint="eastAsia"/>
        </w:rPr>
        <w:t>邓稼先</w:t>
      </w:r>
      <w:r w:rsidRPr="009D399C">
        <w:t xml:space="preserve"> </w:t>
      </w:r>
    </w:p>
    <w:p w:rsidR="006C3987" w:rsidRPr="009D399C" w:rsidRDefault="006C3987" w:rsidP="009D399C">
      <w:pPr>
        <w:pStyle w:val="NormalWeb"/>
        <w:widowControl/>
      </w:pPr>
      <w:r w:rsidRPr="009D399C">
        <w:rPr>
          <w:rFonts w:hint="eastAsia"/>
        </w:rPr>
        <w:t>题目</w:t>
      </w:r>
      <w:r w:rsidRPr="009D399C">
        <w:t>8</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69"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8</w:t>
      </w:r>
      <w:r w:rsidRPr="009D399C">
        <w:rPr>
          <w:rFonts w:hint="eastAsia"/>
        </w:rPr>
        <w:t>、在当代中国，社会发展离不开改革创新，改革创新是社会发展的重要动力，坚持改革创新是新时代的迫切要求。以下理解错误的是</w:t>
      </w:r>
      <w:r w:rsidRPr="009D399C">
        <w:t>(  D    )</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创新始终是推动人类社会发展的第一动力</w:t>
      </w:r>
      <w:r w:rsidRPr="009D399C">
        <w:t xml:space="preserve"> </w:t>
      </w:r>
    </w:p>
    <w:p w:rsidR="006C3987" w:rsidRPr="009D399C" w:rsidRDefault="006C3987" w:rsidP="009D399C">
      <w:pPr>
        <w:pStyle w:val="NormalWeb"/>
        <w:widowControl/>
      </w:pPr>
      <w:r w:rsidRPr="009D399C">
        <w:t xml:space="preserve">B. </w:t>
      </w:r>
      <w:r w:rsidRPr="009D399C">
        <w:rPr>
          <w:rFonts w:hint="eastAsia"/>
        </w:rPr>
        <w:t>创新能力是当今国际竞争新优势的集中体现</w:t>
      </w:r>
      <w:r w:rsidRPr="009D399C">
        <w:t xml:space="preserve"> </w:t>
      </w:r>
    </w:p>
    <w:p w:rsidR="006C3987" w:rsidRPr="009D399C" w:rsidRDefault="006C3987" w:rsidP="009D399C">
      <w:pPr>
        <w:pStyle w:val="NormalWeb"/>
        <w:widowControl/>
      </w:pPr>
      <w:r w:rsidRPr="009D399C">
        <w:t xml:space="preserve">C. </w:t>
      </w:r>
      <w:r w:rsidRPr="009D399C">
        <w:rPr>
          <w:rFonts w:hint="eastAsia"/>
        </w:rPr>
        <w:t>改革创新是我国赢得未来的必然要求</w:t>
      </w:r>
      <w:r w:rsidRPr="009D399C">
        <w:t xml:space="preserve"> </w:t>
      </w:r>
    </w:p>
    <w:p w:rsidR="006C3987" w:rsidRPr="009D399C" w:rsidRDefault="006C3987" w:rsidP="009D399C">
      <w:pPr>
        <w:pStyle w:val="NormalWeb"/>
        <w:widowControl/>
      </w:pPr>
      <w:r w:rsidRPr="009D399C">
        <w:t xml:space="preserve">D. </w:t>
      </w:r>
      <w:r w:rsidRPr="009D399C">
        <w:rPr>
          <w:rFonts w:hint="eastAsia"/>
        </w:rPr>
        <w:t>“聪者听于无声，明者见于未形。”指好高骛远，空谈改革，坐论创新</w:t>
      </w:r>
      <w:r w:rsidRPr="009D399C">
        <w:t xml:space="preserve"> </w:t>
      </w:r>
    </w:p>
    <w:p w:rsidR="006C3987" w:rsidRPr="009D399C" w:rsidRDefault="006C3987" w:rsidP="009D399C">
      <w:pPr>
        <w:pStyle w:val="NormalWeb"/>
        <w:widowControl/>
      </w:pPr>
      <w:r w:rsidRPr="009D399C">
        <w:rPr>
          <w:rFonts w:hint="eastAsia"/>
        </w:rPr>
        <w:t>题目</w:t>
      </w:r>
      <w:r w:rsidRPr="009D399C">
        <w:t>9</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70"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9</w:t>
      </w:r>
      <w:r w:rsidRPr="009D399C">
        <w:rPr>
          <w:rFonts w:hint="eastAsia"/>
        </w:rPr>
        <w:t>、</w:t>
      </w:r>
      <w:r w:rsidRPr="009D399C">
        <w:t>“</w:t>
      </w:r>
      <w:r w:rsidRPr="009D399C">
        <w:rPr>
          <w:rFonts w:hint="eastAsia"/>
        </w:rPr>
        <w:t>穷则变，变则通，通则久</w:t>
      </w:r>
      <w:r w:rsidRPr="009D399C">
        <w:t>”</w:t>
      </w:r>
      <w:r w:rsidRPr="009D399C">
        <w:rPr>
          <w:rFonts w:hint="eastAsia"/>
        </w:rPr>
        <w:t>指</w:t>
      </w:r>
      <w:r w:rsidRPr="009D399C">
        <w:t>“</w:t>
      </w:r>
      <w:r w:rsidRPr="009D399C">
        <w:rPr>
          <w:rFonts w:hint="eastAsia"/>
        </w:rPr>
        <w:t>事物发展到了极点，就要发生变化，发生变化，才会使事物的发展不受阻塞，事物才能不断的发展。</w:t>
      </w:r>
      <w:r w:rsidRPr="009D399C">
        <w:t>”</w:t>
      </w:r>
      <w:r w:rsidRPr="009D399C">
        <w:rPr>
          <w:rFonts w:hint="eastAsia"/>
        </w:rPr>
        <w:t>根据释义，下列事件中的哪一个作为案例最为典型</w:t>
      </w:r>
      <w:r w:rsidRPr="009D399C">
        <w:t>(   D  )</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中国古代的四大发明</w:t>
      </w:r>
      <w:r w:rsidRPr="009D399C">
        <w:t xml:space="preserve"> </w:t>
      </w:r>
    </w:p>
    <w:p w:rsidR="006C3987" w:rsidRPr="009D399C" w:rsidRDefault="006C3987" w:rsidP="009D399C">
      <w:pPr>
        <w:pStyle w:val="NormalWeb"/>
        <w:widowControl/>
      </w:pPr>
      <w:r w:rsidRPr="009D399C">
        <w:t>B. 18-19</w:t>
      </w:r>
      <w:r w:rsidRPr="009D399C">
        <w:rPr>
          <w:rFonts w:hint="eastAsia"/>
        </w:rPr>
        <w:t>世纪，世界工业革命蓬勃发展</w:t>
      </w:r>
      <w:r w:rsidRPr="009D399C">
        <w:t xml:space="preserve"> </w:t>
      </w:r>
    </w:p>
    <w:p w:rsidR="006C3987" w:rsidRPr="009D399C" w:rsidRDefault="006C3987" w:rsidP="009D399C">
      <w:pPr>
        <w:pStyle w:val="NormalWeb"/>
        <w:widowControl/>
      </w:pPr>
      <w:r w:rsidRPr="009D399C">
        <w:t xml:space="preserve">C. </w:t>
      </w:r>
      <w:r w:rsidRPr="009D399C">
        <w:rPr>
          <w:rFonts w:hint="eastAsia"/>
        </w:rPr>
        <w:t>鸦片战争，“割地赔银”，日俄战争</w:t>
      </w:r>
      <w:r w:rsidRPr="009D399C">
        <w:t xml:space="preserve"> </w:t>
      </w:r>
    </w:p>
    <w:p w:rsidR="006C3987" w:rsidRPr="009D399C" w:rsidRDefault="006C3987" w:rsidP="009D399C">
      <w:pPr>
        <w:pStyle w:val="NormalWeb"/>
        <w:widowControl/>
      </w:pPr>
      <w:r w:rsidRPr="009D399C">
        <w:t xml:space="preserve">D. </w:t>
      </w:r>
      <w:r w:rsidRPr="009D399C">
        <w:rPr>
          <w:rFonts w:hint="eastAsia"/>
        </w:rPr>
        <w:t>中国共产党领导中国人民，建立新中国</w:t>
      </w:r>
      <w:r w:rsidRPr="009D399C">
        <w:t xml:space="preserve"> </w:t>
      </w:r>
    </w:p>
    <w:p w:rsidR="006C3987" w:rsidRPr="009D399C" w:rsidRDefault="006C3987" w:rsidP="009D399C">
      <w:pPr>
        <w:pStyle w:val="NormalWeb"/>
        <w:widowControl/>
      </w:pPr>
      <w:r w:rsidRPr="009D399C">
        <w:pict>
          <v:shape id="_x0000_i1071"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信息文本</w:t>
      </w:r>
    </w:p>
    <w:p w:rsidR="006C3987" w:rsidRPr="009D399C" w:rsidRDefault="006C3987" w:rsidP="009D399C">
      <w:pPr>
        <w:pStyle w:val="NormalWeb"/>
        <w:widowControl/>
      </w:pPr>
    </w:p>
    <w:p w:rsidR="006C3987" w:rsidRPr="009D399C" w:rsidRDefault="006C3987">
      <w:pPr>
        <w:pStyle w:val="NormalWeb"/>
        <w:widowControl/>
      </w:pPr>
      <w:r w:rsidRPr="009D399C">
        <w:rPr>
          <w:rFonts w:hint="eastAsia"/>
        </w:rPr>
        <w:t>二、判断题</w:t>
      </w:r>
    </w:p>
    <w:p w:rsidR="006C3987" w:rsidRPr="009D399C" w:rsidRDefault="006C3987" w:rsidP="009D399C">
      <w:pPr>
        <w:pStyle w:val="NormalWeb"/>
        <w:widowControl/>
      </w:pPr>
    </w:p>
    <w:p w:rsidR="006C3987" w:rsidRPr="009D399C" w:rsidRDefault="006C3987" w:rsidP="009D399C">
      <w:pPr>
        <w:pStyle w:val="NormalWeb"/>
        <w:widowControl/>
      </w:pPr>
      <w:r w:rsidRPr="009D399C">
        <w:rPr>
          <w:rFonts w:hint="eastAsia"/>
        </w:rPr>
        <w:t>题目</w:t>
      </w:r>
      <w:r w:rsidRPr="009D399C">
        <w:t>10</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72"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w:t>
      </w:r>
      <w:r w:rsidRPr="009D399C">
        <w:rPr>
          <w:rFonts w:hint="eastAsia"/>
        </w:rPr>
        <w:t>《论语</w:t>
      </w:r>
      <w:r w:rsidRPr="009D399C">
        <w:t>·</w:t>
      </w:r>
      <w:r w:rsidRPr="009D399C">
        <w:rPr>
          <w:rFonts w:hint="eastAsia"/>
        </w:rPr>
        <w:t>雍也》载：</w:t>
      </w:r>
      <w:r w:rsidRPr="009D399C">
        <w:t>“</w:t>
      </w:r>
      <w:r w:rsidRPr="009D399C">
        <w:rPr>
          <w:rFonts w:hint="eastAsia"/>
        </w:rPr>
        <w:t>贤哉，回也！一箪食，一瓢饮，在陋巷。人不堪其忧，回也不改其乐。贤哉，回也！</w:t>
      </w:r>
      <w:r w:rsidRPr="009D399C">
        <w:t>”</w:t>
      </w:r>
      <w:r w:rsidRPr="009D399C">
        <w:rPr>
          <w:rFonts w:hint="eastAsia"/>
        </w:rPr>
        <w:t>告诉我们快乐在于精神追求。（</w:t>
      </w:r>
      <w:r w:rsidRPr="009D399C">
        <w:t>    </w:t>
      </w:r>
      <w:r w:rsidRPr="009D399C">
        <w:rPr>
          <w:rFonts w:hint="eastAsia"/>
        </w:rPr>
        <w:t>对</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11</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73"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2</w:t>
      </w:r>
      <w:r w:rsidRPr="009D399C">
        <w:rPr>
          <w:rFonts w:hint="eastAsia"/>
        </w:rPr>
        <w:t>、爱国主义是一个民族、一个国家在长期发展过程中逐渐形成的、赖以生存和发展的一种基本精神，因此是一成不变的。（</w:t>
      </w:r>
      <w:r w:rsidRPr="009D399C">
        <w:t>   </w:t>
      </w:r>
      <w:r w:rsidRPr="009D399C">
        <w:rPr>
          <w:rFonts w:hint="eastAsia"/>
        </w:rPr>
        <w:t>错</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12</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74"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3</w:t>
      </w:r>
      <w:r w:rsidRPr="009D399C">
        <w:rPr>
          <w:rFonts w:hint="eastAsia"/>
        </w:rPr>
        <w:t>、当前，要把爱国与爱党和爱社会主义紧密联系起来。（</w:t>
      </w:r>
      <w:r w:rsidRPr="009D399C">
        <w:t> </w:t>
      </w:r>
      <w:r w:rsidRPr="009D399C">
        <w:rPr>
          <w:rFonts w:hint="eastAsia"/>
        </w:rPr>
        <w:t>对</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13</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75"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4</w:t>
      </w:r>
      <w:r w:rsidRPr="009D399C">
        <w:rPr>
          <w:rFonts w:hint="eastAsia"/>
        </w:rPr>
        <w:t>、长征精神是中国共产党在二万五千里长征中创造的时代精神。（</w:t>
      </w:r>
      <w:r w:rsidRPr="009D399C">
        <w:t>  </w:t>
      </w:r>
      <w:r w:rsidRPr="009D399C">
        <w:rPr>
          <w:rFonts w:hint="eastAsia"/>
        </w:rPr>
        <w:t>错</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14</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76"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5</w:t>
      </w:r>
      <w:r w:rsidRPr="009D399C">
        <w:rPr>
          <w:rFonts w:hint="eastAsia"/>
        </w:rPr>
        <w:t>、在新时代中国特色社会主义的建设中，爱国情感一定是热情奔放的。（</w:t>
      </w:r>
      <w:r w:rsidRPr="009D399C">
        <w:t> </w:t>
      </w:r>
      <w:r w:rsidRPr="009D399C">
        <w:rPr>
          <w:rFonts w:hint="eastAsia"/>
        </w:rPr>
        <w:t>错</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15</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77"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6</w:t>
      </w:r>
      <w:r w:rsidRPr="009D399C">
        <w:rPr>
          <w:rFonts w:hint="eastAsia"/>
        </w:rPr>
        <w:t>、爱国既需要深厚的情感和思想，更需要实际的行动。（</w:t>
      </w:r>
      <w:r w:rsidRPr="009D399C">
        <w:t>   </w:t>
      </w:r>
      <w:r w:rsidRPr="009D399C">
        <w:rPr>
          <w:rFonts w:hint="eastAsia"/>
        </w:rPr>
        <w:t>对</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16</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78"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7</w:t>
      </w:r>
      <w:r w:rsidRPr="009D399C">
        <w:rPr>
          <w:rFonts w:hint="eastAsia"/>
        </w:rPr>
        <w:t>、热爱祖国的大好河山和人民，就是完整的爱国。（</w:t>
      </w:r>
      <w:r w:rsidRPr="009D399C">
        <w:t>   </w:t>
      </w:r>
      <w:r w:rsidRPr="009D399C">
        <w:rPr>
          <w:rFonts w:hint="eastAsia"/>
        </w:rPr>
        <w:t>错</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17</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79"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8</w:t>
      </w:r>
      <w:r w:rsidRPr="009D399C">
        <w:rPr>
          <w:rFonts w:hint="eastAsia"/>
        </w:rPr>
        <w:t>、中华文明对世界文明的进步与发展做出了杰出贡献，产生了深远影响，究其深层精神根源，就在于中华民族创新创造这一宝贵的精神传统和民族禀赋。</w:t>
      </w:r>
    </w:p>
    <w:p w:rsidR="006C3987" w:rsidRPr="009D399C" w:rsidRDefault="006C3987" w:rsidP="009D399C">
      <w:pPr>
        <w:pStyle w:val="NormalWeb"/>
        <w:widowControl/>
      </w:pPr>
      <w:r w:rsidRPr="009D399C">
        <w:rPr>
          <w:rFonts w:hint="eastAsia"/>
        </w:rPr>
        <w:t>选择一项：（对）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p>
    <w:p w:rsidR="006C3987" w:rsidRPr="009D399C" w:rsidRDefault="006C3987" w:rsidP="009D399C">
      <w:pPr>
        <w:pStyle w:val="NormalWeb"/>
        <w:widowControl/>
      </w:pPr>
      <w:r w:rsidRPr="009D399C">
        <w:rPr>
          <w:rFonts w:hint="eastAsia"/>
        </w:rPr>
        <w:t>窗体顶端</w:t>
      </w:r>
    </w:p>
    <w:p w:rsidR="006C3987" w:rsidRPr="009D399C" w:rsidRDefault="006C3987" w:rsidP="009D399C">
      <w:pPr>
        <w:pStyle w:val="NormalWeb"/>
        <w:widowControl/>
      </w:pPr>
      <w:r w:rsidRPr="009D399C">
        <w:rPr>
          <w:rFonts w:hint="eastAsia"/>
        </w:rPr>
        <w:t>信息文本</w:t>
      </w:r>
    </w:p>
    <w:p w:rsidR="006C3987" w:rsidRPr="009D399C" w:rsidRDefault="006C3987" w:rsidP="009D399C">
      <w:pPr>
        <w:pStyle w:val="NormalWeb"/>
        <w:widowControl/>
      </w:pPr>
    </w:p>
    <w:p w:rsidR="006C3987" w:rsidRPr="009D399C" w:rsidRDefault="006C3987" w:rsidP="009D399C">
      <w:pPr>
        <w:pStyle w:val="NormalWeb"/>
        <w:widowControl/>
      </w:pPr>
      <w:r w:rsidRPr="009D399C">
        <w:rPr>
          <w:rFonts w:hint="eastAsia"/>
        </w:rPr>
        <w:t>测试五</w:t>
      </w:r>
    </w:p>
    <w:p w:rsidR="006C3987" w:rsidRPr="009D399C" w:rsidRDefault="006C3987" w:rsidP="009D399C">
      <w:pPr>
        <w:pStyle w:val="NormalWeb"/>
        <w:widowControl/>
      </w:pPr>
      <w:r w:rsidRPr="009D399C">
        <w:rPr>
          <w:rFonts w:hint="eastAsia"/>
        </w:rPr>
        <w:t>题目</w:t>
      </w:r>
      <w:r w:rsidRPr="009D399C">
        <w:t>1</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80"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2</w:t>
      </w:r>
      <w:r w:rsidRPr="009D399C">
        <w:rPr>
          <w:rFonts w:hint="eastAsia"/>
        </w:rPr>
        <w:t>、新时代，广大青年进行职业和人生选择的出发点和落脚点是（</w:t>
      </w:r>
      <w:r w:rsidRPr="009D399C">
        <w:t xml:space="preserve">    B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个人的生存需要</w:t>
      </w:r>
      <w:r w:rsidRPr="009D399C">
        <w:t xml:space="preserve"> </w:t>
      </w:r>
    </w:p>
    <w:p w:rsidR="006C3987" w:rsidRPr="009D399C" w:rsidRDefault="006C3987" w:rsidP="009D399C">
      <w:pPr>
        <w:pStyle w:val="NormalWeb"/>
        <w:widowControl/>
      </w:pPr>
      <w:r w:rsidRPr="009D399C">
        <w:t xml:space="preserve">B. </w:t>
      </w:r>
      <w:r w:rsidRPr="009D399C">
        <w:rPr>
          <w:rFonts w:hint="eastAsia"/>
        </w:rPr>
        <w:t>个人的发展需要</w:t>
      </w:r>
      <w:r w:rsidRPr="009D399C">
        <w:t xml:space="preserve">  </w:t>
      </w:r>
    </w:p>
    <w:p w:rsidR="006C3987" w:rsidRPr="009D399C" w:rsidRDefault="006C3987" w:rsidP="009D399C">
      <w:pPr>
        <w:pStyle w:val="NormalWeb"/>
        <w:widowControl/>
      </w:pPr>
      <w:r w:rsidRPr="009D399C">
        <w:t xml:space="preserve">C. </w:t>
      </w:r>
      <w:r w:rsidRPr="009D399C">
        <w:rPr>
          <w:rFonts w:hint="eastAsia"/>
        </w:rPr>
        <w:t>人民的需要</w:t>
      </w:r>
      <w:r w:rsidRPr="009D399C">
        <w:t xml:space="preserve">  </w:t>
      </w:r>
    </w:p>
    <w:p w:rsidR="006C3987" w:rsidRPr="009D399C" w:rsidRDefault="006C3987" w:rsidP="009D399C">
      <w:pPr>
        <w:pStyle w:val="NormalWeb"/>
        <w:widowControl/>
      </w:pPr>
      <w:r w:rsidRPr="009D399C">
        <w:t xml:space="preserve">D. </w:t>
      </w:r>
      <w:r w:rsidRPr="009D399C">
        <w:rPr>
          <w:rFonts w:hint="eastAsia"/>
        </w:rPr>
        <w:t>社会科学文化进步的需要</w:t>
      </w:r>
      <w:r w:rsidRPr="009D399C">
        <w:t xml:space="preserve"> </w:t>
      </w:r>
    </w:p>
    <w:p w:rsidR="006C3987" w:rsidRPr="009D399C" w:rsidRDefault="006C3987" w:rsidP="009D399C">
      <w:pPr>
        <w:pStyle w:val="NormalWeb"/>
        <w:widowControl/>
      </w:pPr>
      <w:r w:rsidRPr="009D399C">
        <w:rPr>
          <w:rFonts w:hint="eastAsia"/>
        </w:rPr>
        <w:t>题目</w:t>
      </w:r>
      <w:r w:rsidRPr="009D399C">
        <w:t>2</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81"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w:t>
      </w:r>
      <w:r w:rsidRPr="009D399C">
        <w:rPr>
          <w:rFonts w:hint="eastAsia"/>
        </w:rPr>
        <w:t>、（</w:t>
      </w:r>
      <w:r w:rsidRPr="009D399C">
        <w:t xml:space="preserve">        C  </w:t>
      </w:r>
      <w:r w:rsidRPr="009D399C">
        <w:rPr>
          <w:rFonts w:hint="eastAsia"/>
        </w:rPr>
        <w:t>）是我国文化软实力的灵魂、文化软实力建设的重点。这是决定文化性质和方向的最深层次要素。</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中华传统美德</w:t>
      </w:r>
      <w:r w:rsidRPr="009D399C">
        <w:t xml:space="preserve">  </w:t>
      </w:r>
    </w:p>
    <w:p w:rsidR="006C3987" w:rsidRPr="009D399C" w:rsidRDefault="006C3987" w:rsidP="009D399C">
      <w:pPr>
        <w:pStyle w:val="NormalWeb"/>
        <w:widowControl/>
      </w:pPr>
      <w:r w:rsidRPr="009D399C">
        <w:t xml:space="preserve">B. </w:t>
      </w:r>
      <w:r w:rsidRPr="009D399C">
        <w:rPr>
          <w:rFonts w:hint="eastAsia"/>
        </w:rPr>
        <w:t>社会主义核心价值观</w:t>
      </w:r>
      <w:r w:rsidRPr="009D399C">
        <w:t xml:space="preserve"> </w:t>
      </w:r>
    </w:p>
    <w:p w:rsidR="006C3987" w:rsidRPr="009D399C" w:rsidRDefault="006C3987" w:rsidP="009D399C">
      <w:pPr>
        <w:pStyle w:val="NormalWeb"/>
        <w:widowControl/>
      </w:pPr>
      <w:r w:rsidRPr="009D399C">
        <w:t xml:space="preserve">C. </w:t>
      </w:r>
      <w:r w:rsidRPr="009D399C">
        <w:rPr>
          <w:rFonts w:hint="eastAsia"/>
        </w:rPr>
        <w:t>普世价值观</w:t>
      </w:r>
      <w:r w:rsidRPr="009D399C">
        <w:t xml:space="preserve">  </w:t>
      </w:r>
    </w:p>
    <w:p w:rsidR="006C3987" w:rsidRPr="009D399C" w:rsidRDefault="006C3987" w:rsidP="009D399C">
      <w:pPr>
        <w:pStyle w:val="NormalWeb"/>
        <w:widowControl/>
      </w:pPr>
      <w:r w:rsidRPr="009D399C">
        <w:t xml:space="preserve">D. </w:t>
      </w:r>
      <w:r w:rsidRPr="009D399C">
        <w:rPr>
          <w:rFonts w:hint="eastAsia"/>
        </w:rPr>
        <w:t>西方资本主义价值观</w:t>
      </w:r>
      <w:r w:rsidRPr="009D399C">
        <w:t xml:space="preserve"> </w:t>
      </w:r>
    </w:p>
    <w:p w:rsidR="006C3987" w:rsidRPr="009D399C" w:rsidRDefault="006C3987" w:rsidP="009D399C">
      <w:pPr>
        <w:pStyle w:val="NormalWeb"/>
        <w:widowControl/>
      </w:pPr>
      <w:r w:rsidRPr="009D399C">
        <w:rPr>
          <w:rFonts w:hint="eastAsia"/>
        </w:rPr>
        <w:t>题目</w:t>
      </w:r>
      <w:r w:rsidRPr="009D399C">
        <w:t>3</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82"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3</w:t>
      </w:r>
      <w:r w:rsidRPr="009D399C">
        <w:rPr>
          <w:rFonts w:hint="eastAsia"/>
        </w:rPr>
        <w:t>、做好新时代青年工作，就必须引导广大青年将（</w:t>
      </w:r>
      <w:r w:rsidRPr="009D399C">
        <w:t xml:space="preserve">    B    </w:t>
      </w:r>
      <w:r w:rsidRPr="009D399C">
        <w:rPr>
          <w:rFonts w:hint="eastAsia"/>
        </w:rPr>
        <w:t>）作为思想武器和行动指南，深刻认识其历史地位、丰富内涵、精神实质和实践要求，深入领会新时代坚持和发展中国特色社会主义十四条基本方略，切实增强</w:t>
      </w:r>
      <w:r w:rsidRPr="009D399C">
        <w:t>“</w:t>
      </w:r>
      <w:r w:rsidRPr="009D399C">
        <w:rPr>
          <w:rFonts w:hint="eastAsia"/>
        </w:rPr>
        <w:t>四个意识</w:t>
      </w:r>
      <w:r w:rsidRPr="009D399C">
        <w:t>”</w:t>
      </w:r>
      <w:r w:rsidRPr="009D399C">
        <w:rPr>
          <w:rFonts w:hint="eastAsia"/>
        </w:rPr>
        <w:t>，牢固树立</w:t>
      </w:r>
      <w:r w:rsidRPr="009D399C">
        <w:t>“</w:t>
      </w:r>
      <w:r w:rsidRPr="009D399C">
        <w:rPr>
          <w:rFonts w:hint="eastAsia"/>
        </w:rPr>
        <w:t>四个自信</w:t>
      </w:r>
      <w:r w:rsidRPr="009D399C">
        <w:t>”</w:t>
      </w:r>
      <w:r w:rsidRPr="009D399C">
        <w:rPr>
          <w:rFonts w:hint="eastAsia"/>
        </w:rPr>
        <w:t>，勇做担当民族复兴大任的时代新人，最大限度地实现人生价值。</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毛泽东思想</w:t>
      </w:r>
      <w:r w:rsidRPr="009D399C">
        <w:t xml:space="preserve"> </w:t>
      </w:r>
    </w:p>
    <w:p w:rsidR="006C3987" w:rsidRPr="009D399C" w:rsidRDefault="006C3987" w:rsidP="009D399C">
      <w:pPr>
        <w:pStyle w:val="NormalWeb"/>
        <w:widowControl/>
      </w:pPr>
      <w:r w:rsidRPr="009D399C">
        <w:t xml:space="preserve">B. </w:t>
      </w:r>
      <w:r w:rsidRPr="009D399C">
        <w:rPr>
          <w:rFonts w:hint="eastAsia"/>
        </w:rPr>
        <w:t>习近平新时代中国特色社会主义思想</w:t>
      </w:r>
      <w:r w:rsidRPr="009D399C">
        <w:t xml:space="preserve"> </w:t>
      </w:r>
    </w:p>
    <w:p w:rsidR="006C3987" w:rsidRPr="009D399C" w:rsidRDefault="006C3987" w:rsidP="009D399C">
      <w:pPr>
        <w:pStyle w:val="NormalWeb"/>
        <w:widowControl/>
      </w:pPr>
      <w:r w:rsidRPr="009D399C">
        <w:t xml:space="preserve">C. </w:t>
      </w:r>
      <w:r w:rsidRPr="009D399C">
        <w:rPr>
          <w:rFonts w:hint="eastAsia"/>
        </w:rPr>
        <w:t>邓小平理论</w:t>
      </w:r>
      <w:r w:rsidRPr="009D399C">
        <w:t xml:space="preserve"> </w:t>
      </w:r>
    </w:p>
    <w:p w:rsidR="006C3987" w:rsidRPr="009D399C" w:rsidRDefault="006C3987" w:rsidP="009D399C">
      <w:pPr>
        <w:pStyle w:val="NormalWeb"/>
        <w:widowControl/>
      </w:pPr>
      <w:r w:rsidRPr="009D399C">
        <w:t xml:space="preserve">D. </w:t>
      </w:r>
      <w:r w:rsidRPr="009D399C">
        <w:rPr>
          <w:rFonts w:hint="eastAsia"/>
        </w:rPr>
        <w:t>科学发展观</w:t>
      </w:r>
      <w:r w:rsidRPr="009D399C">
        <w:t xml:space="preserve"> </w:t>
      </w:r>
    </w:p>
    <w:p w:rsidR="006C3987" w:rsidRPr="009D399C" w:rsidRDefault="006C3987" w:rsidP="009D399C">
      <w:pPr>
        <w:pStyle w:val="NormalWeb"/>
        <w:widowControl/>
      </w:pPr>
      <w:r w:rsidRPr="009D399C">
        <w:rPr>
          <w:rFonts w:hint="eastAsia"/>
        </w:rPr>
        <w:t>题目</w:t>
      </w:r>
      <w:r w:rsidRPr="009D399C">
        <w:t>4</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83"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4</w:t>
      </w:r>
      <w:r w:rsidRPr="009D399C">
        <w:rPr>
          <w:rFonts w:hint="eastAsia"/>
        </w:rPr>
        <w:t>、以下哪一项内容是从社会层面对社会主义核心价值观基本理念的凝练。（</w:t>
      </w:r>
      <w:r w:rsidRPr="009D399C">
        <w:t xml:space="preserve">     A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自由、平等、公正、法治</w:t>
      </w:r>
      <w:r w:rsidRPr="009D399C">
        <w:t xml:space="preserve"> </w:t>
      </w:r>
    </w:p>
    <w:p w:rsidR="006C3987" w:rsidRPr="009D399C" w:rsidRDefault="006C3987" w:rsidP="009D399C">
      <w:pPr>
        <w:pStyle w:val="NormalWeb"/>
        <w:widowControl/>
      </w:pPr>
      <w:r w:rsidRPr="009D399C">
        <w:t xml:space="preserve">B. </w:t>
      </w:r>
      <w:r w:rsidRPr="009D399C">
        <w:rPr>
          <w:rFonts w:hint="eastAsia"/>
        </w:rPr>
        <w:t>富强、民主、文明、和谐</w:t>
      </w:r>
      <w:r w:rsidRPr="009D399C">
        <w:t xml:space="preserve"> </w:t>
      </w:r>
    </w:p>
    <w:p w:rsidR="006C3987" w:rsidRPr="009D399C" w:rsidRDefault="006C3987" w:rsidP="009D399C">
      <w:pPr>
        <w:pStyle w:val="NormalWeb"/>
        <w:widowControl/>
      </w:pPr>
      <w:r w:rsidRPr="009D399C">
        <w:t xml:space="preserve">C. </w:t>
      </w:r>
      <w:r w:rsidRPr="009D399C">
        <w:rPr>
          <w:rFonts w:hint="eastAsia"/>
        </w:rPr>
        <w:t>爱国、敬业、诚信、友善</w:t>
      </w:r>
      <w:r w:rsidRPr="009D399C">
        <w:t xml:space="preserve"> </w:t>
      </w:r>
    </w:p>
    <w:p w:rsidR="006C3987" w:rsidRPr="009D399C" w:rsidRDefault="006C3987" w:rsidP="009D399C">
      <w:pPr>
        <w:pStyle w:val="NormalWeb"/>
        <w:widowControl/>
      </w:pPr>
      <w:r w:rsidRPr="009D399C">
        <w:t xml:space="preserve">D. </w:t>
      </w:r>
      <w:r w:rsidRPr="009D399C">
        <w:rPr>
          <w:rFonts w:hint="eastAsia"/>
        </w:rPr>
        <w:t>忠诚、执着、敬业、爱岗</w:t>
      </w:r>
      <w:r w:rsidRPr="009D399C">
        <w:t xml:space="preserve"> </w:t>
      </w:r>
    </w:p>
    <w:p w:rsidR="006C3987" w:rsidRPr="009D399C" w:rsidRDefault="006C3987" w:rsidP="009D399C">
      <w:pPr>
        <w:pStyle w:val="NormalWeb"/>
        <w:widowControl/>
      </w:pPr>
      <w:r w:rsidRPr="009D399C">
        <w:rPr>
          <w:rFonts w:hint="eastAsia"/>
        </w:rPr>
        <w:t>题目</w:t>
      </w:r>
      <w:r w:rsidRPr="009D399C">
        <w:t>5</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84"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5</w:t>
      </w:r>
      <w:r w:rsidRPr="009D399C">
        <w:rPr>
          <w:rFonts w:hint="eastAsia"/>
        </w:rPr>
        <w:t>、（</w:t>
      </w:r>
      <w:r w:rsidRPr="009D399C">
        <w:t xml:space="preserve">     B    </w:t>
      </w:r>
      <w:r w:rsidRPr="009D399C">
        <w:rPr>
          <w:rFonts w:hint="eastAsia"/>
        </w:rPr>
        <w:t>）提出，倡导富强、民主、文明、和谐，倡导自由、平等、公正、法治，倡导爱国、敬业、诚信、友善，积极培育和践行社会主义核心价值观。</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党的十九大</w:t>
      </w:r>
      <w:r w:rsidRPr="009D399C">
        <w:t xml:space="preserve"> </w:t>
      </w:r>
    </w:p>
    <w:p w:rsidR="006C3987" w:rsidRPr="009D399C" w:rsidRDefault="006C3987" w:rsidP="009D399C">
      <w:pPr>
        <w:pStyle w:val="NormalWeb"/>
        <w:widowControl/>
      </w:pPr>
      <w:r w:rsidRPr="009D399C">
        <w:t xml:space="preserve">B. </w:t>
      </w:r>
      <w:r w:rsidRPr="009D399C">
        <w:rPr>
          <w:rFonts w:hint="eastAsia"/>
        </w:rPr>
        <w:t>党的十八大</w:t>
      </w:r>
      <w:r w:rsidRPr="009D399C">
        <w:t xml:space="preserve"> </w:t>
      </w:r>
    </w:p>
    <w:p w:rsidR="006C3987" w:rsidRPr="009D399C" w:rsidRDefault="006C3987" w:rsidP="009D399C">
      <w:pPr>
        <w:pStyle w:val="NormalWeb"/>
        <w:widowControl/>
      </w:pPr>
      <w:r w:rsidRPr="009D399C">
        <w:t xml:space="preserve">C. </w:t>
      </w:r>
      <w:r w:rsidRPr="009D399C">
        <w:rPr>
          <w:rFonts w:hint="eastAsia"/>
        </w:rPr>
        <w:t>党的十六大</w:t>
      </w:r>
      <w:r w:rsidRPr="009D399C">
        <w:t xml:space="preserve"> </w:t>
      </w:r>
    </w:p>
    <w:p w:rsidR="006C3987" w:rsidRPr="009D399C" w:rsidRDefault="006C3987" w:rsidP="009D399C">
      <w:pPr>
        <w:pStyle w:val="NormalWeb"/>
        <w:widowControl/>
      </w:pPr>
      <w:r w:rsidRPr="009D399C">
        <w:t xml:space="preserve">D. </w:t>
      </w:r>
      <w:r w:rsidRPr="009D399C">
        <w:rPr>
          <w:rFonts w:hint="eastAsia"/>
        </w:rPr>
        <w:t>党的十七大</w:t>
      </w:r>
      <w:r w:rsidRPr="009D399C">
        <w:t xml:space="preserve"> </w:t>
      </w:r>
    </w:p>
    <w:p w:rsidR="006C3987" w:rsidRPr="009D399C" w:rsidRDefault="006C3987" w:rsidP="009D399C">
      <w:pPr>
        <w:pStyle w:val="NormalWeb"/>
        <w:widowControl/>
      </w:pPr>
      <w:r w:rsidRPr="009D399C">
        <w:rPr>
          <w:rFonts w:hint="eastAsia"/>
        </w:rPr>
        <w:t>题目</w:t>
      </w:r>
      <w:r w:rsidRPr="009D399C">
        <w:t>6</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85"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6</w:t>
      </w:r>
      <w:r w:rsidRPr="009D399C">
        <w:rPr>
          <w:rFonts w:hint="eastAsia"/>
        </w:rPr>
        <w:t>、中国特色社会主义建设是社会主义核心价值观的（</w:t>
      </w:r>
      <w:r w:rsidRPr="009D399C">
        <w:t xml:space="preserve">   B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理论来源</w:t>
      </w:r>
      <w:r w:rsidRPr="009D399C">
        <w:t xml:space="preserve">     </w:t>
      </w:r>
    </w:p>
    <w:p w:rsidR="006C3987" w:rsidRPr="009D399C" w:rsidRDefault="006C3987" w:rsidP="009D399C">
      <w:pPr>
        <w:pStyle w:val="NormalWeb"/>
        <w:widowControl/>
      </w:pPr>
      <w:r w:rsidRPr="009D399C">
        <w:t xml:space="preserve">B. </w:t>
      </w:r>
      <w:r w:rsidRPr="009D399C">
        <w:rPr>
          <w:rFonts w:hint="eastAsia"/>
        </w:rPr>
        <w:t>实践依据</w:t>
      </w:r>
      <w:r w:rsidRPr="009D399C">
        <w:t xml:space="preserve"> </w:t>
      </w:r>
    </w:p>
    <w:p w:rsidR="006C3987" w:rsidRPr="009D399C" w:rsidRDefault="006C3987" w:rsidP="009D399C">
      <w:pPr>
        <w:pStyle w:val="NormalWeb"/>
        <w:widowControl/>
      </w:pPr>
      <w:r w:rsidRPr="009D399C">
        <w:t xml:space="preserve">C. </w:t>
      </w:r>
      <w:r w:rsidRPr="009D399C">
        <w:rPr>
          <w:rFonts w:hint="eastAsia"/>
        </w:rPr>
        <w:t>理论来源和实践依据</w:t>
      </w:r>
      <w:r w:rsidRPr="009D399C">
        <w:t xml:space="preserve"> </w:t>
      </w:r>
    </w:p>
    <w:p w:rsidR="006C3987" w:rsidRPr="009D399C" w:rsidRDefault="006C3987" w:rsidP="009D399C">
      <w:pPr>
        <w:pStyle w:val="NormalWeb"/>
        <w:widowControl/>
      </w:pPr>
      <w:r w:rsidRPr="009D399C">
        <w:t xml:space="preserve">D. </w:t>
      </w:r>
      <w:r w:rsidRPr="009D399C">
        <w:rPr>
          <w:rFonts w:hint="eastAsia"/>
        </w:rPr>
        <w:t>事实基础</w:t>
      </w:r>
      <w:r w:rsidRPr="009D399C">
        <w:t xml:space="preserve"> </w:t>
      </w:r>
    </w:p>
    <w:p w:rsidR="006C3987" w:rsidRPr="009D399C" w:rsidRDefault="006C3987" w:rsidP="009D399C">
      <w:pPr>
        <w:pStyle w:val="NormalWeb"/>
        <w:widowControl/>
      </w:pPr>
      <w:r w:rsidRPr="009D399C">
        <w:rPr>
          <w:rFonts w:hint="eastAsia"/>
        </w:rPr>
        <w:t>题目</w:t>
      </w:r>
      <w:r w:rsidRPr="009D399C">
        <w:t>7</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86"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7</w:t>
      </w:r>
      <w:r w:rsidRPr="009D399C">
        <w:rPr>
          <w:rFonts w:hint="eastAsia"/>
        </w:rPr>
        <w:t>、坚定社会主义核心价值观自信，要求我们自觉以（</w:t>
      </w:r>
      <w:r w:rsidRPr="009D399C">
        <w:t xml:space="preserve">    D       </w:t>
      </w:r>
      <w:r w:rsidRPr="009D399C">
        <w:rPr>
          <w:rFonts w:hint="eastAsia"/>
        </w:rPr>
        <w:t>）来引领多样化的社会思潮，增强抵御错误价值观侵蚀的能力。</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中国传统文化</w:t>
      </w:r>
      <w:r w:rsidRPr="009D399C">
        <w:t xml:space="preserve"> </w:t>
      </w:r>
    </w:p>
    <w:p w:rsidR="006C3987" w:rsidRPr="009D399C" w:rsidRDefault="006C3987" w:rsidP="009D399C">
      <w:pPr>
        <w:pStyle w:val="NormalWeb"/>
        <w:widowControl/>
      </w:pPr>
      <w:r w:rsidRPr="009D399C">
        <w:t xml:space="preserve">B. </w:t>
      </w:r>
      <w:r w:rsidRPr="009D399C">
        <w:rPr>
          <w:rFonts w:hint="eastAsia"/>
        </w:rPr>
        <w:t>科学文化知识</w:t>
      </w:r>
      <w:r w:rsidRPr="009D399C">
        <w:t xml:space="preserve"> </w:t>
      </w:r>
    </w:p>
    <w:p w:rsidR="006C3987" w:rsidRPr="009D399C" w:rsidRDefault="006C3987" w:rsidP="009D399C">
      <w:pPr>
        <w:pStyle w:val="NormalWeb"/>
        <w:widowControl/>
      </w:pPr>
      <w:r w:rsidRPr="009D399C">
        <w:t xml:space="preserve">C. </w:t>
      </w:r>
      <w:r w:rsidRPr="009D399C">
        <w:rPr>
          <w:rFonts w:hint="eastAsia"/>
        </w:rPr>
        <w:t>基督教精神</w:t>
      </w:r>
      <w:r w:rsidRPr="009D399C">
        <w:t xml:space="preserve">  </w:t>
      </w:r>
    </w:p>
    <w:p w:rsidR="006C3987" w:rsidRPr="009D399C" w:rsidRDefault="006C3987" w:rsidP="009D399C">
      <w:pPr>
        <w:pStyle w:val="NormalWeb"/>
        <w:widowControl/>
      </w:pPr>
      <w:r w:rsidRPr="009D399C">
        <w:t xml:space="preserve">D. </w:t>
      </w:r>
      <w:r w:rsidRPr="009D399C">
        <w:rPr>
          <w:rFonts w:hint="eastAsia"/>
        </w:rPr>
        <w:t>社会主义核心价值观</w:t>
      </w:r>
      <w:r w:rsidRPr="009D399C">
        <w:t xml:space="preserve"> </w:t>
      </w:r>
    </w:p>
    <w:p w:rsidR="006C3987" w:rsidRPr="009D399C" w:rsidRDefault="006C3987" w:rsidP="009D399C">
      <w:pPr>
        <w:pStyle w:val="NormalWeb"/>
        <w:widowControl/>
      </w:pPr>
      <w:r w:rsidRPr="009D399C">
        <w:pict>
          <v:shape id="_x0000_i1087"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信息文本</w:t>
      </w:r>
    </w:p>
    <w:p w:rsidR="006C3987" w:rsidRPr="009D399C" w:rsidRDefault="006C3987" w:rsidP="009D399C">
      <w:pPr>
        <w:pStyle w:val="NormalWeb"/>
        <w:widowControl/>
      </w:pPr>
    </w:p>
    <w:p w:rsidR="006C3987" w:rsidRPr="009D399C" w:rsidRDefault="006C3987">
      <w:pPr>
        <w:pStyle w:val="NormalWeb"/>
        <w:widowControl/>
      </w:pPr>
      <w:r w:rsidRPr="009D399C">
        <w:rPr>
          <w:rFonts w:hint="eastAsia"/>
        </w:rPr>
        <w:t>二、判断题：</w:t>
      </w:r>
    </w:p>
    <w:p w:rsidR="006C3987" w:rsidRPr="009D399C" w:rsidRDefault="006C3987" w:rsidP="009D399C">
      <w:pPr>
        <w:pStyle w:val="NormalWeb"/>
        <w:widowControl/>
      </w:pPr>
    </w:p>
    <w:p w:rsidR="006C3987" w:rsidRPr="009D399C" w:rsidRDefault="006C3987" w:rsidP="009D399C">
      <w:pPr>
        <w:pStyle w:val="NormalWeb"/>
        <w:widowControl/>
      </w:pPr>
      <w:r w:rsidRPr="009D399C">
        <w:rPr>
          <w:rFonts w:hint="eastAsia"/>
        </w:rPr>
        <w:t>题目</w:t>
      </w:r>
      <w:r w:rsidRPr="009D399C">
        <w:t>8</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88"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w:t>
      </w:r>
      <w:r w:rsidRPr="009D399C">
        <w:rPr>
          <w:rFonts w:hint="eastAsia"/>
        </w:rPr>
        <w:t>、社会主义核心价值观，不仅引领着我们人生之船的前进方向，还能让我们在面对重大人生抉择和考验时，对初心始终执着和坚守。（</w:t>
      </w:r>
      <w:r w:rsidRPr="009D399C">
        <w:t>    </w:t>
      </w:r>
      <w:r w:rsidRPr="009D399C">
        <w:rPr>
          <w:rFonts w:hint="eastAsia"/>
        </w:rPr>
        <w:t>对</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9</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89"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2</w:t>
      </w:r>
      <w:r w:rsidRPr="009D399C">
        <w:rPr>
          <w:rFonts w:hint="eastAsia"/>
        </w:rPr>
        <w:t>、中国特色社会主义不是天上掉下来的，也不是什么复制品、舶来品，而是有其自身的独特本质，中国特色的社会主义价值理念就是其中的内核。（</w:t>
      </w:r>
      <w:r w:rsidRPr="009D399C">
        <w:t>    </w:t>
      </w:r>
      <w:r w:rsidRPr="009D399C">
        <w:rPr>
          <w:rFonts w:hint="eastAsia"/>
        </w:rPr>
        <w:t>对</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10</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90"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3</w:t>
      </w:r>
      <w:r w:rsidRPr="009D399C">
        <w:rPr>
          <w:rFonts w:hint="eastAsia"/>
        </w:rPr>
        <w:t>、坚定社会主义核心价值观自信，要求我们在发展的进程中虚心学习借鉴人类社会创造的一切文明成果，那么，我们就可以照搬照抄美国的发展模式，并将其用于我们自己的建设实践。（错</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p>
    <w:p w:rsidR="006C3987" w:rsidRPr="009D399C" w:rsidRDefault="006C3987" w:rsidP="009D399C">
      <w:pPr>
        <w:pStyle w:val="NormalWeb"/>
        <w:widowControl/>
      </w:pPr>
    </w:p>
    <w:p w:rsidR="006C3987" w:rsidRPr="009D399C" w:rsidRDefault="006C3987" w:rsidP="009D399C">
      <w:pPr>
        <w:pStyle w:val="NormalWeb"/>
        <w:widowControl/>
      </w:pPr>
      <w:r w:rsidRPr="009D399C">
        <w:rPr>
          <w:rFonts w:hint="eastAsia"/>
        </w:rPr>
        <w:t>窗体底端</w:t>
      </w:r>
    </w:p>
    <w:p w:rsidR="006C3987" w:rsidRPr="009D399C" w:rsidRDefault="006C3987">
      <w:pPr>
        <w:pStyle w:val="NormalWeb"/>
        <w:widowControl/>
      </w:pPr>
      <w:r w:rsidRPr="009D399C">
        <w:rPr>
          <w:rFonts w:hint="eastAsia"/>
        </w:rPr>
        <w:t>网络连接断开（自动保存失败）。</w:t>
      </w:r>
    </w:p>
    <w:p w:rsidR="006C3987" w:rsidRPr="009D399C" w:rsidRDefault="006C3987">
      <w:pPr>
        <w:pStyle w:val="NormalWeb"/>
        <w:widowControl/>
      </w:pPr>
      <w:r w:rsidRPr="009D399C">
        <w:rPr>
          <w:rFonts w:hint="eastAsia"/>
        </w:rPr>
        <w:t>请记录下最近几分钟在本页面所键入的答题结果，然后尝试重新连接。</w:t>
      </w:r>
    </w:p>
    <w:p w:rsidR="006C3987" w:rsidRPr="009D399C" w:rsidRDefault="006C3987">
      <w:pPr>
        <w:pStyle w:val="NormalWeb"/>
        <w:widowControl/>
      </w:pPr>
      <w:r w:rsidRPr="009D399C">
        <w:rPr>
          <w:rFonts w:hint="eastAsia"/>
        </w:rPr>
        <w:t>一旦连接被重新建立，你的答题结果将会被自动保存，同时这个消息会消失。</w:t>
      </w:r>
    </w:p>
    <w:p w:rsidR="006C3987" w:rsidRPr="009D399C" w:rsidRDefault="006C3987">
      <w:pPr>
        <w:pStyle w:val="NormalWeb"/>
        <w:widowControl/>
      </w:pPr>
      <w:r w:rsidRPr="009D399C">
        <w:rPr>
          <w:rFonts w:hint="eastAsia"/>
        </w:rPr>
        <w:t>网络连接恢复。你可以继续安全使用。</w:t>
      </w:r>
    </w:p>
    <w:p w:rsidR="006C3987" w:rsidRPr="009D399C" w:rsidRDefault="006C3987" w:rsidP="009D399C">
      <w:pPr>
        <w:pStyle w:val="NormalWeb"/>
        <w:widowControl/>
      </w:pPr>
      <w:hyperlink r:id="rId8" w:anchor="sb-1" w:history="1">
        <w:r w:rsidRPr="009D399C">
          <w:t>http://shanxi3.ouchn.cn/mod/quiz/attempt.php?attempt=7743889 - sb-1</w:t>
        </w:r>
      </w:hyperlink>
    </w:p>
    <w:p w:rsidR="006C3987" w:rsidRPr="009D399C" w:rsidRDefault="006C3987" w:rsidP="009D399C">
      <w:pPr>
        <w:pStyle w:val="NormalWeb"/>
        <w:widowControl/>
      </w:pPr>
      <w:r w:rsidRPr="009D399C">
        <w:rPr>
          <w:rFonts w:hint="eastAsia"/>
        </w:rPr>
        <w:t>窗体顶端</w:t>
      </w:r>
    </w:p>
    <w:p w:rsidR="006C3987" w:rsidRPr="009D399C" w:rsidRDefault="006C3987" w:rsidP="009D399C">
      <w:pPr>
        <w:pStyle w:val="NormalWeb"/>
        <w:widowControl/>
      </w:pPr>
      <w:r w:rsidRPr="009D399C">
        <w:rPr>
          <w:rFonts w:hint="eastAsia"/>
        </w:rPr>
        <w:t>测试六</w:t>
      </w:r>
    </w:p>
    <w:p w:rsidR="006C3987" w:rsidRPr="009D399C" w:rsidRDefault="006C3987" w:rsidP="009D399C">
      <w:pPr>
        <w:pStyle w:val="NormalWeb"/>
        <w:widowControl/>
      </w:pPr>
      <w:r w:rsidRPr="009D399C">
        <w:rPr>
          <w:rFonts w:hint="eastAsia"/>
        </w:rPr>
        <w:t>题目</w:t>
      </w:r>
      <w:r w:rsidRPr="009D399C">
        <w:t>1</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91"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w:t>
      </w:r>
      <w:r w:rsidRPr="009D399C">
        <w:rPr>
          <w:rFonts w:hint="eastAsia"/>
        </w:rPr>
        <w:t>、马克思主义道德观认为，</w:t>
      </w:r>
      <w:r w:rsidRPr="009D399C">
        <w:t xml:space="preserve">      </w:t>
      </w:r>
      <w:r w:rsidRPr="009D399C">
        <w:rPr>
          <w:rFonts w:hint="eastAsia"/>
        </w:rPr>
        <w:t>是道德起源的首要前提。（</w:t>
      </w:r>
      <w:r w:rsidRPr="009D399C">
        <w:t>  C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上天的命令或者神的旨意</w:t>
      </w:r>
      <w:r w:rsidRPr="009D399C">
        <w:t xml:space="preserve"> </w:t>
      </w:r>
    </w:p>
    <w:p w:rsidR="006C3987" w:rsidRPr="009D399C" w:rsidRDefault="006C3987" w:rsidP="009D399C">
      <w:pPr>
        <w:pStyle w:val="NormalWeb"/>
        <w:widowControl/>
      </w:pPr>
      <w:r w:rsidRPr="009D399C">
        <w:t xml:space="preserve">B. </w:t>
      </w:r>
      <w:r w:rsidRPr="009D399C">
        <w:rPr>
          <w:rFonts w:hint="eastAsia"/>
        </w:rPr>
        <w:t>情感欲望</w:t>
      </w:r>
      <w:r w:rsidRPr="009D399C">
        <w:t xml:space="preserve"> </w:t>
      </w:r>
    </w:p>
    <w:p w:rsidR="006C3987" w:rsidRPr="009D399C" w:rsidRDefault="006C3987" w:rsidP="009D399C">
      <w:pPr>
        <w:pStyle w:val="NormalWeb"/>
        <w:widowControl/>
      </w:pPr>
      <w:r w:rsidRPr="009D399C">
        <w:t xml:space="preserve">C. </w:t>
      </w:r>
      <w:r w:rsidRPr="009D399C">
        <w:rPr>
          <w:rFonts w:hint="eastAsia"/>
        </w:rPr>
        <w:t>劳动</w:t>
      </w:r>
      <w:r w:rsidRPr="009D399C">
        <w:t xml:space="preserve"> </w:t>
      </w:r>
    </w:p>
    <w:p w:rsidR="006C3987" w:rsidRPr="009D399C" w:rsidRDefault="006C3987" w:rsidP="009D399C">
      <w:pPr>
        <w:pStyle w:val="NormalWeb"/>
        <w:widowControl/>
      </w:pPr>
      <w:r w:rsidRPr="009D399C">
        <w:t xml:space="preserve">D. </w:t>
      </w:r>
      <w:r w:rsidRPr="009D399C">
        <w:rPr>
          <w:rFonts w:hint="eastAsia"/>
        </w:rPr>
        <w:t>先天存在的良心、理念或精神</w:t>
      </w:r>
      <w:r w:rsidRPr="009D399C">
        <w:t xml:space="preserve"> </w:t>
      </w:r>
    </w:p>
    <w:p w:rsidR="006C3987" w:rsidRPr="009D399C" w:rsidRDefault="006C3987" w:rsidP="009D399C">
      <w:pPr>
        <w:pStyle w:val="NormalWeb"/>
        <w:widowControl/>
      </w:pPr>
      <w:r w:rsidRPr="009D399C">
        <w:rPr>
          <w:rFonts w:hint="eastAsia"/>
        </w:rPr>
        <w:t>题目</w:t>
      </w:r>
      <w:r w:rsidRPr="009D399C">
        <w:t>2</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92"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2</w:t>
      </w:r>
      <w:r w:rsidRPr="009D399C">
        <w:rPr>
          <w:rFonts w:hint="eastAsia"/>
        </w:rPr>
        <w:t>、正确理解道德的本质，应该把握经济基础对道德的决定作用，以及道德在一定条件下对经济基础的能动作用。下列关于道德的本质，说法错误的是（</w:t>
      </w:r>
      <w:r w:rsidRPr="009D399C">
        <w:t xml:space="preserve"> A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道德是社会利益关系的特殊调节方式，主要是被颁布、制定或规定出来的。</w:t>
      </w:r>
      <w:r w:rsidRPr="009D399C">
        <w:t xml:space="preserve"> </w:t>
      </w:r>
    </w:p>
    <w:p w:rsidR="006C3987" w:rsidRPr="009D399C" w:rsidRDefault="006C3987" w:rsidP="009D399C">
      <w:pPr>
        <w:pStyle w:val="NormalWeb"/>
        <w:widowControl/>
      </w:pPr>
      <w:r w:rsidRPr="009D399C">
        <w:t xml:space="preserve">B. </w:t>
      </w:r>
      <w:r w:rsidRPr="009D399C">
        <w:rPr>
          <w:rFonts w:hint="eastAsia"/>
        </w:rPr>
        <w:t>道德的产生、发展和变化，归根结底根源于社会经济关系。</w:t>
      </w:r>
      <w:r w:rsidRPr="009D399C">
        <w:t xml:space="preserve"> </w:t>
      </w:r>
    </w:p>
    <w:p w:rsidR="006C3987" w:rsidRPr="009D399C" w:rsidRDefault="006C3987" w:rsidP="009D399C">
      <w:pPr>
        <w:pStyle w:val="NormalWeb"/>
        <w:widowControl/>
      </w:pPr>
      <w:r w:rsidRPr="009D399C">
        <w:t xml:space="preserve">C. </w:t>
      </w:r>
      <w:r w:rsidRPr="009D399C">
        <w:rPr>
          <w:rFonts w:hint="eastAsia"/>
        </w:rPr>
        <w:t>道德是一种调整人与人、人与社会、人与自然以及人与自身之间关系的特殊的行为规范。</w:t>
      </w:r>
      <w:r w:rsidRPr="009D399C">
        <w:t xml:space="preserve"> </w:t>
      </w:r>
    </w:p>
    <w:p w:rsidR="006C3987" w:rsidRPr="009D399C" w:rsidRDefault="006C3987" w:rsidP="009D399C">
      <w:pPr>
        <w:pStyle w:val="NormalWeb"/>
        <w:widowControl/>
      </w:pPr>
      <w:r w:rsidRPr="009D399C">
        <w:t xml:space="preserve">D. </w:t>
      </w:r>
      <w:r w:rsidRPr="009D399C">
        <w:rPr>
          <w:rFonts w:hint="eastAsia"/>
        </w:rPr>
        <w:t>作为实践精神，道德是一种旨在通过把握世界的善恶现象而规范人们的行为并通过人们的实践活动体现出来的社会意识。</w:t>
      </w:r>
      <w:r w:rsidRPr="009D399C">
        <w:t xml:space="preserve"> </w:t>
      </w:r>
    </w:p>
    <w:p w:rsidR="006C3987" w:rsidRPr="009D399C" w:rsidRDefault="006C3987" w:rsidP="009D399C">
      <w:pPr>
        <w:pStyle w:val="NormalWeb"/>
        <w:widowControl/>
      </w:pPr>
      <w:r w:rsidRPr="009D399C">
        <w:rPr>
          <w:rFonts w:hint="eastAsia"/>
        </w:rPr>
        <w:t>题目</w:t>
      </w:r>
      <w:r w:rsidRPr="009D399C">
        <w:t>3</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93"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3</w:t>
      </w:r>
      <w:r w:rsidRPr="009D399C">
        <w:rPr>
          <w:rFonts w:hint="eastAsia"/>
        </w:rPr>
        <w:t>、道德的功能，一般是指道德作为社会意识的特殊形式对于社会发展所具有的功效与能力。道德的功能是多元的，同时也是多层次的。在道德的功能系统中，下列不属于道德的最基本功能的是（</w:t>
      </w:r>
      <w:r w:rsidRPr="009D399C">
        <w:t>  D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认识功能</w:t>
      </w:r>
      <w:r w:rsidRPr="009D399C">
        <w:t xml:space="preserve"> </w:t>
      </w:r>
    </w:p>
    <w:p w:rsidR="006C3987" w:rsidRPr="009D399C" w:rsidRDefault="006C3987" w:rsidP="009D399C">
      <w:pPr>
        <w:pStyle w:val="NormalWeb"/>
        <w:widowControl/>
      </w:pPr>
      <w:r w:rsidRPr="009D399C">
        <w:t xml:space="preserve">B. </w:t>
      </w:r>
      <w:r w:rsidRPr="009D399C">
        <w:rPr>
          <w:rFonts w:hint="eastAsia"/>
        </w:rPr>
        <w:t>规范功能</w:t>
      </w:r>
      <w:r w:rsidRPr="009D399C">
        <w:t xml:space="preserve"> </w:t>
      </w:r>
    </w:p>
    <w:p w:rsidR="006C3987" w:rsidRPr="009D399C" w:rsidRDefault="006C3987" w:rsidP="009D399C">
      <w:pPr>
        <w:pStyle w:val="NormalWeb"/>
        <w:widowControl/>
      </w:pPr>
      <w:r w:rsidRPr="009D399C">
        <w:t xml:space="preserve">C. </w:t>
      </w:r>
      <w:r w:rsidRPr="009D399C">
        <w:rPr>
          <w:rFonts w:hint="eastAsia"/>
        </w:rPr>
        <w:t>调节功能</w:t>
      </w:r>
      <w:r w:rsidRPr="009D399C">
        <w:t xml:space="preserve"> </w:t>
      </w:r>
    </w:p>
    <w:p w:rsidR="006C3987" w:rsidRPr="009D399C" w:rsidRDefault="006C3987" w:rsidP="009D399C">
      <w:pPr>
        <w:pStyle w:val="NormalWeb"/>
        <w:widowControl/>
      </w:pPr>
      <w:r w:rsidRPr="009D399C">
        <w:t xml:space="preserve">D. </w:t>
      </w:r>
      <w:r w:rsidRPr="009D399C">
        <w:rPr>
          <w:rFonts w:hint="eastAsia"/>
        </w:rPr>
        <w:t>导向功能</w:t>
      </w:r>
      <w:r w:rsidRPr="009D399C">
        <w:t xml:space="preserve"> </w:t>
      </w:r>
    </w:p>
    <w:p w:rsidR="006C3987" w:rsidRPr="009D399C" w:rsidRDefault="006C3987" w:rsidP="009D399C">
      <w:pPr>
        <w:pStyle w:val="NormalWeb"/>
        <w:widowControl/>
      </w:pPr>
      <w:r w:rsidRPr="009D399C">
        <w:rPr>
          <w:rFonts w:hint="eastAsia"/>
        </w:rPr>
        <w:t>题目</w:t>
      </w:r>
      <w:r w:rsidRPr="009D399C">
        <w:t>4</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94"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4</w:t>
      </w:r>
      <w:r w:rsidRPr="009D399C">
        <w:rPr>
          <w:rFonts w:hint="eastAsia"/>
        </w:rPr>
        <w:t>、</w:t>
      </w:r>
      <w:r w:rsidRPr="009D399C">
        <w:t>“</w:t>
      </w:r>
      <w:r w:rsidRPr="009D399C">
        <w:rPr>
          <w:rFonts w:hint="eastAsia"/>
        </w:rPr>
        <w:t>全心全意为人民服务</w:t>
      </w:r>
      <w:r w:rsidRPr="009D399C">
        <w:t>”</w:t>
      </w:r>
      <w:r w:rsidRPr="009D399C">
        <w:rPr>
          <w:rFonts w:hint="eastAsia"/>
        </w:rPr>
        <w:t>是中国共产党的</w:t>
      </w:r>
      <w:r w:rsidRPr="009D399C">
        <w:t>___A_____</w:t>
      </w:r>
      <w:r w:rsidRPr="009D399C">
        <w:rPr>
          <w:rFonts w:hint="eastAsia"/>
        </w:rPr>
        <w:t>，是对共产党员的根本要求。</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根本宗旨</w:t>
      </w:r>
      <w:r w:rsidRPr="009D399C">
        <w:t xml:space="preserve"> </w:t>
      </w:r>
    </w:p>
    <w:p w:rsidR="006C3987" w:rsidRPr="009D399C" w:rsidRDefault="006C3987" w:rsidP="009D399C">
      <w:pPr>
        <w:pStyle w:val="NormalWeb"/>
        <w:widowControl/>
      </w:pPr>
      <w:r w:rsidRPr="009D399C">
        <w:t xml:space="preserve">B. </w:t>
      </w:r>
      <w:r w:rsidRPr="009D399C">
        <w:rPr>
          <w:rFonts w:hint="eastAsia"/>
        </w:rPr>
        <w:t>基本路线</w:t>
      </w:r>
      <w:r w:rsidRPr="009D399C">
        <w:t xml:space="preserve"> </w:t>
      </w:r>
    </w:p>
    <w:p w:rsidR="006C3987" w:rsidRPr="009D399C" w:rsidRDefault="006C3987" w:rsidP="009D399C">
      <w:pPr>
        <w:pStyle w:val="NormalWeb"/>
        <w:widowControl/>
      </w:pPr>
      <w:r w:rsidRPr="009D399C">
        <w:t xml:space="preserve">C. </w:t>
      </w:r>
      <w:r w:rsidRPr="009D399C">
        <w:rPr>
          <w:rFonts w:hint="eastAsia"/>
        </w:rPr>
        <w:t>主要原则</w:t>
      </w:r>
      <w:r w:rsidRPr="009D399C">
        <w:t xml:space="preserve"> </w:t>
      </w:r>
    </w:p>
    <w:p w:rsidR="006C3987" w:rsidRPr="009D399C" w:rsidRDefault="006C3987" w:rsidP="009D399C">
      <w:pPr>
        <w:pStyle w:val="NormalWeb"/>
        <w:widowControl/>
      </w:pPr>
      <w:r w:rsidRPr="009D399C">
        <w:t xml:space="preserve">D. </w:t>
      </w:r>
      <w:r w:rsidRPr="009D399C">
        <w:rPr>
          <w:rFonts w:hint="eastAsia"/>
        </w:rPr>
        <w:t>指导思想</w:t>
      </w:r>
      <w:r w:rsidRPr="009D399C">
        <w:t xml:space="preserve"> </w:t>
      </w:r>
    </w:p>
    <w:p w:rsidR="006C3987" w:rsidRPr="009D399C" w:rsidRDefault="006C3987" w:rsidP="009D399C">
      <w:pPr>
        <w:pStyle w:val="NormalWeb"/>
        <w:widowControl/>
      </w:pPr>
      <w:r w:rsidRPr="009D399C">
        <w:rPr>
          <w:rFonts w:hint="eastAsia"/>
        </w:rPr>
        <w:t>题目</w:t>
      </w:r>
      <w:r w:rsidRPr="009D399C">
        <w:t>5</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95"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5</w:t>
      </w:r>
      <w:r w:rsidRPr="009D399C">
        <w:rPr>
          <w:rFonts w:hint="eastAsia"/>
        </w:rPr>
        <w:t>、集体主义强调，在个人利益与国家利益、社会整体利益发生矛盾冲突，尤其是发生激烈冲突的时候，</w:t>
      </w:r>
      <w:r w:rsidRPr="009D399C">
        <w:t xml:space="preserve">      A            </w:t>
      </w:r>
      <w:r w:rsidRPr="009D399C">
        <w:rPr>
          <w:rFonts w:hint="eastAsia"/>
        </w:rPr>
        <w:t>。下列说法错误的是（</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放弃国家利益、社会整体利益</w:t>
      </w:r>
      <w:r w:rsidRPr="009D399C">
        <w:t xml:space="preserve"> </w:t>
      </w:r>
    </w:p>
    <w:p w:rsidR="006C3987" w:rsidRPr="009D399C" w:rsidRDefault="006C3987" w:rsidP="009D399C">
      <w:pPr>
        <w:pStyle w:val="NormalWeb"/>
        <w:widowControl/>
      </w:pPr>
      <w:r w:rsidRPr="009D399C">
        <w:t xml:space="preserve">B. </w:t>
      </w:r>
      <w:r w:rsidRPr="009D399C">
        <w:rPr>
          <w:rFonts w:hint="eastAsia"/>
        </w:rPr>
        <w:t>必须坚持国家利益、社会整体利益高于个人利益</w:t>
      </w:r>
      <w:r w:rsidRPr="009D399C">
        <w:t xml:space="preserve"> </w:t>
      </w:r>
    </w:p>
    <w:p w:rsidR="006C3987" w:rsidRPr="009D399C" w:rsidRDefault="006C3987" w:rsidP="009D399C">
      <w:pPr>
        <w:pStyle w:val="NormalWeb"/>
        <w:widowControl/>
      </w:pPr>
      <w:r w:rsidRPr="009D399C">
        <w:t xml:space="preserve">C. </w:t>
      </w:r>
      <w:r w:rsidRPr="009D399C">
        <w:rPr>
          <w:rFonts w:hint="eastAsia"/>
        </w:rPr>
        <w:t>个人应当以大局为重</w:t>
      </w:r>
      <w:r w:rsidRPr="009D399C">
        <w:t xml:space="preserve"> </w:t>
      </w:r>
    </w:p>
    <w:p w:rsidR="006C3987" w:rsidRPr="009D399C" w:rsidRDefault="006C3987" w:rsidP="009D399C">
      <w:pPr>
        <w:pStyle w:val="NormalWeb"/>
        <w:widowControl/>
      </w:pPr>
      <w:r w:rsidRPr="009D399C">
        <w:t xml:space="preserve">D. </w:t>
      </w:r>
      <w:r w:rsidRPr="009D399C">
        <w:rPr>
          <w:rFonts w:hint="eastAsia"/>
        </w:rPr>
        <w:t>个人利益服从国家利益、社会整体利益，在必要时作出牺牲</w:t>
      </w:r>
      <w:r w:rsidRPr="009D399C">
        <w:t xml:space="preserve"> </w:t>
      </w:r>
    </w:p>
    <w:p w:rsidR="006C3987" w:rsidRPr="009D399C" w:rsidRDefault="006C3987" w:rsidP="009D399C">
      <w:pPr>
        <w:pStyle w:val="NormalWeb"/>
        <w:widowControl/>
      </w:pPr>
      <w:r w:rsidRPr="009D399C">
        <w:rPr>
          <w:rFonts w:hint="eastAsia"/>
        </w:rPr>
        <w:t>题目</w:t>
      </w:r>
      <w:r w:rsidRPr="009D399C">
        <w:t>6</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96"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6</w:t>
      </w:r>
      <w:r w:rsidRPr="009D399C">
        <w:rPr>
          <w:rFonts w:hint="eastAsia"/>
        </w:rPr>
        <w:t>、根据我国现阶段经济社会生活和人们思想道德的实际，可将集体主义分为三个层次的道德要求。下列不符合要求的是（</w:t>
      </w:r>
      <w:r w:rsidRPr="009D399C">
        <w:t xml:space="preserve">  B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无私奉献、一心为公</w:t>
      </w:r>
      <w:r w:rsidRPr="009D399C">
        <w:t xml:space="preserve"> </w:t>
      </w:r>
    </w:p>
    <w:p w:rsidR="006C3987" w:rsidRPr="009D399C" w:rsidRDefault="006C3987" w:rsidP="009D399C">
      <w:pPr>
        <w:pStyle w:val="NormalWeb"/>
        <w:widowControl/>
      </w:pPr>
      <w:r w:rsidRPr="009D399C">
        <w:t xml:space="preserve">B. </w:t>
      </w:r>
      <w:r w:rsidRPr="009D399C">
        <w:rPr>
          <w:rFonts w:hint="eastAsia"/>
        </w:rPr>
        <w:t>个人主义至上</w:t>
      </w:r>
      <w:r w:rsidRPr="009D399C">
        <w:t xml:space="preserve"> </w:t>
      </w:r>
    </w:p>
    <w:p w:rsidR="006C3987" w:rsidRPr="009D399C" w:rsidRDefault="006C3987" w:rsidP="009D399C">
      <w:pPr>
        <w:pStyle w:val="NormalWeb"/>
        <w:widowControl/>
      </w:pPr>
      <w:r w:rsidRPr="009D399C">
        <w:t xml:space="preserve">C. </w:t>
      </w:r>
      <w:r w:rsidRPr="009D399C">
        <w:rPr>
          <w:rFonts w:hint="eastAsia"/>
        </w:rPr>
        <w:t>先公后私、先人后己</w:t>
      </w:r>
      <w:r w:rsidRPr="009D399C">
        <w:t xml:space="preserve"> </w:t>
      </w:r>
    </w:p>
    <w:p w:rsidR="006C3987" w:rsidRPr="009D399C" w:rsidRDefault="006C3987" w:rsidP="009D399C">
      <w:pPr>
        <w:pStyle w:val="NormalWeb"/>
        <w:widowControl/>
      </w:pPr>
      <w:r w:rsidRPr="009D399C">
        <w:t xml:space="preserve">D. </w:t>
      </w:r>
      <w:r w:rsidRPr="009D399C">
        <w:rPr>
          <w:rFonts w:hint="eastAsia"/>
        </w:rPr>
        <w:t>顾全大局、遵纪守法、热爱祖国、诚实劳动</w:t>
      </w:r>
      <w:r w:rsidRPr="009D399C">
        <w:t xml:space="preserve"> </w:t>
      </w:r>
    </w:p>
    <w:p w:rsidR="006C3987" w:rsidRPr="009D399C" w:rsidRDefault="006C3987" w:rsidP="009D399C">
      <w:pPr>
        <w:pStyle w:val="NormalWeb"/>
        <w:widowControl/>
      </w:pPr>
      <w:r w:rsidRPr="009D399C">
        <w:rPr>
          <w:rFonts w:hint="eastAsia"/>
        </w:rPr>
        <w:t>题目</w:t>
      </w:r>
      <w:r w:rsidRPr="009D399C">
        <w:t>7</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97"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7</w:t>
      </w:r>
      <w:r w:rsidRPr="009D399C">
        <w:rPr>
          <w:rFonts w:hint="eastAsia"/>
        </w:rPr>
        <w:t>、下列选项中哪一个不是中华传统美德所包含的内容？</w:t>
      </w:r>
      <w:r w:rsidRPr="009D399C">
        <w:t>(  D  )</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道德理论</w:t>
      </w:r>
      <w:r w:rsidRPr="009D399C">
        <w:t xml:space="preserve"> </w:t>
      </w:r>
    </w:p>
    <w:p w:rsidR="006C3987" w:rsidRPr="009D399C" w:rsidRDefault="006C3987" w:rsidP="009D399C">
      <w:pPr>
        <w:pStyle w:val="NormalWeb"/>
        <w:widowControl/>
      </w:pPr>
      <w:r w:rsidRPr="009D399C">
        <w:t xml:space="preserve">B. </w:t>
      </w:r>
      <w:r w:rsidRPr="009D399C">
        <w:rPr>
          <w:rFonts w:hint="eastAsia"/>
        </w:rPr>
        <w:t>道德规范</w:t>
      </w:r>
      <w:r w:rsidRPr="009D399C">
        <w:t xml:space="preserve"> </w:t>
      </w:r>
    </w:p>
    <w:p w:rsidR="006C3987" w:rsidRPr="009D399C" w:rsidRDefault="006C3987" w:rsidP="009D399C">
      <w:pPr>
        <w:pStyle w:val="NormalWeb"/>
        <w:widowControl/>
      </w:pPr>
      <w:r w:rsidRPr="009D399C">
        <w:t xml:space="preserve">C. </w:t>
      </w:r>
      <w:r w:rsidRPr="009D399C">
        <w:rPr>
          <w:rFonts w:hint="eastAsia"/>
        </w:rPr>
        <w:t>道德行为</w:t>
      </w:r>
      <w:r w:rsidRPr="009D399C">
        <w:t xml:space="preserve"> </w:t>
      </w:r>
    </w:p>
    <w:p w:rsidR="006C3987" w:rsidRPr="009D399C" w:rsidRDefault="006C3987" w:rsidP="009D399C">
      <w:pPr>
        <w:pStyle w:val="NormalWeb"/>
        <w:widowControl/>
      </w:pPr>
      <w:r w:rsidRPr="009D399C">
        <w:t xml:space="preserve">D. </w:t>
      </w:r>
      <w:r w:rsidRPr="009D399C">
        <w:rPr>
          <w:rFonts w:hint="eastAsia"/>
        </w:rPr>
        <w:t>道德体系</w:t>
      </w:r>
      <w:r w:rsidRPr="009D399C">
        <w:t xml:space="preserve"> </w:t>
      </w:r>
    </w:p>
    <w:p w:rsidR="006C3987" w:rsidRPr="009D399C" w:rsidRDefault="006C3987" w:rsidP="009D399C">
      <w:pPr>
        <w:pStyle w:val="NormalWeb"/>
        <w:widowControl/>
      </w:pPr>
      <w:r w:rsidRPr="009D399C">
        <w:rPr>
          <w:rFonts w:hint="eastAsia"/>
        </w:rPr>
        <w:t>题目</w:t>
      </w:r>
      <w:r w:rsidRPr="009D399C">
        <w:t>8</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98"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8</w:t>
      </w:r>
      <w:r w:rsidRPr="009D399C">
        <w:rPr>
          <w:rFonts w:hint="eastAsia"/>
        </w:rPr>
        <w:t>、为什么说孔子身上具有优秀的传统美德？</w:t>
      </w:r>
      <w:r w:rsidRPr="009D399C">
        <w:t>(  C  )</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因为孔子是圣人</w:t>
      </w:r>
      <w:r w:rsidRPr="009D399C">
        <w:t xml:space="preserve"> </w:t>
      </w:r>
    </w:p>
    <w:p w:rsidR="006C3987" w:rsidRPr="009D399C" w:rsidRDefault="006C3987" w:rsidP="009D399C">
      <w:pPr>
        <w:pStyle w:val="NormalWeb"/>
        <w:widowControl/>
      </w:pPr>
      <w:r w:rsidRPr="009D399C">
        <w:t xml:space="preserve">B. </w:t>
      </w:r>
      <w:r w:rsidRPr="009D399C">
        <w:rPr>
          <w:rFonts w:hint="eastAsia"/>
        </w:rPr>
        <w:t>孔子在当时有很高的名望</w:t>
      </w:r>
      <w:r w:rsidRPr="009D399C">
        <w:t xml:space="preserve"> </w:t>
      </w:r>
    </w:p>
    <w:p w:rsidR="006C3987" w:rsidRPr="009D399C" w:rsidRDefault="006C3987" w:rsidP="009D399C">
      <w:pPr>
        <w:pStyle w:val="NormalWeb"/>
        <w:widowControl/>
      </w:pPr>
      <w:r w:rsidRPr="009D399C">
        <w:t xml:space="preserve">C. </w:t>
      </w:r>
      <w:r w:rsidRPr="009D399C">
        <w:rPr>
          <w:rFonts w:hint="eastAsia"/>
        </w:rPr>
        <w:t>孔子是一个谦恭好学的人</w:t>
      </w:r>
      <w:r w:rsidRPr="009D399C">
        <w:t xml:space="preserve"> </w:t>
      </w:r>
    </w:p>
    <w:p w:rsidR="006C3987" w:rsidRPr="009D399C" w:rsidRDefault="006C3987" w:rsidP="009D399C">
      <w:pPr>
        <w:pStyle w:val="NormalWeb"/>
        <w:widowControl/>
      </w:pPr>
      <w:r w:rsidRPr="009D399C">
        <w:t xml:space="preserve">D. </w:t>
      </w:r>
      <w:r w:rsidRPr="009D399C">
        <w:rPr>
          <w:rFonts w:hint="eastAsia"/>
        </w:rPr>
        <w:t>孔子有优秀的仪态和举止</w:t>
      </w:r>
      <w:r w:rsidRPr="009D399C">
        <w:t xml:space="preserve"> </w:t>
      </w:r>
    </w:p>
    <w:p w:rsidR="006C3987" w:rsidRPr="009D399C" w:rsidRDefault="006C3987" w:rsidP="009D399C">
      <w:pPr>
        <w:pStyle w:val="NormalWeb"/>
        <w:widowControl/>
      </w:pPr>
      <w:r w:rsidRPr="009D399C">
        <w:rPr>
          <w:rFonts w:hint="eastAsia"/>
        </w:rPr>
        <w:t>题目</w:t>
      </w:r>
      <w:r w:rsidRPr="009D399C">
        <w:t>9</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099"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9</w:t>
      </w:r>
      <w:r w:rsidRPr="009D399C">
        <w:rPr>
          <w:rFonts w:hint="eastAsia"/>
        </w:rPr>
        <w:t>、大自然是人类的（</w:t>
      </w:r>
      <w:r w:rsidRPr="009D399C">
        <w:t xml:space="preserve">    A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物质滋养</w:t>
      </w:r>
      <w:r w:rsidRPr="009D399C">
        <w:t xml:space="preserve"> </w:t>
      </w:r>
    </w:p>
    <w:p w:rsidR="006C3987" w:rsidRPr="009D399C" w:rsidRDefault="006C3987" w:rsidP="009D399C">
      <w:pPr>
        <w:pStyle w:val="NormalWeb"/>
        <w:widowControl/>
      </w:pPr>
      <w:r w:rsidRPr="009D399C">
        <w:t xml:space="preserve">B. </w:t>
      </w:r>
      <w:r w:rsidRPr="009D399C">
        <w:rPr>
          <w:rFonts w:hint="eastAsia"/>
        </w:rPr>
        <w:t>对立面</w:t>
      </w:r>
      <w:r w:rsidRPr="009D399C">
        <w:t xml:space="preserve"> </w:t>
      </w:r>
    </w:p>
    <w:p w:rsidR="006C3987" w:rsidRPr="009D399C" w:rsidRDefault="006C3987" w:rsidP="009D399C">
      <w:pPr>
        <w:pStyle w:val="NormalWeb"/>
        <w:widowControl/>
      </w:pPr>
      <w:r w:rsidRPr="009D399C">
        <w:t xml:space="preserve">C. </w:t>
      </w:r>
      <w:r w:rsidRPr="009D399C">
        <w:rPr>
          <w:rFonts w:hint="eastAsia"/>
        </w:rPr>
        <w:t>劳动成果</w:t>
      </w:r>
      <w:r w:rsidRPr="009D399C">
        <w:t xml:space="preserve"> </w:t>
      </w:r>
    </w:p>
    <w:p w:rsidR="006C3987" w:rsidRPr="009D399C" w:rsidRDefault="006C3987" w:rsidP="009D399C">
      <w:pPr>
        <w:pStyle w:val="NormalWeb"/>
        <w:widowControl/>
      </w:pPr>
      <w:r w:rsidRPr="009D399C">
        <w:t xml:space="preserve">D. </w:t>
      </w:r>
      <w:r w:rsidRPr="009D399C">
        <w:rPr>
          <w:rFonts w:hint="eastAsia"/>
        </w:rPr>
        <w:t>派生物</w:t>
      </w:r>
      <w:r w:rsidRPr="009D399C">
        <w:t xml:space="preserve"> </w:t>
      </w:r>
    </w:p>
    <w:p w:rsidR="006C3987" w:rsidRPr="009D399C" w:rsidRDefault="006C3987" w:rsidP="009D399C">
      <w:pPr>
        <w:pStyle w:val="NormalWeb"/>
        <w:widowControl/>
      </w:pPr>
      <w:r w:rsidRPr="009D399C">
        <w:rPr>
          <w:rFonts w:hint="eastAsia"/>
        </w:rPr>
        <w:t>题目</w:t>
      </w:r>
      <w:r w:rsidRPr="009D399C">
        <w:t>10</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100"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10</w:t>
      </w:r>
      <w:r w:rsidRPr="009D399C">
        <w:rPr>
          <w:rFonts w:hint="eastAsia"/>
        </w:rPr>
        <w:t>、进入工业文明时期后，在处理与自然的关系中，人类开始（</w:t>
      </w:r>
      <w:r w:rsidRPr="009D399C">
        <w:t xml:space="preserve">    C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维护自然界的生态平衡</w:t>
      </w:r>
      <w:r w:rsidRPr="009D399C">
        <w:t xml:space="preserve"> </w:t>
      </w:r>
    </w:p>
    <w:p w:rsidR="006C3987" w:rsidRPr="009D399C" w:rsidRDefault="006C3987" w:rsidP="009D399C">
      <w:pPr>
        <w:pStyle w:val="NormalWeb"/>
        <w:widowControl/>
      </w:pPr>
      <w:r w:rsidRPr="009D399C">
        <w:t xml:space="preserve">B. </w:t>
      </w:r>
      <w:r w:rsidRPr="009D399C">
        <w:rPr>
          <w:rFonts w:hint="eastAsia"/>
        </w:rPr>
        <w:t>自觉走可持续发展之路</w:t>
      </w:r>
      <w:r w:rsidRPr="009D399C">
        <w:t xml:space="preserve"> </w:t>
      </w:r>
    </w:p>
    <w:p w:rsidR="006C3987" w:rsidRPr="009D399C" w:rsidRDefault="006C3987" w:rsidP="009D399C">
      <w:pPr>
        <w:pStyle w:val="NormalWeb"/>
        <w:widowControl/>
      </w:pPr>
      <w:r w:rsidRPr="009D399C">
        <w:t xml:space="preserve">C. </w:t>
      </w:r>
      <w:r w:rsidRPr="009D399C">
        <w:rPr>
          <w:rFonts w:hint="eastAsia"/>
        </w:rPr>
        <w:t>掠夺性地开采自然资源</w:t>
      </w:r>
      <w:r w:rsidRPr="009D399C">
        <w:t xml:space="preserve"> </w:t>
      </w:r>
    </w:p>
    <w:p w:rsidR="006C3987" w:rsidRPr="009D399C" w:rsidRDefault="006C3987" w:rsidP="009D399C">
      <w:pPr>
        <w:pStyle w:val="NormalWeb"/>
        <w:widowControl/>
      </w:pPr>
      <w:r w:rsidRPr="009D399C">
        <w:t xml:space="preserve">D. </w:t>
      </w:r>
      <w:r w:rsidRPr="009D399C">
        <w:rPr>
          <w:rFonts w:hint="eastAsia"/>
        </w:rPr>
        <w:t>不再向环境排放污染物</w:t>
      </w:r>
      <w:r w:rsidRPr="009D399C">
        <w:t xml:space="preserve"> </w:t>
      </w:r>
    </w:p>
    <w:p w:rsidR="006C3987" w:rsidRPr="009D399C" w:rsidRDefault="006C3987" w:rsidP="009D399C">
      <w:pPr>
        <w:pStyle w:val="NormalWeb"/>
        <w:widowControl/>
      </w:pPr>
      <w:r w:rsidRPr="009D399C">
        <w:rPr>
          <w:rFonts w:hint="eastAsia"/>
        </w:rPr>
        <w:t>题目</w:t>
      </w:r>
      <w:r w:rsidRPr="009D399C">
        <w:t>11</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101"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11</w:t>
      </w:r>
      <w:r w:rsidRPr="009D399C">
        <w:rPr>
          <w:rFonts w:hint="eastAsia"/>
        </w:rPr>
        <w:t>、借鉴和吸收人类文明优秀道德成果，要坚持马克思主义立场、观点、方法，在道德问题上把握好</w:t>
      </w:r>
      <w:r w:rsidRPr="009D399C">
        <w:t xml:space="preserve">      </w:t>
      </w:r>
      <w:r w:rsidRPr="009D399C">
        <w:rPr>
          <w:rFonts w:hint="eastAsia"/>
        </w:rPr>
        <w:t>、</w:t>
      </w:r>
      <w:r w:rsidRPr="009D399C">
        <w:t xml:space="preserve">      </w:t>
      </w:r>
      <w:r w:rsidRPr="009D399C">
        <w:rPr>
          <w:rFonts w:hint="eastAsia"/>
        </w:rPr>
        <w:t>、</w:t>
      </w:r>
      <w:r w:rsidRPr="009D399C">
        <w:t xml:space="preserve">      </w:t>
      </w:r>
      <w:r w:rsidRPr="009D399C">
        <w:rPr>
          <w:rFonts w:hint="eastAsia"/>
        </w:rPr>
        <w:t>的关系。下列说法错误的是（</w:t>
      </w:r>
      <w:r w:rsidRPr="009D399C">
        <w:t>  B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共性和个性</w:t>
      </w:r>
      <w:r w:rsidRPr="009D399C">
        <w:t xml:space="preserve"> </w:t>
      </w:r>
    </w:p>
    <w:p w:rsidR="006C3987" w:rsidRPr="009D399C" w:rsidRDefault="006C3987" w:rsidP="009D399C">
      <w:pPr>
        <w:pStyle w:val="NormalWeb"/>
        <w:widowControl/>
      </w:pPr>
      <w:r w:rsidRPr="009D399C">
        <w:t xml:space="preserve">B. </w:t>
      </w:r>
      <w:r w:rsidRPr="009D399C">
        <w:rPr>
          <w:rFonts w:hint="eastAsia"/>
        </w:rPr>
        <w:t>意识决定物质</w:t>
      </w:r>
      <w:r w:rsidRPr="009D399C">
        <w:t xml:space="preserve"> </w:t>
      </w:r>
    </w:p>
    <w:p w:rsidR="006C3987" w:rsidRPr="009D399C" w:rsidRDefault="006C3987" w:rsidP="009D399C">
      <w:pPr>
        <w:pStyle w:val="NormalWeb"/>
        <w:widowControl/>
      </w:pPr>
      <w:r w:rsidRPr="009D399C">
        <w:t xml:space="preserve">C. </w:t>
      </w:r>
      <w:r w:rsidRPr="009D399C">
        <w:rPr>
          <w:rFonts w:hint="eastAsia"/>
        </w:rPr>
        <w:t>抽象和具体</w:t>
      </w:r>
      <w:r w:rsidRPr="009D399C">
        <w:t xml:space="preserve"> </w:t>
      </w:r>
    </w:p>
    <w:p w:rsidR="006C3987" w:rsidRPr="009D399C" w:rsidRDefault="006C3987" w:rsidP="009D399C">
      <w:pPr>
        <w:pStyle w:val="NormalWeb"/>
        <w:widowControl/>
      </w:pPr>
      <w:r w:rsidRPr="009D399C">
        <w:t xml:space="preserve">D. </w:t>
      </w:r>
      <w:r w:rsidRPr="009D399C">
        <w:rPr>
          <w:rFonts w:hint="eastAsia"/>
        </w:rPr>
        <w:t>一般和个别</w:t>
      </w:r>
      <w:r w:rsidRPr="009D399C">
        <w:t xml:space="preserve"> </w:t>
      </w:r>
    </w:p>
    <w:p w:rsidR="006C3987" w:rsidRPr="009D399C" w:rsidRDefault="006C3987" w:rsidP="009D399C">
      <w:pPr>
        <w:pStyle w:val="NormalWeb"/>
        <w:widowControl/>
      </w:pPr>
      <w:r w:rsidRPr="009D399C">
        <w:rPr>
          <w:rFonts w:hint="eastAsia"/>
        </w:rPr>
        <w:t>题目</w:t>
      </w:r>
      <w:r w:rsidRPr="009D399C">
        <w:t>12</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102"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12</w:t>
      </w:r>
      <w:r w:rsidRPr="009D399C">
        <w:rPr>
          <w:rFonts w:hint="eastAsia"/>
        </w:rPr>
        <w:t>、</w:t>
      </w:r>
      <w:r w:rsidRPr="009D399C">
        <w:t>“</w:t>
      </w:r>
      <w:r w:rsidRPr="009D399C">
        <w:rPr>
          <w:rFonts w:hint="eastAsia"/>
        </w:rPr>
        <w:t>不以规矩，不能成方圆</w:t>
      </w:r>
      <w:r w:rsidRPr="009D399C">
        <w:t>”</w:t>
      </w:r>
      <w:r w:rsidRPr="009D399C">
        <w:rPr>
          <w:rFonts w:hint="eastAsia"/>
        </w:rPr>
        <w:t>出自哪部经典？（</w:t>
      </w:r>
      <w:r w:rsidRPr="009D399C">
        <w:t xml:space="preserve">  D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大学</w:t>
      </w:r>
      <w:r w:rsidRPr="009D399C">
        <w:t xml:space="preserve"> </w:t>
      </w:r>
    </w:p>
    <w:p w:rsidR="006C3987" w:rsidRPr="009D399C" w:rsidRDefault="006C3987" w:rsidP="009D399C">
      <w:pPr>
        <w:pStyle w:val="NormalWeb"/>
        <w:widowControl/>
      </w:pPr>
      <w:r w:rsidRPr="009D399C">
        <w:t xml:space="preserve">B. </w:t>
      </w:r>
      <w:r w:rsidRPr="009D399C">
        <w:rPr>
          <w:rFonts w:hint="eastAsia"/>
        </w:rPr>
        <w:t>中庸</w:t>
      </w:r>
      <w:r w:rsidRPr="009D399C">
        <w:t xml:space="preserve"> </w:t>
      </w:r>
    </w:p>
    <w:p w:rsidR="006C3987" w:rsidRPr="009D399C" w:rsidRDefault="006C3987" w:rsidP="009D399C">
      <w:pPr>
        <w:pStyle w:val="NormalWeb"/>
        <w:widowControl/>
      </w:pPr>
      <w:r w:rsidRPr="009D399C">
        <w:t xml:space="preserve">C. </w:t>
      </w:r>
      <w:r w:rsidRPr="009D399C">
        <w:rPr>
          <w:rFonts w:hint="eastAsia"/>
        </w:rPr>
        <w:t>论语</w:t>
      </w:r>
      <w:r w:rsidRPr="009D399C">
        <w:t xml:space="preserve"> </w:t>
      </w:r>
    </w:p>
    <w:p w:rsidR="006C3987" w:rsidRPr="009D399C" w:rsidRDefault="006C3987" w:rsidP="009D399C">
      <w:pPr>
        <w:pStyle w:val="NormalWeb"/>
        <w:widowControl/>
      </w:pPr>
      <w:r w:rsidRPr="009D399C">
        <w:t xml:space="preserve">D. </w:t>
      </w:r>
      <w:r w:rsidRPr="009D399C">
        <w:rPr>
          <w:rFonts w:hint="eastAsia"/>
        </w:rPr>
        <w:t>孟子</w:t>
      </w:r>
      <w:r w:rsidRPr="009D399C">
        <w:t xml:space="preserve"> </w:t>
      </w:r>
    </w:p>
    <w:p w:rsidR="006C3987" w:rsidRPr="009D399C" w:rsidRDefault="006C3987" w:rsidP="009D399C">
      <w:pPr>
        <w:pStyle w:val="NormalWeb"/>
        <w:widowControl/>
      </w:pPr>
      <w:r w:rsidRPr="009D399C">
        <w:rPr>
          <w:rFonts w:hint="eastAsia"/>
        </w:rPr>
        <w:t>题目</w:t>
      </w:r>
      <w:r w:rsidRPr="009D399C">
        <w:t>13</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103"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13</w:t>
      </w:r>
      <w:r w:rsidRPr="009D399C">
        <w:rPr>
          <w:rFonts w:hint="eastAsia"/>
        </w:rPr>
        <w:t>、《中共中央关于加强社会主义精神文明建设若干问题的决议》规定了我们今天各行各业都应共同遵守的职业道德的五项基本规范，即</w:t>
      </w:r>
      <w:r w:rsidRPr="009D399C">
        <w:t>“</w:t>
      </w:r>
      <w:r w:rsidRPr="009D399C">
        <w:rPr>
          <w:rFonts w:hint="eastAsia"/>
        </w:rPr>
        <w:t>爱岗敬业、诚实守信、办事公道、服务群众、奉献社会</w:t>
      </w:r>
      <w:r w:rsidRPr="009D399C">
        <w:t>”</w:t>
      </w:r>
      <w:r w:rsidRPr="009D399C">
        <w:rPr>
          <w:rFonts w:hint="eastAsia"/>
        </w:rPr>
        <w:t>。其中，（</w:t>
      </w:r>
      <w:r w:rsidRPr="009D399C">
        <w:t xml:space="preserve">   A </w:t>
      </w:r>
      <w:r w:rsidRPr="009D399C">
        <w:rPr>
          <w:rFonts w:hint="eastAsia"/>
        </w:rPr>
        <w:t>）是社会主义职业道德的核心规范，它是贯穿于全社会共同的职业道德之中的基本精神。</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为人民服务</w:t>
      </w:r>
      <w:r w:rsidRPr="009D399C">
        <w:t xml:space="preserve"> </w:t>
      </w:r>
    </w:p>
    <w:p w:rsidR="006C3987" w:rsidRPr="009D399C" w:rsidRDefault="006C3987" w:rsidP="009D399C">
      <w:pPr>
        <w:pStyle w:val="NormalWeb"/>
        <w:widowControl/>
      </w:pPr>
      <w:r w:rsidRPr="009D399C">
        <w:t xml:space="preserve">B. </w:t>
      </w:r>
      <w:r w:rsidRPr="009D399C">
        <w:rPr>
          <w:rFonts w:hint="eastAsia"/>
        </w:rPr>
        <w:t>克己奉公</w:t>
      </w:r>
      <w:r w:rsidRPr="009D399C">
        <w:t xml:space="preserve"> </w:t>
      </w:r>
    </w:p>
    <w:p w:rsidR="006C3987" w:rsidRPr="009D399C" w:rsidRDefault="006C3987" w:rsidP="009D399C">
      <w:pPr>
        <w:pStyle w:val="NormalWeb"/>
        <w:widowControl/>
      </w:pPr>
      <w:r w:rsidRPr="009D399C">
        <w:t xml:space="preserve">C. </w:t>
      </w:r>
      <w:r w:rsidRPr="009D399C">
        <w:rPr>
          <w:rFonts w:hint="eastAsia"/>
        </w:rPr>
        <w:t>任劳任怨</w:t>
      </w:r>
      <w:r w:rsidRPr="009D399C">
        <w:t xml:space="preserve"> </w:t>
      </w:r>
    </w:p>
    <w:p w:rsidR="006C3987" w:rsidRPr="009D399C" w:rsidRDefault="006C3987" w:rsidP="009D399C">
      <w:pPr>
        <w:pStyle w:val="NormalWeb"/>
        <w:widowControl/>
      </w:pPr>
      <w:r w:rsidRPr="009D399C">
        <w:t xml:space="preserve">D. </w:t>
      </w:r>
      <w:r w:rsidRPr="009D399C">
        <w:rPr>
          <w:rFonts w:hint="eastAsia"/>
        </w:rPr>
        <w:t>遵纪守法</w:t>
      </w:r>
      <w:r w:rsidRPr="009D399C">
        <w:t xml:space="preserve"> </w:t>
      </w:r>
    </w:p>
    <w:p w:rsidR="006C3987" w:rsidRPr="009D399C" w:rsidRDefault="006C3987" w:rsidP="009D399C">
      <w:pPr>
        <w:pStyle w:val="NormalWeb"/>
        <w:widowControl/>
      </w:pPr>
      <w:r w:rsidRPr="009D399C">
        <w:rPr>
          <w:rFonts w:hint="eastAsia"/>
        </w:rPr>
        <w:t>题目</w:t>
      </w:r>
      <w:r w:rsidRPr="009D399C">
        <w:t>14</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104"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14</w:t>
      </w:r>
      <w:r w:rsidRPr="009D399C">
        <w:rPr>
          <w:rFonts w:hint="eastAsia"/>
        </w:rPr>
        <w:t>、以下哪一项不属于职业道德的特征（</w:t>
      </w:r>
      <w:r w:rsidRPr="009D399C">
        <w:t> D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规范性与纪律性</w:t>
      </w:r>
      <w:r w:rsidRPr="009D399C">
        <w:t xml:space="preserve"> </w:t>
      </w:r>
    </w:p>
    <w:p w:rsidR="006C3987" w:rsidRPr="009D399C" w:rsidRDefault="006C3987" w:rsidP="009D399C">
      <w:pPr>
        <w:pStyle w:val="NormalWeb"/>
        <w:widowControl/>
      </w:pPr>
      <w:r w:rsidRPr="009D399C">
        <w:t xml:space="preserve">B. </w:t>
      </w:r>
      <w:r w:rsidRPr="009D399C">
        <w:rPr>
          <w:rFonts w:hint="eastAsia"/>
        </w:rPr>
        <w:t>多样性与稳定性</w:t>
      </w:r>
      <w:r w:rsidRPr="009D399C">
        <w:t xml:space="preserve"> </w:t>
      </w:r>
    </w:p>
    <w:p w:rsidR="006C3987" w:rsidRPr="009D399C" w:rsidRDefault="006C3987" w:rsidP="009D399C">
      <w:pPr>
        <w:pStyle w:val="NormalWeb"/>
        <w:widowControl/>
      </w:pPr>
      <w:r w:rsidRPr="009D399C">
        <w:t xml:space="preserve">C. </w:t>
      </w:r>
      <w:r w:rsidRPr="009D399C">
        <w:rPr>
          <w:rFonts w:hint="eastAsia"/>
        </w:rPr>
        <w:t>传承性与发展性</w:t>
      </w:r>
      <w:r w:rsidRPr="009D399C">
        <w:t xml:space="preserve"> </w:t>
      </w:r>
    </w:p>
    <w:p w:rsidR="006C3987" w:rsidRPr="009D399C" w:rsidRDefault="006C3987" w:rsidP="009D399C">
      <w:pPr>
        <w:pStyle w:val="NormalWeb"/>
        <w:widowControl/>
      </w:pPr>
      <w:r w:rsidRPr="009D399C">
        <w:t xml:space="preserve">D. </w:t>
      </w:r>
      <w:r w:rsidRPr="009D399C">
        <w:rPr>
          <w:rFonts w:hint="eastAsia"/>
        </w:rPr>
        <w:t>单一性与多变性</w:t>
      </w:r>
      <w:r w:rsidRPr="009D399C">
        <w:t xml:space="preserve"> </w:t>
      </w:r>
    </w:p>
    <w:p w:rsidR="006C3987" w:rsidRPr="009D399C" w:rsidRDefault="006C3987" w:rsidP="009D399C">
      <w:pPr>
        <w:pStyle w:val="NormalWeb"/>
        <w:widowControl/>
      </w:pPr>
      <w:r w:rsidRPr="009D399C">
        <w:rPr>
          <w:rFonts w:hint="eastAsia"/>
        </w:rPr>
        <w:t>题目</w:t>
      </w:r>
      <w:r w:rsidRPr="009D399C">
        <w:t>15</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105"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15</w:t>
      </w:r>
      <w:r w:rsidRPr="009D399C">
        <w:rPr>
          <w:rFonts w:hint="eastAsia"/>
        </w:rPr>
        <w:t>、</w:t>
      </w:r>
      <w:r w:rsidRPr="009D399C">
        <w:t>“</w:t>
      </w:r>
      <w:r w:rsidRPr="009D399C">
        <w:rPr>
          <w:rFonts w:hint="eastAsia"/>
        </w:rPr>
        <w:t>夫孝，德之本也，教之所由生也。</w:t>
      </w:r>
      <w:r w:rsidRPr="009D399C">
        <w:t>”</w:t>
      </w:r>
      <w:r w:rsidRPr="009D399C">
        <w:rPr>
          <w:rFonts w:hint="eastAsia"/>
        </w:rPr>
        <w:t>是哪经典的名句？（</w:t>
      </w:r>
      <w:r w:rsidRPr="009D399C">
        <w:t xml:space="preserve">  A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孝经</w:t>
      </w:r>
      <w:r w:rsidRPr="009D399C">
        <w:t xml:space="preserve"> </w:t>
      </w:r>
    </w:p>
    <w:p w:rsidR="006C3987" w:rsidRPr="009D399C" w:rsidRDefault="006C3987" w:rsidP="009D399C">
      <w:pPr>
        <w:pStyle w:val="NormalWeb"/>
        <w:widowControl/>
      </w:pPr>
      <w:r w:rsidRPr="009D399C">
        <w:t xml:space="preserve">B. </w:t>
      </w:r>
      <w:r w:rsidRPr="009D399C">
        <w:rPr>
          <w:rFonts w:hint="eastAsia"/>
        </w:rPr>
        <w:t>论语</w:t>
      </w:r>
      <w:r w:rsidRPr="009D399C">
        <w:t xml:space="preserve"> </w:t>
      </w:r>
    </w:p>
    <w:p w:rsidR="006C3987" w:rsidRPr="009D399C" w:rsidRDefault="006C3987" w:rsidP="009D399C">
      <w:pPr>
        <w:pStyle w:val="NormalWeb"/>
        <w:widowControl/>
      </w:pPr>
      <w:r w:rsidRPr="009D399C">
        <w:t xml:space="preserve">C. </w:t>
      </w:r>
      <w:r w:rsidRPr="009D399C">
        <w:rPr>
          <w:rFonts w:hint="eastAsia"/>
        </w:rPr>
        <w:t>弟子规</w:t>
      </w:r>
      <w:r w:rsidRPr="009D399C">
        <w:t xml:space="preserve">  </w:t>
      </w:r>
    </w:p>
    <w:p w:rsidR="006C3987" w:rsidRPr="009D399C" w:rsidRDefault="006C3987" w:rsidP="009D399C">
      <w:pPr>
        <w:pStyle w:val="NormalWeb"/>
        <w:widowControl/>
      </w:pPr>
      <w:r w:rsidRPr="009D399C">
        <w:t xml:space="preserve">D. </w:t>
      </w:r>
      <w:r w:rsidRPr="009D399C">
        <w:rPr>
          <w:rFonts w:hint="eastAsia"/>
        </w:rPr>
        <w:t>三字经</w:t>
      </w:r>
      <w:r w:rsidRPr="009D399C">
        <w:t xml:space="preserve"> </w:t>
      </w:r>
    </w:p>
    <w:p w:rsidR="006C3987" w:rsidRPr="009D399C" w:rsidRDefault="006C3987" w:rsidP="009D399C">
      <w:pPr>
        <w:pStyle w:val="NormalWeb"/>
        <w:widowControl/>
      </w:pPr>
      <w:r w:rsidRPr="009D399C">
        <w:rPr>
          <w:rFonts w:hint="eastAsia"/>
        </w:rPr>
        <w:t>题目</w:t>
      </w:r>
      <w:r w:rsidRPr="009D399C">
        <w:t>16</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106"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16</w:t>
      </w:r>
      <w:r w:rsidRPr="009D399C">
        <w:rPr>
          <w:rFonts w:hint="eastAsia"/>
        </w:rPr>
        <w:t>、下列说法符合</w:t>
      </w:r>
      <w:r w:rsidRPr="009D399C">
        <w:t>“</w:t>
      </w:r>
      <w:r w:rsidRPr="009D399C">
        <w:rPr>
          <w:rFonts w:hint="eastAsia"/>
        </w:rPr>
        <w:t>三不朽</w:t>
      </w:r>
      <w:r w:rsidRPr="009D399C">
        <w:t>”</w:t>
      </w:r>
      <w:r w:rsidRPr="009D399C">
        <w:rPr>
          <w:rFonts w:hint="eastAsia"/>
        </w:rPr>
        <w:t>精神旨趣的是（</w:t>
      </w:r>
      <w:r w:rsidRPr="009D399C">
        <w:t xml:space="preserve">  B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出名要趁早</w:t>
      </w:r>
      <w:r w:rsidRPr="009D399C">
        <w:t xml:space="preserve"> </w:t>
      </w:r>
    </w:p>
    <w:p w:rsidR="006C3987" w:rsidRPr="009D399C" w:rsidRDefault="006C3987" w:rsidP="009D399C">
      <w:pPr>
        <w:pStyle w:val="NormalWeb"/>
        <w:widowControl/>
      </w:pPr>
      <w:r w:rsidRPr="009D399C">
        <w:t xml:space="preserve">B. </w:t>
      </w:r>
      <w:r w:rsidRPr="009D399C">
        <w:rPr>
          <w:rFonts w:hint="eastAsia"/>
        </w:rPr>
        <w:t>历史不会忘记对人民、对国家有功的人</w:t>
      </w:r>
      <w:r w:rsidRPr="009D399C">
        <w:t xml:space="preserve"> </w:t>
      </w:r>
    </w:p>
    <w:p w:rsidR="006C3987" w:rsidRPr="009D399C" w:rsidRDefault="006C3987" w:rsidP="009D399C">
      <w:pPr>
        <w:pStyle w:val="NormalWeb"/>
        <w:widowControl/>
      </w:pPr>
      <w:r w:rsidRPr="009D399C">
        <w:t xml:space="preserve">C. </w:t>
      </w:r>
      <w:r w:rsidRPr="009D399C">
        <w:rPr>
          <w:rFonts w:hint="eastAsia"/>
        </w:rPr>
        <w:t>将自己的简介资料发布到网上，可以使得自己的信息长久流传</w:t>
      </w:r>
      <w:r w:rsidRPr="009D399C">
        <w:t xml:space="preserve"> </w:t>
      </w:r>
    </w:p>
    <w:p w:rsidR="006C3987" w:rsidRPr="009D399C" w:rsidRDefault="006C3987" w:rsidP="009D399C">
      <w:pPr>
        <w:pStyle w:val="NormalWeb"/>
        <w:widowControl/>
      </w:pPr>
      <w:r w:rsidRPr="009D399C">
        <w:t xml:space="preserve">D. </w:t>
      </w:r>
      <w:r w:rsidRPr="009D399C">
        <w:rPr>
          <w:rFonts w:hint="eastAsia"/>
        </w:rPr>
        <w:t>“三不朽”与普通人没有关系</w:t>
      </w:r>
      <w:r w:rsidRPr="009D399C">
        <w:t xml:space="preserve"> </w:t>
      </w:r>
    </w:p>
    <w:p w:rsidR="006C3987" w:rsidRPr="009D399C" w:rsidRDefault="006C3987" w:rsidP="009D399C">
      <w:pPr>
        <w:pStyle w:val="NormalWeb"/>
        <w:widowControl/>
      </w:pPr>
      <w:r w:rsidRPr="009D399C">
        <w:rPr>
          <w:rFonts w:hint="eastAsia"/>
        </w:rPr>
        <w:t>题目</w:t>
      </w:r>
      <w:r w:rsidRPr="009D399C">
        <w:t>17</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107"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17</w:t>
      </w:r>
      <w:r w:rsidRPr="009D399C">
        <w:rPr>
          <w:rFonts w:hint="eastAsia"/>
        </w:rPr>
        <w:t>、习近平强调：</w:t>
      </w:r>
      <w:r w:rsidRPr="009D399C">
        <w:t>“</w:t>
      </w:r>
      <w:r w:rsidRPr="009D399C">
        <w:rPr>
          <w:rFonts w:hint="eastAsia"/>
        </w:rPr>
        <w:t>道德建设，重要的是激发人们形成善良的道德意愿、道德情感，培育正确的道德判断和道德责任，提高道德实践能力尤其是自觉践行能力。</w:t>
      </w:r>
      <w:r w:rsidRPr="009D399C">
        <w:t>”</w:t>
      </w:r>
      <w:r w:rsidRPr="009D399C">
        <w:rPr>
          <w:rFonts w:hint="eastAsia"/>
        </w:rPr>
        <w:t>大学生锤炼高尚道德品格，就要做到（</w:t>
      </w:r>
      <w:r w:rsidRPr="009D399C">
        <w:t>   C   </w:t>
      </w:r>
      <w:r w:rsidRPr="009D399C">
        <w:rPr>
          <w:rFonts w:hint="eastAsia"/>
        </w:rPr>
        <w:t>）</w:t>
      </w:r>
    </w:p>
    <w:p w:rsidR="006C3987" w:rsidRPr="009D399C" w:rsidRDefault="006C3987">
      <w:pPr>
        <w:pStyle w:val="NormalWeb"/>
        <w:widowControl/>
      </w:pPr>
      <w:r w:rsidRPr="009D399C">
        <w:rPr>
          <w:rFonts w:hint="eastAsia"/>
        </w:rPr>
        <w:t>①形成正确的道德认知和道德判断</w:t>
      </w:r>
      <w:r w:rsidRPr="009D399C">
        <w:t xml:space="preserve"> ②</w:t>
      </w:r>
      <w:r w:rsidRPr="009D399C">
        <w:rPr>
          <w:rFonts w:hint="eastAsia"/>
        </w:rPr>
        <w:t>激发正向的道德认同和道德情感</w:t>
      </w:r>
    </w:p>
    <w:p w:rsidR="006C3987" w:rsidRPr="009D399C" w:rsidRDefault="006C3987">
      <w:pPr>
        <w:pStyle w:val="NormalWeb"/>
        <w:widowControl/>
      </w:pPr>
      <w:r w:rsidRPr="009D399C">
        <w:rPr>
          <w:rFonts w:hint="eastAsia"/>
        </w:rPr>
        <w:t>③强化坚定的道德意志和道德信念</w:t>
      </w:r>
      <w:r w:rsidRPr="009D399C">
        <w:t xml:space="preserve"> ④</w:t>
      </w:r>
      <w:r w:rsidRPr="009D399C">
        <w:rPr>
          <w:rFonts w:hint="eastAsia"/>
        </w:rPr>
        <w:t>只是掌握丰富的道德知识，却不落实在实际行动上，导致知行脱节。</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①②④</w:t>
      </w:r>
      <w:r w:rsidRPr="009D399C">
        <w:t xml:space="preserve"> </w:t>
      </w:r>
    </w:p>
    <w:p w:rsidR="006C3987" w:rsidRPr="009D399C" w:rsidRDefault="006C3987" w:rsidP="009D399C">
      <w:pPr>
        <w:pStyle w:val="NormalWeb"/>
        <w:widowControl/>
      </w:pPr>
      <w:r w:rsidRPr="009D399C">
        <w:t xml:space="preserve">B. </w:t>
      </w:r>
      <w:r w:rsidRPr="009D399C">
        <w:rPr>
          <w:rFonts w:hint="eastAsia"/>
        </w:rPr>
        <w:t>②③④</w:t>
      </w:r>
      <w:r w:rsidRPr="009D399C">
        <w:t xml:space="preserve"> </w:t>
      </w:r>
    </w:p>
    <w:p w:rsidR="006C3987" w:rsidRPr="009D399C" w:rsidRDefault="006C3987" w:rsidP="009D399C">
      <w:pPr>
        <w:pStyle w:val="NormalWeb"/>
        <w:widowControl/>
      </w:pPr>
      <w:r w:rsidRPr="009D399C">
        <w:t xml:space="preserve">C. </w:t>
      </w:r>
      <w:r w:rsidRPr="009D399C">
        <w:rPr>
          <w:rFonts w:hint="eastAsia"/>
        </w:rPr>
        <w:t>①②③</w:t>
      </w:r>
      <w:r w:rsidRPr="009D399C">
        <w:t xml:space="preserve"> </w:t>
      </w:r>
    </w:p>
    <w:p w:rsidR="006C3987" w:rsidRPr="009D399C" w:rsidRDefault="006C3987" w:rsidP="009D399C">
      <w:pPr>
        <w:pStyle w:val="NormalWeb"/>
        <w:widowControl/>
      </w:pPr>
      <w:r w:rsidRPr="009D399C">
        <w:t xml:space="preserve">D. </w:t>
      </w:r>
      <w:r w:rsidRPr="009D399C">
        <w:rPr>
          <w:rFonts w:hint="eastAsia"/>
        </w:rPr>
        <w:t>①③④</w:t>
      </w:r>
      <w:r w:rsidRPr="009D399C">
        <w:t xml:space="preserve"> </w:t>
      </w:r>
    </w:p>
    <w:p w:rsidR="006C3987" w:rsidRPr="009D399C" w:rsidRDefault="006C3987" w:rsidP="009D399C">
      <w:pPr>
        <w:pStyle w:val="NormalWeb"/>
        <w:widowControl/>
      </w:pPr>
      <w:r w:rsidRPr="009D399C">
        <w:rPr>
          <w:rFonts w:hint="eastAsia"/>
        </w:rPr>
        <w:t>题目</w:t>
      </w:r>
      <w:r w:rsidRPr="009D399C">
        <w:t>18</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108"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18</w:t>
      </w:r>
      <w:r w:rsidRPr="009D399C">
        <w:rPr>
          <w:rFonts w:hint="eastAsia"/>
        </w:rPr>
        <w:t>、互联网教父凯文</w:t>
      </w:r>
      <w:r w:rsidRPr="009D399C">
        <w:t>·</w:t>
      </w:r>
      <w:r w:rsidRPr="009D399C">
        <w:rPr>
          <w:rFonts w:hint="eastAsia"/>
        </w:rPr>
        <w:t>凯利曾说</w:t>
      </w:r>
      <w:r w:rsidRPr="009D399C">
        <w:t>“</w:t>
      </w:r>
      <w:r w:rsidRPr="009D399C">
        <w:rPr>
          <w:rFonts w:hint="eastAsia"/>
        </w:rPr>
        <w:t>互联网是最大的复印机</w:t>
      </w:r>
      <w:r w:rsidRPr="009D399C">
        <w:t>”“</w:t>
      </w:r>
      <w:r w:rsidRPr="009D399C">
        <w:rPr>
          <w:rFonts w:hint="eastAsia"/>
        </w:rPr>
        <w:t>但是在新的经济形态里面，这样的复制品已经没有价值了</w:t>
      </w:r>
      <w:r w:rsidRPr="009D399C">
        <w:t>”</w:t>
      </w:r>
      <w:r w:rsidRPr="009D399C">
        <w:rPr>
          <w:rFonts w:hint="eastAsia"/>
        </w:rPr>
        <w:t>。以下哪项不符合上述叙述：（</w:t>
      </w:r>
      <w:r w:rsidRPr="009D399C">
        <w:t xml:space="preserve">    B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互联网中呼吁创造性的解决方案</w:t>
      </w:r>
      <w:r w:rsidRPr="009D399C">
        <w:t xml:space="preserve"> </w:t>
      </w:r>
    </w:p>
    <w:p w:rsidR="006C3987" w:rsidRPr="009D399C" w:rsidRDefault="006C3987" w:rsidP="009D399C">
      <w:pPr>
        <w:pStyle w:val="NormalWeb"/>
        <w:widowControl/>
      </w:pPr>
      <w:r w:rsidRPr="009D399C">
        <w:t xml:space="preserve">B. </w:t>
      </w:r>
      <w:r w:rsidRPr="009D399C">
        <w:rPr>
          <w:rFonts w:hint="eastAsia"/>
        </w:rPr>
        <w:t>互联网上可以随便散播信息</w:t>
      </w:r>
      <w:r w:rsidRPr="009D399C">
        <w:t xml:space="preserve"> </w:t>
      </w:r>
    </w:p>
    <w:p w:rsidR="006C3987" w:rsidRPr="009D399C" w:rsidRDefault="006C3987" w:rsidP="009D399C">
      <w:pPr>
        <w:pStyle w:val="NormalWeb"/>
        <w:widowControl/>
      </w:pPr>
      <w:r w:rsidRPr="009D399C">
        <w:t xml:space="preserve">C. </w:t>
      </w:r>
      <w:r w:rsidRPr="009D399C">
        <w:rPr>
          <w:rFonts w:hint="eastAsia"/>
        </w:rPr>
        <w:t>分享信息是互联网的初衷之一</w:t>
      </w:r>
      <w:r w:rsidRPr="009D399C">
        <w:t xml:space="preserve"> </w:t>
      </w:r>
    </w:p>
    <w:p w:rsidR="006C3987" w:rsidRPr="009D399C" w:rsidRDefault="006C3987" w:rsidP="009D399C">
      <w:pPr>
        <w:pStyle w:val="NormalWeb"/>
        <w:widowControl/>
      </w:pPr>
      <w:r w:rsidRPr="009D399C">
        <w:t xml:space="preserve">D. </w:t>
      </w:r>
      <w:r w:rsidRPr="009D399C">
        <w:rPr>
          <w:rFonts w:hint="eastAsia"/>
        </w:rPr>
        <w:t>上网检索信息可以节约金钱和时间资源</w:t>
      </w:r>
      <w:r w:rsidRPr="009D399C">
        <w:t xml:space="preserve">  </w:t>
      </w:r>
    </w:p>
    <w:p w:rsidR="006C3987" w:rsidRPr="009D399C" w:rsidRDefault="006C3987" w:rsidP="009D399C">
      <w:pPr>
        <w:pStyle w:val="NormalWeb"/>
        <w:widowControl/>
      </w:pPr>
      <w:r w:rsidRPr="009D399C">
        <w:rPr>
          <w:rFonts w:hint="eastAsia"/>
        </w:rPr>
        <w:t>题目</w:t>
      </w:r>
      <w:r w:rsidRPr="009D399C">
        <w:t>19</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109"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19</w:t>
      </w:r>
      <w:r w:rsidRPr="009D399C">
        <w:rPr>
          <w:rFonts w:hint="eastAsia"/>
        </w:rPr>
        <w:t>、子曰：</w:t>
      </w:r>
      <w:r w:rsidRPr="009D399C">
        <w:t>“</w:t>
      </w:r>
      <w:r w:rsidRPr="009D399C">
        <w:rPr>
          <w:rFonts w:hint="eastAsia"/>
        </w:rPr>
        <w:t>吾十有五而志于学，三十而立，四十而不惑，五十而知天命，六十而耳顺，七十而从心所欲，不逾矩。</w:t>
      </w:r>
      <w:r w:rsidRPr="009D399C">
        <w:t>”</w:t>
      </w:r>
      <w:r w:rsidRPr="009D399C">
        <w:rPr>
          <w:rFonts w:hint="eastAsia"/>
        </w:rPr>
        <w:t>在个人品德修养方面，不符合以上叙述的是（</w:t>
      </w:r>
      <w:r w:rsidRPr="009D399C">
        <w:t xml:space="preserve">    C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p>
    <w:p w:rsidR="006C3987" w:rsidRPr="009D399C" w:rsidRDefault="006C3987">
      <w:pPr>
        <w:pStyle w:val="NormalWeb"/>
        <w:widowControl/>
      </w:pPr>
      <w:r w:rsidRPr="009D399C">
        <w:rPr>
          <w:rFonts w:hint="eastAsia"/>
        </w:rPr>
        <w:t>个人品德是通过社会道德教育和个人自觉的道德修养所形成的稳定的心理状态和行为习惯。</w:t>
      </w:r>
      <w:r w:rsidRPr="009D399C">
        <w:t xml:space="preserve"> </w:t>
      </w:r>
    </w:p>
    <w:p w:rsidR="006C3987" w:rsidRPr="009D399C" w:rsidRDefault="006C3987" w:rsidP="009D399C">
      <w:pPr>
        <w:pStyle w:val="NormalWeb"/>
        <w:widowControl/>
      </w:pPr>
      <w:r w:rsidRPr="009D399C">
        <w:t xml:space="preserve">B. </w:t>
      </w:r>
    </w:p>
    <w:p w:rsidR="006C3987" w:rsidRPr="009D399C" w:rsidRDefault="006C3987">
      <w:pPr>
        <w:pStyle w:val="NormalWeb"/>
        <w:widowControl/>
      </w:pPr>
      <w:r w:rsidRPr="009D399C">
        <w:rPr>
          <w:rFonts w:hint="eastAsia"/>
        </w:rPr>
        <w:t>品德是个体对某种道德要求的认同和践履的结果。</w:t>
      </w:r>
      <w:r w:rsidRPr="009D399C">
        <w:t xml:space="preserve"> </w:t>
      </w:r>
    </w:p>
    <w:p w:rsidR="006C3987" w:rsidRPr="009D399C" w:rsidRDefault="006C3987" w:rsidP="009D399C">
      <w:pPr>
        <w:pStyle w:val="NormalWeb"/>
        <w:widowControl/>
      </w:pPr>
      <w:r w:rsidRPr="009D399C">
        <w:t xml:space="preserve">C. </w:t>
      </w:r>
      <w:r w:rsidRPr="009D399C">
        <w:rPr>
          <w:rFonts w:hint="eastAsia"/>
        </w:rPr>
        <w:t>比起圣人，普通人的品德修养先天不足，一生都难以达到提升道德境界的目标。</w:t>
      </w:r>
      <w:r w:rsidRPr="009D399C">
        <w:t xml:space="preserve"> </w:t>
      </w:r>
    </w:p>
    <w:p w:rsidR="006C3987" w:rsidRPr="009D399C" w:rsidRDefault="006C3987" w:rsidP="009D399C">
      <w:pPr>
        <w:pStyle w:val="NormalWeb"/>
        <w:widowControl/>
      </w:pPr>
      <w:r w:rsidRPr="009D399C">
        <w:t xml:space="preserve">D. </w:t>
      </w:r>
      <w:r w:rsidRPr="009D399C">
        <w:rPr>
          <w:rFonts w:hint="eastAsia"/>
        </w:rPr>
        <w:t>“行道”是品德修养的途径和目的。</w:t>
      </w:r>
      <w:r w:rsidRPr="009D399C">
        <w:t xml:space="preserve"> </w:t>
      </w:r>
    </w:p>
    <w:p w:rsidR="006C3987" w:rsidRPr="009D399C" w:rsidRDefault="006C3987" w:rsidP="009D399C">
      <w:pPr>
        <w:pStyle w:val="NormalWeb"/>
        <w:widowControl/>
      </w:pPr>
      <w:r w:rsidRPr="009D399C">
        <w:rPr>
          <w:rFonts w:hint="eastAsia"/>
        </w:rPr>
        <w:t>题目</w:t>
      </w:r>
      <w:r w:rsidRPr="009D399C">
        <w:t>20</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110"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20</w:t>
      </w:r>
      <w:r w:rsidRPr="009D399C">
        <w:rPr>
          <w:rFonts w:hint="eastAsia"/>
        </w:rPr>
        <w:t>、大学生投身崇德向善的道德实践，要弘扬真善美、贬斥假恶丑，做社会主义道德的示范者和引领者，促成</w:t>
      </w:r>
      <w:r w:rsidRPr="009D399C">
        <w:t xml:space="preserve">    </w:t>
      </w:r>
      <w:r w:rsidRPr="009D399C">
        <w:rPr>
          <w:rFonts w:hint="eastAsia"/>
        </w:rPr>
        <w:t>、</w:t>
      </w:r>
      <w:r w:rsidRPr="009D399C">
        <w:t xml:space="preserve">    </w:t>
      </w:r>
      <w:r w:rsidRPr="009D399C">
        <w:rPr>
          <w:rFonts w:hint="eastAsia"/>
        </w:rPr>
        <w:t>、</w:t>
      </w:r>
      <w:r w:rsidRPr="009D399C">
        <w:t xml:space="preserve">    </w:t>
      </w:r>
      <w:r w:rsidRPr="009D399C">
        <w:rPr>
          <w:rFonts w:hint="eastAsia"/>
        </w:rPr>
        <w:t>、</w:t>
      </w:r>
      <w:r w:rsidRPr="009D399C">
        <w:t xml:space="preserve">    </w:t>
      </w:r>
      <w:r w:rsidRPr="009D399C">
        <w:rPr>
          <w:rFonts w:hint="eastAsia"/>
        </w:rPr>
        <w:t>的社会风尚。下列说法错误的是（</w:t>
      </w:r>
      <w:r w:rsidRPr="009D399C">
        <w:t xml:space="preserve">   B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知荣辱</w:t>
      </w:r>
      <w:r w:rsidRPr="009D399C">
        <w:t xml:space="preserve"> </w:t>
      </w:r>
    </w:p>
    <w:p w:rsidR="006C3987" w:rsidRPr="009D399C" w:rsidRDefault="006C3987" w:rsidP="009D399C">
      <w:pPr>
        <w:pStyle w:val="NormalWeb"/>
        <w:widowControl/>
      </w:pPr>
      <w:r w:rsidRPr="009D399C">
        <w:t xml:space="preserve">B. </w:t>
      </w:r>
      <w:r w:rsidRPr="009D399C">
        <w:rPr>
          <w:rFonts w:hint="eastAsia"/>
        </w:rPr>
        <w:t>讲义气</w:t>
      </w:r>
      <w:r w:rsidRPr="009D399C">
        <w:t xml:space="preserve"> </w:t>
      </w:r>
    </w:p>
    <w:p w:rsidR="006C3987" w:rsidRPr="009D399C" w:rsidRDefault="006C3987" w:rsidP="009D399C">
      <w:pPr>
        <w:pStyle w:val="NormalWeb"/>
        <w:widowControl/>
      </w:pPr>
      <w:r w:rsidRPr="009D399C">
        <w:t xml:space="preserve">C. </w:t>
      </w:r>
      <w:r w:rsidRPr="009D399C">
        <w:rPr>
          <w:rFonts w:hint="eastAsia"/>
        </w:rPr>
        <w:t>作奉献</w:t>
      </w:r>
      <w:r w:rsidRPr="009D399C">
        <w:t xml:space="preserve"> </w:t>
      </w:r>
    </w:p>
    <w:p w:rsidR="006C3987" w:rsidRPr="009D399C" w:rsidRDefault="006C3987" w:rsidP="009D399C">
      <w:pPr>
        <w:pStyle w:val="NormalWeb"/>
        <w:widowControl/>
      </w:pPr>
      <w:r w:rsidRPr="009D399C">
        <w:t xml:space="preserve">D. </w:t>
      </w:r>
      <w:r w:rsidRPr="009D399C">
        <w:rPr>
          <w:rFonts w:hint="eastAsia"/>
        </w:rPr>
        <w:t>促和谐</w:t>
      </w:r>
      <w:r w:rsidRPr="009D399C">
        <w:t xml:space="preserve"> </w:t>
      </w:r>
    </w:p>
    <w:p w:rsidR="006C3987" w:rsidRPr="009D399C" w:rsidRDefault="006C3987" w:rsidP="009D399C">
      <w:pPr>
        <w:pStyle w:val="NormalWeb"/>
        <w:widowControl/>
      </w:pPr>
      <w:r w:rsidRPr="009D399C">
        <w:pict>
          <v:shape id="_x0000_i1111"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信息文本</w:t>
      </w:r>
    </w:p>
    <w:p w:rsidR="006C3987" w:rsidRPr="009D399C" w:rsidRDefault="006C3987" w:rsidP="009D399C">
      <w:pPr>
        <w:pStyle w:val="NormalWeb"/>
        <w:widowControl/>
      </w:pPr>
    </w:p>
    <w:p w:rsidR="006C3987" w:rsidRPr="009D399C" w:rsidRDefault="006C3987">
      <w:pPr>
        <w:pStyle w:val="NormalWeb"/>
        <w:widowControl/>
      </w:pPr>
      <w:r w:rsidRPr="009D399C">
        <w:rPr>
          <w:rFonts w:hint="eastAsia"/>
        </w:rPr>
        <w:t>二、判断题</w:t>
      </w:r>
    </w:p>
    <w:p w:rsidR="006C3987" w:rsidRPr="009D399C" w:rsidRDefault="006C3987" w:rsidP="009D399C">
      <w:pPr>
        <w:pStyle w:val="NormalWeb"/>
        <w:widowControl/>
      </w:pPr>
    </w:p>
    <w:p w:rsidR="006C3987" w:rsidRPr="009D399C" w:rsidRDefault="006C3987" w:rsidP="009D399C">
      <w:pPr>
        <w:pStyle w:val="NormalWeb"/>
        <w:widowControl/>
      </w:pPr>
      <w:r w:rsidRPr="009D399C">
        <w:rPr>
          <w:rFonts w:hint="eastAsia"/>
        </w:rPr>
        <w:t>题目</w:t>
      </w:r>
      <w:r w:rsidRPr="009D399C">
        <w:t>21</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112"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w:t>
      </w:r>
      <w:r w:rsidRPr="009D399C">
        <w:rPr>
          <w:rFonts w:hint="eastAsia"/>
        </w:rPr>
        <w:t>、道德决定一切、高于一切、支配一切，只要道德水平高，一切社会问题都可以迎刃而解。（</w:t>
      </w:r>
      <w:r w:rsidRPr="009D399C">
        <w:t>    </w:t>
      </w:r>
      <w:r w:rsidRPr="009D399C">
        <w:rPr>
          <w:rFonts w:hint="eastAsia"/>
        </w:rPr>
        <w:t>错</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22</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113"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2</w:t>
      </w:r>
      <w:r w:rsidRPr="009D399C">
        <w:rPr>
          <w:rFonts w:hint="eastAsia"/>
        </w:rPr>
        <w:t>、马克思主义道德观认为，人类社会的实际情况是，物质生活的生产方式制约着整个社会生活、政治生活和精神生活的过程。（</w:t>
      </w:r>
      <w:r w:rsidRPr="009D399C">
        <w:t>  </w:t>
      </w:r>
      <w:r w:rsidRPr="009D399C">
        <w:rPr>
          <w:rFonts w:hint="eastAsia"/>
        </w:rPr>
        <w:t>对</w:t>
      </w:r>
      <w:r w:rsidRPr="009D399C">
        <w:t>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23</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114"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3</w:t>
      </w:r>
      <w:r w:rsidRPr="009D399C">
        <w:rPr>
          <w:rFonts w:hint="eastAsia"/>
        </w:rPr>
        <w:t>、</w:t>
      </w:r>
      <w:r w:rsidRPr="009D399C">
        <w:t>“</w:t>
      </w:r>
      <w:r w:rsidRPr="009D399C">
        <w:rPr>
          <w:rFonts w:hint="eastAsia"/>
        </w:rPr>
        <w:t>为人民服务</w:t>
      </w:r>
      <w:r w:rsidRPr="009D399C">
        <w:t>”</w:t>
      </w:r>
      <w:r w:rsidRPr="009D399C">
        <w:rPr>
          <w:rFonts w:hint="eastAsia"/>
        </w:rPr>
        <w:t>最早出自毛主席纪念张思德同志的讲话。（</w:t>
      </w:r>
      <w:r w:rsidRPr="009D399C">
        <w:t xml:space="preserve"> </w:t>
      </w:r>
      <w:r w:rsidRPr="009D399C">
        <w:rPr>
          <w:rFonts w:hint="eastAsia"/>
        </w:rPr>
        <w:t>对</w:t>
      </w:r>
      <w:r w:rsidRPr="009D399C">
        <w:t>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24</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115"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4</w:t>
      </w:r>
      <w:r w:rsidRPr="009D399C">
        <w:rPr>
          <w:rFonts w:hint="eastAsia"/>
        </w:rPr>
        <w:t>、在社会主义社会，不论何种岗位，不论能力大小，不论职务高低，人人都可以</w:t>
      </w:r>
      <w:r w:rsidRPr="009D399C">
        <w:t>“</w:t>
      </w:r>
      <w:r w:rsidRPr="009D399C">
        <w:rPr>
          <w:rFonts w:hint="eastAsia"/>
        </w:rPr>
        <w:t>为人民服务</w:t>
      </w:r>
      <w:r w:rsidRPr="009D399C">
        <w:t>”</w:t>
      </w:r>
      <w:r w:rsidRPr="009D399C">
        <w:rPr>
          <w:rFonts w:hint="eastAsia"/>
        </w:rPr>
        <w:t>。（</w:t>
      </w:r>
      <w:r w:rsidRPr="009D399C">
        <w:t> </w:t>
      </w:r>
      <w:r w:rsidRPr="009D399C">
        <w:rPr>
          <w:rFonts w:hint="eastAsia"/>
        </w:rPr>
        <w:t>对</w:t>
      </w:r>
      <w:r w:rsidRPr="009D399C">
        <w:t>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25</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116"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5</w:t>
      </w:r>
      <w:r w:rsidRPr="009D399C">
        <w:rPr>
          <w:rFonts w:hint="eastAsia"/>
        </w:rPr>
        <w:t>、在社会主义市场经济条件下，集体主义不是社会主义道德的基本原则。（</w:t>
      </w:r>
      <w:r w:rsidRPr="009D399C">
        <w:t>  </w:t>
      </w:r>
      <w:r w:rsidRPr="009D399C">
        <w:rPr>
          <w:rFonts w:hint="eastAsia"/>
        </w:rPr>
        <w:t>错</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26</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117"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6</w:t>
      </w:r>
      <w:r w:rsidRPr="009D399C">
        <w:rPr>
          <w:rFonts w:hint="eastAsia"/>
        </w:rPr>
        <w:t>、</w:t>
      </w:r>
      <w:r w:rsidRPr="009D399C">
        <w:t>1961</w:t>
      </w:r>
      <w:r w:rsidRPr="009D399C">
        <w:rPr>
          <w:rFonts w:hint="eastAsia"/>
        </w:rPr>
        <w:t>年周总理在审议会议结束后和与会人员共同就餐，是因为当时国家还很贫困，无法让总理单独吃饭。（</w:t>
      </w:r>
      <w:r w:rsidRPr="009D399C">
        <w:t xml:space="preserve"> </w:t>
      </w:r>
      <w:r w:rsidRPr="009D399C">
        <w:rPr>
          <w:rFonts w:hint="eastAsia"/>
        </w:rPr>
        <w:t>错）</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27</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118"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7</w:t>
      </w:r>
      <w:r w:rsidRPr="009D399C">
        <w:rPr>
          <w:rFonts w:hint="eastAsia"/>
        </w:rPr>
        <w:t>、中国革命道德，是指中国共产党人、人民军队、一切先进分子和人民群众在中国革命、建设、改革中所形成的优秀道德，是马克思主义与中国革命、建设、改革的伟大实践相结合的产物，是中华民族极其宝贵的道德财富。（</w:t>
      </w:r>
      <w:r w:rsidRPr="009D399C">
        <w:t>    </w:t>
      </w:r>
      <w:r w:rsidRPr="009D399C">
        <w:rPr>
          <w:rFonts w:hint="eastAsia"/>
        </w:rPr>
        <w:t>对</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28</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119"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8</w:t>
      </w:r>
      <w:r w:rsidRPr="009D399C">
        <w:rPr>
          <w:rFonts w:hint="eastAsia"/>
        </w:rPr>
        <w:t>、红军长征中为寻找出一些无毒、可以食用的野菜、野草，渡过饥饿的难关需要冒着中毒的危险尝出一种能吃的野草、野菜。张思德在</w:t>
      </w:r>
      <w:r w:rsidRPr="009D399C">
        <w:t>“</w:t>
      </w:r>
      <w:r w:rsidRPr="009D399C">
        <w:rPr>
          <w:rFonts w:hint="eastAsia"/>
        </w:rPr>
        <w:t>尝百草</w:t>
      </w:r>
      <w:r w:rsidRPr="009D399C">
        <w:t>”</w:t>
      </w:r>
      <w:r w:rsidRPr="009D399C">
        <w:rPr>
          <w:rFonts w:hint="eastAsia"/>
        </w:rPr>
        <w:t>活动中，总是让身边的工作人员先尝。（</w:t>
      </w:r>
      <w:r w:rsidRPr="009D399C">
        <w:t>  </w:t>
      </w:r>
      <w:r w:rsidRPr="009D399C">
        <w:rPr>
          <w:rFonts w:hint="eastAsia"/>
        </w:rPr>
        <w:t>错</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29</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120"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9</w:t>
      </w:r>
      <w:r w:rsidRPr="009D399C">
        <w:rPr>
          <w:rFonts w:hint="eastAsia"/>
        </w:rPr>
        <w:t>、站在新的历史起点上，革命前辈们在艰苦卓绝的革命斗争中培育起来的革命精神和优良传统，永远是我们在前进道路上战胜各种困难和风险、不断夺取新胜利的强大精神力量。（</w:t>
      </w:r>
      <w:r w:rsidRPr="009D399C">
        <w:t>  </w:t>
      </w:r>
      <w:r w:rsidRPr="009D399C">
        <w:rPr>
          <w:rFonts w:hint="eastAsia"/>
        </w:rPr>
        <w:t>对</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30</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121"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10</w:t>
      </w:r>
      <w:r w:rsidRPr="009D399C">
        <w:rPr>
          <w:rFonts w:hint="eastAsia"/>
        </w:rPr>
        <w:t>、人类文明的演进过程，实际上就是人类对自然界不断变化适应和学会尊重自然的过程。（</w:t>
      </w:r>
      <w:r w:rsidRPr="009D399C">
        <w:t xml:space="preserve">  </w:t>
      </w:r>
      <w:r w:rsidRPr="009D399C">
        <w:rPr>
          <w:rFonts w:hint="eastAsia"/>
        </w:rPr>
        <w:t>对</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31</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122"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11</w:t>
      </w:r>
      <w:r w:rsidRPr="009D399C">
        <w:rPr>
          <w:rFonts w:hint="eastAsia"/>
        </w:rPr>
        <w:t>、不同的道德文明体现了各自的生活方式、人生态度、价值信仰和行为方式，但不同民族或国家之间仍然会面临某些共同的问题，形成一些具有共性的道德认识。（</w:t>
      </w:r>
      <w:r w:rsidRPr="009D399C">
        <w:t>   </w:t>
      </w:r>
      <w:r w:rsidRPr="009D399C">
        <w:rPr>
          <w:rFonts w:hint="eastAsia"/>
        </w:rPr>
        <w:t>对</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32</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123"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12</w:t>
      </w:r>
      <w:r w:rsidRPr="009D399C">
        <w:rPr>
          <w:rFonts w:hint="eastAsia"/>
        </w:rPr>
        <w:t>、在吸取人类优秀道德文明成果的问题上，要大胆吸收和借鉴人类道德文明的一切成果。（</w:t>
      </w:r>
      <w:r w:rsidRPr="009D399C">
        <w:t xml:space="preserve"> </w:t>
      </w:r>
      <w:r w:rsidRPr="009D399C">
        <w:rPr>
          <w:rFonts w:hint="eastAsia"/>
        </w:rPr>
        <w:t>错</w:t>
      </w:r>
      <w:r w:rsidRPr="009D399C">
        <w:t>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33</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124"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13</w:t>
      </w:r>
      <w:r w:rsidRPr="009D399C">
        <w:rPr>
          <w:rFonts w:hint="eastAsia"/>
        </w:rPr>
        <w:t>、</w:t>
      </w:r>
      <w:r w:rsidRPr="009D399C">
        <w:t>“</w:t>
      </w:r>
      <w:r w:rsidRPr="009D399C">
        <w:rPr>
          <w:rFonts w:hint="eastAsia"/>
        </w:rPr>
        <w:t>迫于规则的约束力，不得已而遵守</w:t>
      </w:r>
      <w:r w:rsidRPr="009D399C">
        <w:t xml:space="preserve">” </w:t>
      </w:r>
      <w:r w:rsidRPr="009D399C">
        <w:rPr>
          <w:rFonts w:hint="eastAsia"/>
        </w:rPr>
        <w:t>是守规则的第一重境界。（</w:t>
      </w:r>
      <w:r w:rsidRPr="009D399C">
        <w:t>  </w:t>
      </w:r>
      <w:r w:rsidRPr="009D399C">
        <w:rPr>
          <w:rFonts w:hint="eastAsia"/>
        </w:rPr>
        <w:t>对</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34</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125"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14</w:t>
      </w:r>
      <w:r w:rsidRPr="009D399C">
        <w:rPr>
          <w:rFonts w:hint="eastAsia"/>
        </w:rPr>
        <w:t>、按照</w:t>
      </w:r>
      <w:r w:rsidRPr="009D399C">
        <w:t>“</w:t>
      </w:r>
      <w:r w:rsidRPr="009D399C">
        <w:rPr>
          <w:rFonts w:hint="eastAsia"/>
        </w:rPr>
        <w:t>内化于心、外化于行</w:t>
      </w:r>
      <w:r w:rsidRPr="009D399C">
        <w:t>”</w:t>
      </w:r>
      <w:r w:rsidRPr="009D399C">
        <w:rPr>
          <w:rFonts w:hint="eastAsia"/>
        </w:rPr>
        <w:t>的标准，让守规则内化为人的需要。这是守规则的第三重境界。（</w:t>
      </w:r>
      <w:r w:rsidRPr="009D399C">
        <w:t>    </w:t>
      </w:r>
      <w:r w:rsidRPr="009D399C">
        <w:rPr>
          <w:rFonts w:hint="eastAsia"/>
        </w:rPr>
        <w:t>对</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35</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126"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15</w:t>
      </w:r>
      <w:r w:rsidRPr="009D399C">
        <w:rPr>
          <w:rFonts w:hint="eastAsia"/>
        </w:rPr>
        <w:t>、人们常说百善孝为先，孝行是一个人做人做事的根本。（</w:t>
      </w:r>
      <w:r w:rsidRPr="009D399C">
        <w:t> </w:t>
      </w:r>
      <w:r w:rsidRPr="009D399C">
        <w:rPr>
          <w:rFonts w:hint="eastAsia"/>
        </w:rPr>
        <w:t>对</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36</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127"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16</w:t>
      </w:r>
      <w:r w:rsidRPr="009D399C">
        <w:rPr>
          <w:rFonts w:hint="eastAsia"/>
        </w:rPr>
        <w:t>、中国古代舜帝对父母的孝顺感天动地，被经典的二十四孝列为第一个案例。（</w:t>
      </w:r>
      <w:r w:rsidRPr="009D399C">
        <w:t>  </w:t>
      </w:r>
      <w:r w:rsidRPr="009D399C">
        <w:rPr>
          <w:rFonts w:hint="eastAsia"/>
        </w:rPr>
        <w:t>对</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37</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128"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17</w:t>
      </w:r>
      <w:r w:rsidRPr="009D399C">
        <w:rPr>
          <w:rFonts w:hint="eastAsia"/>
        </w:rPr>
        <w:t>、</w:t>
      </w:r>
      <w:r w:rsidRPr="009D399C">
        <w:t>“</w:t>
      </w:r>
      <w:r w:rsidRPr="009D399C">
        <w:rPr>
          <w:rFonts w:hint="eastAsia"/>
        </w:rPr>
        <w:t>三不朽</w:t>
      </w:r>
      <w:r w:rsidRPr="009D399C">
        <w:t>”</w:t>
      </w:r>
      <w:r w:rsidRPr="009D399C">
        <w:rPr>
          <w:rFonts w:hint="eastAsia"/>
        </w:rPr>
        <w:t>是指人如果能做到立德、立功以及立言，就能够名垂丹青，价值不朽。（</w:t>
      </w:r>
      <w:r w:rsidRPr="009D399C">
        <w:t>  </w:t>
      </w:r>
      <w:r w:rsidRPr="009D399C">
        <w:rPr>
          <w:rFonts w:hint="eastAsia"/>
        </w:rPr>
        <w:t>对</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38</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129"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18</w:t>
      </w:r>
      <w:r w:rsidRPr="009D399C">
        <w:rPr>
          <w:rFonts w:hint="eastAsia"/>
        </w:rPr>
        <w:t>、中国古代被公认符合</w:t>
      </w:r>
      <w:r w:rsidRPr="009D399C">
        <w:t>“</w:t>
      </w:r>
      <w:r w:rsidRPr="009D399C">
        <w:rPr>
          <w:rFonts w:hint="eastAsia"/>
        </w:rPr>
        <w:t>三不朽</w:t>
      </w:r>
      <w:r w:rsidRPr="009D399C">
        <w:t>”</w:t>
      </w:r>
      <w:r w:rsidRPr="009D399C">
        <w:rPr>
          <w:rFonts w:hint="eastAsia"/>
        </w:rPr>
        <w:t>标准的是孔子和王阳明。（</w:t>
      </w:r>
      <w:r w:rsidRPr="009D399C">
        <w:t xml:space="preserve">  </w:t>
      </w:r>
      <w:r w:rsidRPr="009D399C">
        <w:rPr>
          <w:rFonts w:hint="eastAsia"/>
        </w:rPr>
        <w:t>对</w:t>
      </w:r>
      <w:r w:rsidRPr="009D399C">
        <w:t>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39</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130"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19</w:t>
      </w:r>
      <w:r w:rsidRPr="009D399C">
        <w:rPr>
          <w:rFonts w:hint="eastAsia"/>
        </w:rPr>
        <w:t>、形成正确的道德认知和道德判断，最根本的就是要坚持以唯物史观的基本原理来看待道德。（</w:t>
      </w:r>
      <w:r w:rsidRPr="009D399C">
        <w:t>    </w:t>
      </w:r>
      <w:r w:rsidRPr="009D399C">
        <w:rPr>
          <w:rFonts w:hint="eastAsia"/>
        </w:rPr>
        <w:t>对</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40</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131"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20</w:t>
      </w:r>
      <w:r w:rsidRPr="009D399C">
        <w:rPr>
          <w:rFonts w:hint="eastAsia"/>
        </w:rPr>
        <w:t>、网络道德约束上网者的不安全和不文明行为。（</w:t>
      </w:r>
      <w:r w:rsidRPr="009D399C">
        <w:t>   </w:t>
      </w:r>
      <w:r w:rsidRPr="009D399C">
        <w:rPr>
          <w:rFonts w:hint="eastAsia"/>
        </w:rPr>
        <w:t>对</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41</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132"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21</w:t>
      </w:r>
      <w:r w:rsidRPr="009D399C">
        <w:rPr>
          <w:rFonts w:hint="eastAsia"/>
        </w:rPr>
        <w:t>、职业道德的修养和提升方式主要是通过：学习职业道德规范，提高职业道德意识，提高践行职业道德的能力等途径。（</w:t>
      </w:r>
      <w:r w:rsidRPr="009D399C">
        <w:t>   </w:t>
      </w:r>
      <w:r w:rsidRPr="009D399C">
        <w:rPr>
          <w:rFonts w:hint="eastAsia"/>
        </w:rPr>
        <w:t>对</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42</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133"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22</w:t>
      </w:r>
      <w:r w:rsidRPr="009D399C">
        <w:rPr>
          <w:rFonts w:hint="eastAsia"/>
        </w:rPr>
        <w:t>、一个社会有什么样的荣辱观，也必然有什么样的社会风尚；反过来，一个社会有什么样的社会风尚，生活于其中的人们也就会形成什么样的荣辱观。（</w:t>
      </w:r>
      <w:r w:rsidRPr="009D399C">
        <w:t> </w:t>
      </w:r>
      <w:r w:rsidRPr="009D399C">
        <w:rPr>
          <w:rFonts w:hint="eastAsia"/>
        </w:rPr>
        <w:t>对</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43</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1.00</w:t>
      </w:r>
    </w:p>
    <w:p w:rsidR="006C3987" w:rsidRPr="009D399C" w:rsidRDefault="006C3987" w:rsidP="009D399C">
      <w:pPr>
        <w:pStyle w:val="NormalWeb"/>
        <w:widowControl/>
      </w:pPr>
      <w:r w:rsidRPr="009D399C">
        <w:pict>
          <v:shape id="_x0000_i1134"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23</w:t>
      </w:r>
      <w:r w:rsidRPr="009D399C">
        <w:rPr>
          <w:rFonts w:hint="eastAsia"/>
        </w:rPr>
        <w:t>、新时代大学生的道德状态和精神风貌与整个社会的道德状态和精神风貌无关。（</w:t>
      </w:r>
      <w:r w:rsidRPr="009D399C">
        <w:t>   </w:t>
      </w:r>
      <w:r w:rsidRPr="009D399C">
        <w:rPr>
          <w:rFonts w:hint="eastAsia"/>
        </w:rPr>
        <w:t>错</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p>
    <w:p w:rsidR="006C3987" w:rsidRPr="009D399C" w:rsidRDefault="006C3987" w:rsidP="009D399C">
      <w:pPr>
        <w:pStyle w:val="NormalWeb"/>
        <w:widowControl/>
      </w:pPr>
    </w:p>
    <w:p w:rsidR="006C3987" w:rsidRPr="009D399C" w:rsidRDefault="006C3987" w:rsidP="009D399C">
      <w:pPr>
        <w:pStyle w:val="NormalWeb"/>
        <w:widowControl/>
      </w:pPr>
      <w:r w:rsidRPr="009D399C">
        <w:rPr>
          <w:rFonts w:hint="eastAsia"/>
        </w:rPr>
        <w:t>测试</w:t>
      </w:r>
    </w:p>
    <w:p w:rsidR="006C3987" w:rsidRPr="009D399C" w:rsidRDefault="006C3987" w:rsidP="009D399C">
      <w:pPr>
        <w:pStyle w:val="NormalWeb"/>
        <w:widowControl/>
      </w:pPr>
      <w:r w:rsidRPr="009D399C">
        <w:rPr>
          <w:rFonts w:hint="eastAsia"/>
        </w:rPr>
        <w:t>窗体底端</w:t>
      </w:r>
    </w:p>
    <w:p w:rsidR="006C3987" w:rsidRPr="009D399C" w:rsidRDefault="006C3987">
      <w:pPr>
        <w:pStyle w:val="NormalWeb"/>
        <w:widowControl/>
      </w:pPr>
      <w:r w:rsidRPr="009D399C">
        <w:rPr>
          <w:rFonts w:hint="eastAsia"/>
        </w:rPr>
        <w:t>网络连接断开（自动保存失败）。</w:t>
      </w:r>
    </w:p>
    <w:p w:rsidR="006C3987" w:rsidRPr="009D399C" w:rsidRDefault="006C3987">
      <w:pPr>
        <w:pStyle w:val="NormalWeb"/>
        <w:widowControl/>
      </w:pPr>
      <w:r w:rsidRPr="009D399C">
        <w:rPr>
          <w:rFonts w:hint="eastAsia"/>
        </w:rPr>
        <w:t>请记录下最近几分钟在本页面所键入的答题结果，然后尝试重新连接。</w:t>
      </w:r>
    </w:p>
    <w:p w:rsidR="006C3987" w:rsidRPr="009D399C" w:rsidRDefault="006C3987">
      <w:pPr>
        <w:pStyle w:val="NormalWeb"/>
        <w:widowControl/>
      </w:pPr>
      <w:r w:rsidRPr="009D399C">
        <w:rPr>
          <w:rFonts w:hint="eastAsia"/>
        </w:rPr>
        <w:t>一旦连接被重新建立，你的答题结果将会被自动保存，同时这个消息会消失。</w:t>
      </w:r>
    </w:p>
    <w:p w:rsidR="006C3987" w:rsidRPr="009D399C" w:rsidRDefault="006C3987">
      <w:pPr>
        <w:pStyle w:val="NormalWeb"/>
        <w:widowControl/>
      </w:pPr>
      <w:r w:rsidRPr="009D399C">
        <w:rPr>
          <w:rFonts w:hint="eastAsia"/>
        </w:rPr>
        <w:t>网络连接恢复。你可以继续安全使用。</w:t>
      </w:r>
    </w:p>
    <w:p w:rsidR="006C3987" w:rsidRPr="009D399C" w:rsidRDefault="006C3987" w:rsidP="009D399C">
      <w:pPr>
        <w:pStyle w:val="NormalWeb"/>
        <w:widowControl/>
      </w:pPr>
      <w:hyperlink r:id="rId9" w:anchor="sb-1" w:history="1">
        <w:r w:rsidRPr="009D399C">
          <w:t>http://shanxi3.ouchn.cn/mod/quiz/attempt.php?attempt=7743938 - sb-1</w:t>
        </w:r>
      </w:hyperlink>
    </w:p>
    <w:p w:rsidR="006C3987" w:rsidRPr="009D399C" w:rsidRDefault="006C3987" w:rsidP="009D399C">
      <w:pPr>
        <w:pStyle w:val="NormalWeb"/>
        <w:widowControl/>
      </w:pPr>
      <w:r w:rsidRPr="009D399C">
        <w:rPr>
          <w:rFonts w:hint="eastAsia"/>
        </w:rPr>
        <w:t>窗体顶端</w:t>
      </w:r>
    </w:p>
    <w:p w:rsidR="006C3987" w:rsidRPr="009D399C" w:rsidRDefault="006C3987">
      <w:pPr>
        <w:pStyle w:val="NormalWeb"/>
        <w:widowControl/>
      </w:pPr>
      <w:r w:rsidRPr="009D399C">
        <w:rPr>
          <w:rFonts w:hint="eastAsia"/>
          <w:b/>
        </w:rPr>
        <w:t>测试七一、判断题</w:t>
      </w:r>
      <w:r w:rsidRPr="009D399C">
        <w:rPr>
          <w:rFonts w:hint="eastAsia"/>
        </w:rPr>
        <w:t>（每题</w:t>
      </w:r>
      <w:r w:rsidRPr="009D399C">
        <w:t>5</w:t>
      </w:r>
      <w:r w:rsidRPr="009D399C">
        <w:rPr>
          <w:rFonts w:hint="eastAsia"/>
        </w:rPr>
        <w:t>分，共</w:t>
      </w:r>
      <w:r w:rsidRPr="009D399C">
        <w:t>75</w:t>
      </w:r>
      <w:r w:rsidRPr="009D399C">
        <w:rPr>
          <w:rFonts w:hint="eastAsia"/>
        </w:rPr>
        <w:t>分）</w:t>
      </w:r>
    </w:p>
    <w:p w:rsidR="006C3987" w:rsidRPr="009D399C" w:rsidRDefault="006C3987" w:rsidP="009D399C">
      <w:pPr>
        <w:pStyle w:val="NormalWeb"/>
        <w:widowControl/>
      </w:pPr>
    </w:p>
    <w:p w:rsidR="006C3987" w:rsidRPr="009D399C" w:rsidRDefault="006C3987" w:rsidP="009D399C">
      <w:pPr>
        <w:pStyle w:val="NormalWeb"/>
        <w:widowControl/>
      </w:pPr>
      <w:r w:rsidRPr="009D399C">
        <w:rPr>
          <w:rFonts w:hint="eastAsia"/>
        </w:rPr>
        <w:t>题目</w:t>
      </w:r>
      <w:r w:rsidRPr="009D399C">
        <w:t>1</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5.00</w:t>
      </w:r>
    </w:p>
    <w:p w:rsidR="006C3987" w:rsidRPr="009D399C" w:rsidRDefault="006C3987" w:rsidP="009D399C">
      <w:pPr>
        <w:pStyle w:val="NormalWeb"/>
        <w:widowControl/>
      </w:pPr>
      <w:r w:rsidRPr="009D399C">
        <w:pict>
          <v:shape id="_x0000_i1135"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 xml:space="preserve">1. </w:t>
      </w:r>
      <w:r w:rsidRPr="009D399C">
        <w:rPr>
          <w:rFonts w:hint="eastAsia"/>
        </w:rPr>
        <w:t>法与法律完全相同。（</w:t>
      </w:r>
      <w:r w:rsidRPr="009D399C">
        <w:t xml:space="preserve"> </w:t>
      </w:r>
      <w:r w:rsidRPr="009D399C">
        <w:rPr>
          <w:rFonts w:hint="eastAsia"/>
        </w:rPr>
        <w:t>错）</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2</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5.00</w:t>
      </w:r>
    </w:p>
    <w:p w:rsidR="006C3987" w:rsidRPr="009D399C" w:rsidRDefault="006C3987" w:rsidP="009D399C">
      <w:pPr>
        <w:pStyle w:val="NormalWeb"/>
        <w:widowControl/>
      </w:pPr>
      <w:r w:rsidRPr="009D399C">
        <w:pict>
          <v:shape id="_x0000_i1136"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2</w:t>
      </w:r>
      <w:r w:rsidRPr="009D399C">
        <w:rPr>
          <w:rFonts w:hint="eastAsia"/>
        </w:rPr>
        <w:t>．法律是由国家制定或认可的，是由国家强制力保证实施的，是对全体社会成员具有普遍约束力的行为规则。（对</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3</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5.00</w:t>
      </w:r>
    </w:p>
    <w:p w:rsidR="006C3987" w:rsidRPr="009D399C" w:rsidRDefault="006C3987" w:rsidP="009D399C">
      <w:pPr>
        <w:pStyle w:val="NormalWeb"/>
        <w:widowControl/>
      </w:pPr>
      <w:r w:rsidRPr="009D399C">
        <w:pict>
          <v:shape id="_x0000_i1137"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3</w:t>
      </w:r>
      <w:r w:rsidRPr="009D399C">
        <w:rPr>
          <w:rFonts w:hint="eastAsia"/>
        </w:rPr>
        <w:t>．随着社会主义建设的不断发展，我国社会主义法律体系逐渐形成，在宪法统帅下形成宪法相关法、民法商法、行政法、经济法、社会法、刑法、诉讼与非诉讼程序法部门。（</w:t>
      </w:r>
      <w:r w:rsidRPr="009D399C">
        <w:t xml:space="preserve"> </w:t>
      </w:r>
      <w:r w:rsidRPr="009D399C">
        <w:rPr>
          <w:rFonts w:hint="eastAsia"/>
        </w:rPr>
        <w:t>对）</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4</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5.00</w:t>
      </w:r>
    </w:p>
    <w:p w:rsidR="006C3987" w:rsidRPr="009D399C" w:rsidRDefault="006C3987" w:rsidP="009D399C">
      <w:pPr>
        <w:pStyle w:val="NormalWeb"/>
        <w:widowControl/>
      </w:pPr>
      <w:r w:rsidRPr="009D399C">
        <w:pict>
          <v:shape id="_x0000_i1138"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4</w:t>
      </w:r>
      <w:r w:rsidRPr="009D399C">
        <w:rPr>
          <w:rFonts w:hint="eastAsia"/>
        </w:rPr>
        <w:t>．法律权威是指法律在社会生活中的作用力、影响力和公信力，是法律应有的尊严和生命。（对</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5</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5.00</w:t>
      </w:r>
    </w:p>
    <w:p w:rsidR="006C3987" w:rsidRPr="009D399C" w:rsidRDefault="006C3987" w:rsidP="009D399C">
      <w:pPr>
        <w:pStyle w:val="NormalWeb"/>
        <w:widowControl/>
      </w:pPr>
      <w:r w:rsidRPr="009D399C">
        <w:pict>
          <v:shape id="_x0000_i1139"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5</w:t>
      </w:r>
      <w:r w:rsidRPr="009D399C">
        <w:rPr>
          <w:rFonts w:hint="eastAsia"/>
        </w:rPr>
        <w:t>．中国特色社会主义法治，虽然未能遵循法治普遍规律，却是最适合中国国情的治国理政基本方式。（</w:t>
      </w:r>
      <w:r w:rsidRPr="009D399C">
        <w:t xml:space="preserve"> </w:t>
      </w:r>
      <w:r w:rsidRPr="009D399C">
        <w:rPr>
          <w:rFonts w:hint="eastAsia"/>
        </w:rPr>
        <w:t>错）</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6</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5.00</w:t>
      </w:r>
    </w:p>
    <w:p w:rsidR="006C3987" w:rsidRPr="009D399C" w:rsidRDefault="006C3987" w:rsidP="009D399C">
      <w:pPr>
        <w:pStyle w:val="NormalWeb"/>
        <w:widowControl/>
      </w:pPr>
      <w:r w:rsidRPr="009D399C">
        <w:pict>
          <v:shape id="_x0000_i1140"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6</w:t>
      </w:r>
      <w:r w:rsidRPr="009D399C">
        <w:rPr>
          <w:rFonts w:hint="eastAsia"/>
        </w:rPr>
        <w:t>．法治思维是指以法治价值和法治精神为导向，运用法律原则、法律规则、法律方法思考和处理问题的思维模式。（</w:t>
      </w:r>
      <w:r w:rsidRPr="009D399C">
        <w:t xml:space="preserve"> </w:t>
      </w:r>
      <w:r w:rsidRPr="009D399C">
        <w:rPr>
          <w:rFonts w:hint="eastAsia"/>
        </w:rPr>
        <w:t>对）</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7</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5.00</w:t>
      </w:r>
    </w:p>
    <w:p w:rsidR="006C3987" w:rsidRPr="009D399C" w:rsidRDefault="006C3987" w:rsidP="009D399C">
      <w:pPr>
        <w:pStyle w:val="NormalWeb"/>
        <w:widowControl/>
      </w:pPr>
      <w:r w:rsidRPr="009D399C">
        <w:pict>
          <v:shape id="_x0000_i1141"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7</w:t>
      </w:r>
      <w:r w:rsidRPr="009D399C">
        <w:rPr>
          <w:rFonts w:hint="eastAsia"/>
        </w:rPr>
        <w:t>．程序法是规定和确认权利和义务以及职权与责任为主要内容的法律。（错</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8</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5.00</w:t>
      </w:r>
    </w:p>
    <w:p w:rsidR="006C3987" w:rsidRPr="009D399C" w:rsidRDefault="006C3987" w:rsidP="009D399C">
      <w:pPr>
        <w:pStyle w:val="NormalWeb"/>
        <w:widowControl/>
      </w:pPr>
      <w:r w:rsidRPr="009D399C">
        <w:pict>
          <v:shape id="_x0000_i1142"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8</w:t>
      </w:r>
      <w:r w:rsidRPr="009D399C">
        <w:rPr>
          <w:rFonts w:hint="eastAsia"/>
        </w:rPr>
        <w:t>．《中华人民共和国刑法》规定</w:t>
      </w:r>
      <w:r w:rsidRPr="009D399C">
        <w:t>“</w:t>
      </w:r>
      <w:r w:rsidRPr="009D399C">
        <w:rPr>
          <w:rFonts w:hint="eastAsia"/>
        </w:rPr>
        <w:t>法律明文规定为犯罪刑为的，依照法律定罪处刑；法律没有明文规定为犯罪刑为的，不得定罪处刑。</w:t>
      </w:r>
      <w:r w:rsidRPr="009D399C">
        <w:t>”</w:t>
      </w:r>
      <w:r w:rsidRPr="009D399C">
        <w:rPr>
          <w:rFonts w:hint="eastAsia"/>
        </w:rPr>
        <w:t>（</w:t>
      </w:r>
      <w:r w:rsidRPr="009D399C">
        <w:t> </w:t>
      </w:r>
      <w:r w:rsidRPr="009D399C">
        <w:rPr>
          <w:rFonts w:hint="eastAsia"/>
        </w:rPr>
        <w:t>对</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9</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5.00</w:t>
      </w:r>
    </w:p>
    <w:p w:rsidR="006C3987" w:rsidRPr="009D399C" w:rsidRDefault="006C3987" w:rsidP="009D399C">
      <w:pPr>
        <w:pStyle w:val="NormalWeb"/>
        <w:widowControl/>
      </w:pPr>
      <w:r w:rsidRPr="009D399C">
        <w:pict>
          <v:shape id="_x0000_i1143"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9</w:t>
      </w:r>
      <w:r w:rsidRPr="009D399C">
        <w:rPr>
          <w:rFonts w:hint="eastAsia"/>
        </w:rPr>
        <w:t>．《中华人民共和国民法总则》规定</w:t>
      </w:r>
      <w:r w:rsidRPr="009D399C">
        <w:t>“</w:t>
      </w:r>
      <w:r w:rsidRPr="009D399C">
        <w:rPr>
          <w:rFonts w:hint="eastAsia"/>
        </w:rPr>
        <w:t>民事主体从事民事活动，应当遵循诚信原则，秉持诚实，恪守承诺。</w:t>
      </w:r>
      <w:r w:rsidRPr="009D399C">
        <w:t>”</w:t>
      </w:r>
      <w:r w:rsidRPr="009D399C">
        <w:rPr>
          <w:rFonts w:hint="eastAsia"/>
        </w:rPr>
        <w:t>（对</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10</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5.00</w:t>
      </w:r>
    </w:p>
    <w:p w:rsidR="006C3987" w:rsidRPr="009D399C" w:rsidRDefault="006C3987" w:rsidP="009D399C">
      <w:pPr>
        <w:pStyle w:val="NormalWeb"/>
        <w:widowControl/>
      </w:pPr>
      <w:r w:rsidRPr="009D399C">
        <w:pict>
          <v:shape id="_x0000_i1144"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10</w:t>
      </w:r>
      <w:r w:rsidRPr="009D399C">
        <w:rPr>
          <w:rFonts w:hint="eastAsia"/>
        </w:rPr>
        <w:t>．法治思维要求将法律作为判断是非和处理事务的准绳，要求崇尚法治、尊重法律，善于运用法律手段协调关系和解决问题。（</w:t>
      </w:r>
      <w:r w:rsidRPr="009D399C">
        <w:t xml:space="preserve"> </w:t>
      </w:r>
      <w:r w:rsidRPr="009D399C">
        <w:rPr>
          <w:rFonts w:hint="eastAsia"/>
        </w:rPr>
        <w:t>对）</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11</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5.00</w:t>
      </w:r>
    </w:p>
    <w:p w:rsidR="006C3987" w:rsidRPr="009D399C" w:rsidRDefault="006C3987" w:rsidP="009D399C">
      <w:pPr>
        <w:pStyle w:val="NormalWeb"/>
        <w:widowControl/>
      </w:pPr>
      <w:r w:rsidRPr="009D399C">
        <w:pict>
          <v:shape id="_x0000_i1145"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11</w:t>
      </w:r>
      <w:r w:rsidRPr="009D399C">
        <w:rPr>
          <w:rFonts w:hint="eastAsia"/>
        </w:rPr>
        <w:t>．全面推进依法治国，总目标是建设中国特色社会主义法治体系，建设社会主义法治国家。（</w:t>
      </w:r>
      <w:r w:rsidRPr="009D399C">
        <w:t xml:space="preserve"> </w:t>
      </w:r>
      <w:r w:rsidRPr="009D399C">
        <w:rPr>
          <w:rFonts w:hint="eastAsia"/>
        </w:rPr>
        <w:t>对）</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12</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5.00</w:t>
      </w:r>
    </w:p>
    <w:p w:rsidR="006C3987" w:rsidRPr="009D399C" w:rsidRDefault="006C3987" w:rsidP="009D399C">
      <w:pPr>
        <w:pStyle w:val="NormalWeb"/>
        <w:widowControl/>
      </w:pPr>
      <w:r w:rsidRPr="009D399C">
        <w:pict>
          <v:shape id="_x0000_i1146"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12</w:t>
      </w:r>
      <w:r w:rsidRPr="009D399C">
        <w:rPr>
          <w:rFonts w:hint="eastAsia"/>
        </w:rPr>
        <w:t>．全体社会成员尊重和维护法律权威，不仅是保证法律发挥作用的基本前提和要求，也是保障个人平安幸福的底线和红线。（对</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13</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5.00</w:t>
      </w:r>
    </w:p>
    <w:p w:rsidR="006C3987" w:rsidRPr="009D399C" w:rsidRDefault="006C3987" w:rsidP="009D399C">
      <w:pPr>
        <w:pStyle w:val="NormalWeb"/>
        <w:widowControl/>
      </w:pPr>
      <w:r w:rsidRPr="009D399C">
        <w:pict>
          <v:shape id="_x0000_i1147"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13</w:t>
      </w:r>
      <w:r w:rsidRPr="009D399C">
        <w:rPr>
          <w:rFonts w:hint="eastAsia"/>
        </w:rPr>
        <w:t>．制定和认可是法律创制的主要方式。制定是指国家机关通过立法活动产生新规范。认可是国家对既存的行为规则予以承认，赋予法律效力。（</w:t>
      </w:r>
      <w:r w:rsidRPr="009D399C">
        <w:t xml:space="preserve"> </w:t>
      </w:r>
      <w:r w:rsidRPr="009D399C">
        <w:rPr>
          <w:rFonts w:hint="eastAsia"/>
        </w:rPr>
        <w:t>对）</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14</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5.00</w:t>
      </w:r>
    </w:p>
    <w:p w:rsidR="006C3987" w:rsidRPr="009D399C" w:rsidRDefault="006C3987" w:rsidP="009D399C">
      <w:pPr>
        <w:pStyle w:val="NormalWeb"/>
        <w:widowControl/>
      </w:pPr>
      <w:r w:rsidRPr="009D399C">
        <w:pict>
          <v:shape id="_x0000_i1148"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14</w:t>
      </w:r>
      <w:r w:rsidRPr="009D399C">
        <w:rPr>
          <w:rFonts w:hint="eastAsia"/>
        </w:rPr>
        <w:t>．法通过规定人们的权利和义务，以权利和义务为机制，影响人们的行为动机，指引人们的行为，调整社会关系。（对</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15</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5.00</w:t>
      </w:r>
    </w:p>
    <w:p w:rsidR="006C3987" w:rsidRPr="009D399C" w:rsidRDefault="006C3987" w:rsidP="009D399C">
      <w:pPr>
        <w:pStyle w:val="NormalWeb"/>
        <w:widowControl/>
      </w:pPr>
      <w:r w:rsidRPr="009D399C">
        <w:pict>
          <v:shape id="_x0000_i1149"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15</w:t>
      </w:r>
      <w:r w:rsidRPr="009D399C">
        <w:rPr>
          <w:rFonts w:hint="eastAsia"/>
        </w:rPr>
        <w:t>．社会法是国家从社会整体利益出发，对经济活动实行干预、管理或者调控的法律规范，是国家对市场经济进行宏观调控的法律手段。（错</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pict>
          <v:shape id="_x0000_i1150"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信息文本</w:t>
      </w:r>
    </w:p>
    <w:p w:rsidR="006C3987" w:rsidRPr="009D399C" w:rsidRDefault="006C3987" w:rsidP="009D399C">
      <w:pPr>
        <w:pStyle w:val="NormalWeb"/>
        <w:widowControl/>
      </w:pPr>
    </w:p>
    <w:p w:rsidR="006C3987" w:rsidRPr="009D399C" w:rsidRDefault="006C3987">
      <w:pPr>
        <w:pStyle w:val="NormalWeb"/>
        <w:widowControl/>
      </w:pPr>
      <w:r w:rsidRPr="009D399C">
        <w:rPr>
          <w:rFonts w:hint="eastAsia"/>
          <w:b/>
        </w:rPr>
        <w:t>二、单选题</w:t>
      </w:r>
      <w:r w:rsidRPr="009D399C">
        <w:rPr>
          <w:rFonts w:hint="eastAsia"/>
        </w:rPr>
        <w:t>（每题</w:t>
      </w:r>
      <w:r w:rsidRPr="009D399C">
        <w:t>5</w:t>
      </w:r>
      <w:r w:rsidRPr="009D399C">
        <w:rPr>
          <w:rFonts w:hint="eastAsia"/>
        </w:rPr>
        <w:t>分，共</w:t>
      </w:r>
      <w:r w:rsidRPr="009D399C">
        <w:t>25</w:t>
      </w:r>
      <w:r w:rsidRPr="009D399C">
        <w:rPr>
          <w:rFonts w:hint="eastAsia"/>
        </w:rPr>
        <w:t>分）</w:t>
      </w:r>
    </w:p>
    <w:p w:rsidR="006C3987" w:rsidRPr="009D399C" w:rsidRDefault="006C3987" w:rsidP="009D399C">
      <w:pPr>
        <w:pStyle w:val="NormalWeb"/>
        <w:widowControl/>
      </w:pPr>
    </w:p>
    <w:p w:rsidR="006C3987" w:rsidRPr="009D399C" w:rsidRDefault="006C3987" w:rsidP="009D399C">
      <w:pPr>
        <w:pStyle w:val="NormalWeb"/>
        <w:widowControl/>
      </w:pPr>
      <w:r w:rsidRPr="009D399C">
        <w:rPr>
          <w:rFonts w:hint="eastAsia"/>
        </w:rPr>
        <w:t>题目</w:t>
      </w:r>
      <w:r w:rsidRPr="009D399C">
        <w:t>16</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5.00</w:t>
      </w:r>
    </w:p>
    <w:p w:rsidR="006C3987" w:rsidRPr="009D399C" w:rsidRDefault="006C3987" w:rsidP="009D399C">
      <w:pPr>
        <w:pStyle w:val="NormalWeb"/>
        <w:widowControl/>
      </w:pPr>
      <w:r w:rsidRPr="009D399C">
        <w:pict>
          <v:shape id="_x0000_i1151"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w:t>
      </w:r>
      <w:r w:rsidRPr="009D399C">
        <w:rPr>
          <w:rFonts w:hint="eastAsia"/>
        </w:rPr>
        <w:t>．下列关于法的基本特征的表述，错误的是（</w:t>
      </w:r>
      <w:r w:rsidRPr="009D399C">
        <w:t xml:space="preserve"> D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法是调整人的行为的社会规范</w:t>
      </w:r>
      <w:r w:rsidRPr="009D399C">
        <w:t xml:space="preserve"> </w:t>
      </w:r>
    </w:p>
    <w:p w:rsidR="006C3987" w:rsidRPr="009D399C" w:rsidRDefault="006C3987" w:rsidP="009D399C">
      <w:pPr>
        <w:pStyle w:val="NormalWeb"/>
        <w:widowControl/>
      </w:pPr>
      <w:r w:rsidRPr="009D399C">
        <w:t xml:space="preserve">B. </w:t>
      </w:r>
      <w:r w:rsidRPr="009D399C">
        <w:rPr>
          <w:rFonts w:hint="eastAsia"/>
        </w:rPr>
        <w:t>法是由国家制定或认可的社会规范</w:t>
      </w:r>
      <w:r w:rsidRPr="009D399C">
        <w:t xml:space="preserve"> </w:t>
      </w:r>
    </w:p>
    <w:p w:rsidR="006C3987" w:rsidRPr="009D399C" w:rsidRDefault="006C3987" w:rsidP="009D399C">
      <w:pPr>
        <w:pStyle w:val="NormalWeb"/>
        <w:widowControl/>
      </w:pPr>
      <w:r w:rsidRPr="009D399C">
        <w:t xml:space="preserve">C. </w:t>
      </w:r>
      <w:r w:rsidRPr="009D399C">
        <w:rPr>
          <w:rFonts w:hint="eastAsia"/>
        </w:rPr>
        <w:t>法是规定人们的权利和义务的社会规范</w:t>
      </w:r>
      <w:r w:rsidRPr="009D399C">
        <w:t xml:space="preserve"> </w:t>
      </w:r>
    </w:p>
    <w:p w:rsidR="006C3987" w:rsidRPr="009D399C" w:rsidRDefault="006C3987" w:rsidP="009D399C">
      <w:pPr>
        <w:pStyle w:val="NormalWeb"/>
        <w:widowControl/>
      </w:pPr>
      <w:r w:rsidRPr="009D399C">
        <w:t xml:space="preserve">D. </w:t>
      </w:r>
      <w:r w:rsidRPr="009D399C">
        <w:rPr>
          <w:rFonts w:hint="eastAsia"/>
        </w:rPr>
        <w:t>法是由社会舆论的力量保证实施的社会规范</w:t>
      </w:r>
      <w:r w:rsidRPr="009D399C">
        <w:t xml:space="preserve"> </w:t>
      </w:r>
    </w:p>
    <w:p w:rsidR="006C3987" w:rsidRPr="009D399C" w:rsidRDefault="006C3987" w:rsidP="009D399C">
      <w:pPr>
        <w:pStyle w:val="NormalWeb"/>
        <w:widowControl/>
      </w:pPr>
      <w:r w:rsidRPr="009D399C">
        <w:rPr>
          <w:rFonts w:hint="eastAsia"/>
        </w:rPr>
        <w:t>题目</w:t>
      </w:r>
      <w:r w:rsidRPr="009D399C">
        <w:t>17</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5.00</w:t>
      </w:r>
    </w:p>
    <w:p w:rsidR="006C3987" w:rsidRPr="009D399C" w:rsidRDefault="006C3987" w:rsidP="009D399C">
      <w:pPr>
        <w:pStyle w:val="NormalWeb"/>
        <w:widowControl/>
      </w:pPr>
      <w:r w:rsidRPr="009D399C">
        <w:pict>
          <v:shape id="_x0000_i1152"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2</w:t>
      </w:r>
      <w:r w:rsidRPr="009D399C">
        <w:rPr>
          <w:rFonts w:hint="eastAsia"/>
        </w:rPr>
        <w:t>．宪法是国家的根本法，确定了（</w:t>
      </w:r>
      <w:r w:rsidRPr="009D399C">
        <w:t xml:space="preserve">A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国家的基本原则、国体、根本政治制度、基本政治和经济制度</w:t>
      </w:r>
      <w:r w:rsidRPr="009D399C">
        <w:t xml:space="preserve"> </w:t>
      </w:r>
    </w:p>
    <w:p w:rsidR="006C3987" w:rsidRPr="009D399C" w:rsidRDefault="006C3987" w:rsidP="009D399C">
      <w:pPr>
        <w:pStyle w:val="NormalWeb"/>
        <w:widowControl/>
      </w:pPr>
      <w:r w:rsidRPr="009D399C">
        <w:t xml:space="preserve">B. </w:t>
      </w:r>
      <w:r w:rsidRPr="009D399C">
        <w:rPr>
          <w:rFonts w:hint="eastAsia"/>
        </w:rPr>
        <w:t>平等主体的公民之间、法人之间、公民与法人之间的财产关系</w:t>
      </w:r>
      <w:r w:rsidRPr="009D399C">
        <w:t xml:space="preserve"> </w:t>
      </w:r>
    </w:p>
    <w:p w:rsidR="006C3987" w:rsidRPr="009D399C" w:rsidRDefault="006C3987" w:rsidP="009D399C">
      <w:pPr>
        <w:pStyle w:val="NormalWeb"/>
        <w:widowControl/>
      </w:pPr>
      <w:r w:rsidRPr="009D399C">
        <w:t xml:space="preserve">C. </w:t>
      </w:r>
      <w:r w:rsidRPr="009D399C">
        <w:rPr>
          <w:rFonts w:hint="eastAsia"/>
        </w:rPr>
        <w:t>平等主体之间的人身关系</w:t>
      </w:r>
      <w:r w:rsidRPr="009D399C">
        <w:t xml:space="preserve"> </w:t>
      </w:r>
    </w:p>
    <w:p w:rsidR="006C3987" w:rsidRPr="009D399C" w:rsidRDefault="006C3987" w:rsidP="009D399C">
      <w:pPr>
        <w:pStyle w:val="NormalWeb"/>
        <w:widowControl/>
      </w:pPr>
      <w:r w:rsidRPr="009D399C">
        <w:t xml:space="preserve">D. </w:t>
      </w:r>
      <w:r w:rsidRPr="009D399C">
        <w:rPr>
          <w:rFonts w:hint="eastAsia"/>
        </w:rPr>
        <w:t>行政权的授予、行政权的行使以及对行政权的监督</w:t>
      </w:r>
      <w:r w:rsidRPr="009D399C">
        <w:t xml:space="preserve"> </w:t>
      </w:r>
    </w:p>
    <w:p w:rsidR="006C3987" w:rsidRPr="009D399C" w:rsidRDefault="006C3987" w:rsidP="009D399C">
      <w:pPr>
        <w:pStyle w:val="NormalWeb"/>
        <w:widowControl/>
      </w:pPr>
      <w:r w:rsidRPr="009D399C">
        <w:rPr>
          <w:rFonts w:hint="eastAsia"/>
        </w:rPr>
        <w:t>题目</w:t>
      </w:r>
      <w:r w:rsidRPr="009D399C">
        <w:t>18</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5.00</w:t>
      </w:r>
    </w:p>
    <w:p w:rsidR="006C3987" w:rsidRPr="009D399C" w:rsidRDefault="006C3987" w:rsidP="009D399C">
      <w:pPr>
        <w:pStyle w:val="NormalWeb"/>
        <w:widowControl/>
      </w:pPr>
      <w:r w:rsidRPr="009D399C">
        <w:pict>
          <v:shape id="_x0000_i1153"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3</w:t>
      </w:r>
      <w:r w:rsidRPr="009D399C">
        <w:rPr>
          <w:rFonts w:hint="eastAsia"/>
        </w:rPr>
        <w:t>．全面推进依法治国，总目标是（</w:t>
      </w:r>
      <w:r w:rsidRPr="009D399C">
        <w:t> B  </w:t>
      </w:r>
      <w:r w:rsidRPr="009D399C">
        <w:rPr>
          <w:rFonts w:hint="eastAsia"/>
        </w:rPr>
        <w:t>），建设社会主义法治国家。</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坚持中国特色社会主义制度</w:t>
      </w:r>
      <w:r w:rsidRPr="009D399C">
        <w:t xml:space="preserve"> </w:t>
      </w:r>
    </w:p>
    <w:p w:rsidR="006C3987" w:rsidRPr="009D399C" w:rsidRDefault="006C3987" w:rsidP="009D399C">
      <w:pPr>
        <w:pStyle w:val="NormalWeb"/>
        <w:widowControl/>
      </w:pPr>
      <w:r w:rsidRPr="009D399C">
        <w:t xml:space="preserve">B. </w:t>
      </w:r>
      <w:r w:rsidRPr="009D399C">
        <w:rPr>
          <w:rFonts w:hint="eastAsia"/>
        </w:rPr>
        <w:t>建设中国特色社会主义法治体系</w:t>
      </w:r>
      <w:r w:rsidRPr="009D399C">
        <w:t xml:space="preserve"> </w:t>
      </w:r>
    </w:p>
    <w:p w:rsidR="006C3987" w:rsidRPr="009D399C" w:rsidRDefault="006C3987" w:rsidP="009D399C">
      <w:pPr>
        <w:pStyle w:val="NormalWeb"/>
        <w:widowControl/>
      </w:pPr>
      <w:r w:rsidRPr="009D399C">
        <w:t xml:space="preserve">C. </w:t>
      </w:r>
      <w:r w:rsidRPr="009D399C">
        <w:rPr>
          <w:rFonts w:hint="eastAsia"/>
        </w:rPr>
        <w:t>贯彻中国特色社会主义法治理论</w:t>
      </w:r>
      <w:r w:rsidRPr="009D399C">
        <w:t xml:space="preserve"> </w:t>
      </w:r>
    </w:p>
    <w:p w:rsidR="006C3987" w:rsidRPr="009D399C" w:rsidRDefault="006C3987" w:rsidP="009D399C">
      <w:pPr>
        <w:pStyle w:val="NormalWeb"/>
        <w:widowControl/>
      </w:pPr>
      <w:r w:rsidRPr="009D399C">
        <w:t xml:space="preserve">D. </w:t>
      </w:r>
      <w:r w:rsidRPr="009D399C">
        <w:rPr>
          <w:rFonts w:hint="eastAsia"/>
        </w:rPr>
        <w:t>促进国家治理体系和治理能力现代化</w:t>
      </w:r>
      <w:r w:rsidRPr="009D399C">
        <w:t xml:space="preserve"> </w:t>
      </w:r>
    </w:p>
    <w:p w:rsidR="006C3987" w:rsidRPr="009D399C" w:rsidRDefault="006C3987" w:rsidP="009D399C">
      <w:pPr>
        <w:pStyle w:val="NormalWeb"/>
        <w:widowControl/>
      </w:pPr>
      <w:r w:rsidRPr="009D399C">
        <w:rPr>
          <w:rFonts w:hint="eastAsia"/>
        </w:rPr>
        <w:t>题目</w:t>
      </w:r>
      <w:r w:rsidRPr="009D399C">
        <w:t>19</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5.00</w:t>
      </w:r>
    </w:p>
    <w:p w:rsidR="006C3987" w:rsidRPr="009D399C" w:rsidRDefault="006C3987" w:rsidP="009D399C">
      <w:pPr>
        <w:pStyle w:val="NormalWeb"/>
        <w:widowControl/>
      </w:pPr>
      <w:r w:rsidRPr="009D399C">
        <w:pict>
          <v:shape id="_x0000_i1154"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4</w:t>
      </w:r>
      <w:r w:rsidRPr="009D399C">
        <w:rPr>
          <w:rFonts w:hint="eastAsia"/>
        </w:rPr>
        <w:t>．法治思维与人治思维的分水岭是（</w:t>
      </w:r>
      <w:r w:rsidRPr="009D399C">
        <w:t xml:space="preserve"> D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有没有法律</w:t>
      </w:r>
      <w:r w:rsidRPr="009D399C">
        <w:t xml:space="preserve"> </w:t>
      </w:r>
    </w:p>
    <w:p w:rsidR="006C3987" w:rsidRPr="009D399C" w:rsidRDefault="006C3987" w:rsidP="009D399C">
      <w:pPr>
        <w:pStyle w:val="NormalWeb"/>
        <w:widowControl/>
      </w:pPr>
      <w:r w:rsidRPr="009D399C">
        <w:t xml:space="preserve">B. </w:t>
      </w:r>
      <w:r w:rsidRPr="009D399C">
        <w:rPr>
          <w:rFonts w:hint="eastAsia"/>
        </w:rPr>
        <w:t>法律的多寡</w:t>
      </w:r>
      <w:r w:rsidRPr="009D399C">
        <w:t xml:space="preserve"> </w:t>
      </w:r>
    </w:p>
    <w:p w:rsidR="006C3987" w:rsidRPr="009D399C" w:rsidRDefault="006C3987" w:rsidP="009D399C">
      <w:pPr>
        <w:pStyle w:val="NormalWeb"/>
        <w:widowControl/>
      </w:pPr>
      <w:r w:rsidRPr="009D399C">
        <w:t xml:space="preserve">C. </w:t>
      </w:r>
      <w:r w:rsidRPr="009D399C">
        <w:rPr>
          <w:rFonts w:hint="eastAsia"/>
        </w:rPr>
        <w:t>法律的好坏</w:t>
      </w:r>
      <w:r w:rsidRPr="009D399C">
        <w:t xml:space="preserve"> </w:t>
      </w:r>
    </w:p>
    <w:p w:rsidR="006C3987" w:rsidRPr="009D399C" w:rsidRDefault="006C3987" w:rsidP="009D399C">
      <w:pPr>
        <w:pStyle w:val="NormalWeb"/>
        <w:widowControl/>
      </w:pPr>
      <w:r w:rsidRPr="009D399C">
        <w:t xml:space="preserve">D. </w:t>
      </w:r>
      <w:r w:rsidRPr="009D399C">
        <w:rPr>
          <w:rFonts w:hint="eastAsia"/>
        </w:rPr>
        <w:t>最高的权威究竟是法律还是个人</w:t>
      </w:r>
      <w:r w:rsidRPr="009D399C">
        <w:t xml:space="preserve"> </w:t>
      </w:r>
    </w:p>
    <w:p w:rsidR="006C3987" w:rsidRPr="009D399C" w:rsidRDefault="006C3987" w:rsidP="009D399C">
      <w:pPr>
        <w:pStyle w:val="NormalWeb"/>
        <w:widowControl/>
      </w:pPr>
      <w:r w:rsidRPr="009D399C">
        <w:rPr>
          <w:rFonts w:hint="eastAsia"/>
        </w:rPr>
        <w:t>题目</w:t>
      </w:r>
      <w:r w:rsidRPr="009D399C">
        <w:t>20</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5.00</w:t>
      </w:r>
    </w:p>
    <w:p w:rsidR="006C3987" w:rsidRPr="009D399C" w:rsidRDefault="006C3987" w:rsidP="009D399C">
      <w:pPr>
        <w:pStyle w:val="NormalWeb"/>
        <w:widowControl/>
      </w:pPr>
      <w:r w:rsidRPr="009D399C">
        <w:pict>
          <v:shape id="_x0000_i1155"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5</w:t>
      </w:r>
      <w:r w:rsidRPr="009D399C">
        <w:rPr>
          <w:rFonts w:hint="eastAsia"/>
        </w:rPr>
        <w:t>．下列不属于程序法范畴的是（</w:t>
      </w:r>
      <w:r w:rsidRPr="009D399C">
        <w:t> D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民事程序法</w:t>
      </w:r>
      <w:r w:rsidRPr="009D399C">
        <w:t xml:space="preserve"> </w:t>
      </w:r>
    </w:p>
    <w:p w:rsidR="006C3987" w:rsidRPr="009D399C" w:rsidRDefault="006C3987" w:rsidP="009D399C">
      <w:pPr>
        <w:pStyle w:val="NormalWeb"/>
        <w:widowControl/>
      </w:pPr>
      <w:r w:rsidRPr="009D399C">
        <w:t xml:space="preserve">B. </w:t>
      </w:r>
      <w:r w:rsidRPr="009D399C">
        <w:rPr>
          <w:rFonts w:hint="eastAsia"/>
        </w:rPr>
        <w:t>刑事程序法</w:t>
      </w:r>
      <w:r w:rsidRPr="009D399C">
        <w:t xml:space="preserve"> </w:t>
      </w:r>
    </w:p>
    <w:p w:rsidR="006C3987" w:rsidRPr="009D399C" w:rsidRDefault="006C3987" w:rsidP="009D399C">
      <w:pPr>
        <w:pStyle w:val="NormalWeb"/>
        <w:widowControl/>
      </w:pPr>
      <w:r w:rsidRPr="009D399C">
        <w:t xml:space="preserve">C. </w:t>
      </w:r>
      <w:r w:rsidRPr="009D399C">
        <w:rPr>
          <w:rFonts w:hint="eastAsia"/>
        </w:rPr>
        <w:t>行政程序法</w:t>
      </w:r>
      <w:r w:rsidRPr="009D399C">
        <w:t xml:space="preserve"> </w:t>
      </w:r>
    </w:p>
    <w:p w:rsidR="006C3987" w:rsidRPr="009D399C" w:rsidRDefault="006C3987" w:rsidP="009D399C">
      <w:pPr>
        <w:pStyle w:val="NormalWeb"/>
        <w:widowControl/>
      </w:pPr>
      <w:r w:rsidRPr="009D399C">
        <w:t xml:space="preserve">D. </w:t>
      </w:r>
      <w:r w:rsidRPr="009D399C">
        <w:rPr>
          <w:rFonts w:hint="eastAsia"/>
        </w:rPr>
        <w:t>证据法</w:t>
      </w:r>
      <w:r w:rsidRPr="009D399C">
        <w:t xml:space="preserve"> </w:t>
      </w:r>
    </w:p>
    <w:p w:rsidR="006C3987" w:rsidRPr="009D399C" w:rsidRDefault="006C3987" w:rsidP="009D399C">
      <w:pPr>
        <w:pStyle w:val="NormalWeb"/>
        <w:widowControl/>
      </w:pPr>
    </w:p>
    <w:p w:rsidR="006C3987" w:rsidRPr="009D399C" w:rsidRDefault="006C3987" w:rsidP="009D399C">
      <w:pPr>
        <w:pStyle w:val="NormalWeb"/>
        <w:widowControl/>
      </w:pPr>
    </w:p>
    <w:p w:rsidR="006C3987" w:rsidRPr="009D399C" w:rsidRDefault="006C3987" w:rsidP="009D399C">
      <w:pPr>
        <w:pStyle w:val="NormalWeb"/>
        <w:widowControl/>
      </w:pPr>
      <w:r w:rsidRPr="009D399C">
        <w:rPr>
          <w:rFonts w:hint="eastAsia"/>
        </w:rPr>
        <w:t>窗体底端</w:t>
      </w:r>
    </w:p>
    <w:p w:rsidR="006C3987" w:rsidRPr="009D399C" w:rsidRDefault="006C3987">
      <w:pPr>
        <w:pStyle w:val="NormalWeb"/>
        <w:widowControl/>
      </w:pPr>
      <w:r w:rsidRPr="009D399C">
        <w:rPr>
          <w:rFonts w:hint="eastAsia"/>
        </w:rPr>
        <w:t>网络连接断开（自动保存失败）。</w:t>
      </w:r>
    </w:p>
    <w:p w:rsidR="006C3987" w:rsidRPr="009D399C" w:rsidRDefault="006C3987">
      <w:pPr>
        <w:pStyle w:val="NormalWeb"/>
        <w:widowControl/>
      </w:pPr>
      <w:r w:rsidRPr="009D399C">
        <w:rPr>
          <w:rFonts w:hint="eastAsia"/>
        </w:rPr>
        <w:t>请记录下最近几分钟在本页面所键入的答题结果，然后尝试重新连接。</w:t>
      </w:r>
    </w:p>
    <w:p w:rsidR="006C3987" w:rsidRPr="009D399C" w:rsidRDefault="006C3987">
      <w:pPr>
        <w:pStyle w:val="NormalWeb"/>
        <w:widowControl/>
      </w:pPr>
      <w:r w:rsidRPr="009D399C">
        <w:rPr>
          <w:rFonts w:hint="eastAsia"/>
        </w:rPr>
        <w:t>一旦连接被重新建立，你的答题结果将会被自动保存，同时这个消息会消失。</w:t>
      </w:r>
    </w:p>
    <w:p w:rsidR="006C3987" w:rsidRPr="009D399C" w:rsidRDefault="006C3987">
      <w:pPr>
        <w:pStyle w:val="NormalWeb"/>
        <w:widowControl/>
      </w:pPr>
      <w:r w:rsidRPr="009D399C">
        <w:rPr>
          <w:rFonts w:hint="eastAsia"/>
        </w:rPr>
        <w:t>网络连接恢复。你可以继续安全使用。</w:t>
      </w:r>
    </w:p>
    <w:p w:rsidR="006C3987" w:rsidRPr="009D399C" w:rsidRDefault="006C3987" w:rsidP="009D399C">
      <w:pPr>
        <w:pStyle w:val="NormalWeb"/>
        <w:widowControl/>
      </w:pPr>
      <w:hyperlink r:id="rId10" w:anchor="sb-1" w:history="1">
        <w:r w:rsidRPr="009D399C">
          <w:t>http://shanxi3.ouchn.cn/mod/quiz/attempt.php?attempt=7743978 - sb-1</w:t>
        </w:r>
      </w:hyperlink>
    </w:p>
    <w:p w:rsidR="006C3987" w:rsidRPr="009D399C" w:rsidRDefault="006C3987" w:rsidP="009D399C">
      <w:pPr>
        <w:pStyle w:val="NormalWeb"/>
        <w:widowControl/>
      </w:pPr>
      <w:r w:rsidRPr="009D399C">
        <w:rPr>
          <w:rFonts w:hint="eastAsia"/>
        </w:rPr>
        <w:t>窗体顶端</w:t>
      </w:r>
    </w:p>
    <w:p w:rsidR="006C3987" w:rsidRPr="009D399C" w:rsidRDefault="006C3987">
      <w:pPr>
        <w:pStyle w:val="NormalWeb"/>
        <w:widowControl/>
      </w:pPr>
      <w:r w:rsidRPr="009D399C">
        <w:rPr>
          <w:rFonts w:hint="eastAsia"/>
        </w:rPr>
        <w:t>测试八一、判断题（每题</w:t>
      </w:r>
      <w:r w:rsidRPr="009D399C">
        <w:t>5</w:t>
      </w:r>
      <w:r w:rsidRPr="009D399C">
        <w:rPr>
          <w:rFonts w:hint="eastAsia"/>
        </w:rPr>
        <w:t>分，共</w:t>
      </w:r>
      <w:r w:rsidRPr="009D399C">
        <w:t>75</w:t>
      </w:r>
      <w:r w:rsidRPr="009D399C">
        <w:rPr>
          <w:rFonts w:hint="eastAsia"/>
        </w:rPr>
        <w:t>分）</w:t>
      </w:r>
    </w:p>
    <w:p w:rsidR="006C3987" w:rsidRPr="009D399C" w:rsidRDefault="006C3987" w:rsidP="009D399C">
      <w:pPr>
        <w:pStyle w:val="NormalWeb"/>
        <w:widowControl/>
      </w:pPr>
    </w:p>
    <w:p w:rsidR="006C3987" w:rsidRPr="009D399C" w:rsidRDefault="006C3987" w:rsidP="009D399C">
      <w:pPr>
        <w:pStyle w:val="NormalWeb"/>
        <w:widowControl/>
      </w:pPr>
      <w:r w:rsidRPr="009D399C">
        <w:rPr>
          <w:rFonts w:hint="eastAsia"/>
        </w:rPr>
        <w:t>题目</w:t>
      </w:r>
      <w:r w:rsidRPr="009D399C">
        <w:t>1</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5.00</w:t>
      </w:r>
    </w:p>
    <w:p w:rsidR="006C3987" w:rsidRPr="009D399C" w:rsidRDefault="006C3987" w:rsidP="009D399C">
      <w:pPr>
        <w:pStyle w:val="NormalWeb"/>
        <w:widowControl/>
      </w:pPr>
      <w:r w:rsidRPr="009D399C">
        <w:pict>
          <v:shape id="_x0000_i1156"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w:t>
      </w:r>
      <w:r w:rsidRPr="009D399C">
        <w:rPr>
          <w:rFonts w:hint="eastAsia"/>
        </w:rPr>
        <w:t>．我国现行宪法在序言中明确规定：</w:t>
      </w:r>
      <w:r w:rsidRPr="009D399C">
        <w:t>“</w:t>
      </w:r>
      <w:r w:rsidRPr="009D399C">
        <w:rPr>
          <w:rFonts w:hint="eastAsia"/>
        </w:rPr>
        <w:t>本宪法以法律的形式确认了中国各族人民奋斗的成果，规定了国家的根本制度和根本任务，是国家的根本法，具有最高的法律效力。</w:t>
      </w:r>
      <w:r w:rsidRPr="009D399C">
        <w:t xml:space="preserve">” </w:t>
      </w:r>
      <w:r w:rsidRPr="009D399C">
        <w:rPr>
          <w:rFonts w:hint="eastAsia"/>
        </w:rPr>
        <w:t>（对</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2</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5.00</w:t>
      </w:r>
    </w:p>
    <w:p w:rsidR="006C3987" w:rsidRPr="009D399C" w:rsidRDefault="006C3987" w:rsidP="009D399C">
      <w:pPr>
        <w:pStyle w:val="NormalWeb"/>
        <w:widowControl/>
      </w:pPr>
      <w:r w:rsidRPr="009D399C">
        <w:pict>
          <v:shape id="_x0000_i1157"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2.</w:t>
      </w:r>
      <w:r w:rsidRPr="009D399C">
        <w:rPr>
          <w:rFonts w:hint="eastAsia"/>
        </w:rPr>
        <w:t>一些法律、法规，在某些特殊情况下，可以同宪法相抵触。（错</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3</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5.00</w:t>
      </w:r>
    </w:p>
    <w:p w:rsidR="006C3987" w:rsidRPr="009D399C" w:rsidRDefault="006C3987" w:rsidP="009D399C">
      <w:pPr>
        <w:pStyle w:val="NormalWeb"/>
        <w:widowControl/>
      </w:pPr>
      <w:r w:rsidRPr="009D399C">
        <w:pict>
          <v:shape id="_x0000_i1158"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3.</w:t>
      </w:r>
      <w:r w:rsidRPr="009D399C">
        <w:rPr>
          <w:rFonts w:hint="eastAsia"/>
        </w:rPr>
        <w:t>宪法的基本原则是贯穿于宪法规范始终，集中体现宪法的基本精神，统率宪法的基本内容，对宪法的制定、修改、实施、遵守等环节起指导作用的基本准则。（对</w:t>
      </w:r>
      <w:r w:rsidRPr="009D399C">
        <w:t>√</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4</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5.00</w:t>
      </w:r>
    </w:p>
    <w:p w:rsidR="006C3987" w:rsidRPr="009D399C" w:rsidRDefault="006C3987" w:rsidP="009D399C">
      <w:pPr>
        <w:pStyle w:val="NormalWeb"/>
        <w:widowControl/>
      </w:pPr>
      <w:r w:rsidRPr="009D399C">
        <w:pict>
          <v:shape id="_x0000_i1159"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4.</w:t>
      </w:r>
      <w:r w:rsidRPr="009D399C">
        <w:rPr>
          <w:rFonts w:hint="eastAsia"/>
        </w:rPr>
        <w:t>宪法的指导思想是宪法制定或者修改时确定宪法的发展方向和基本原则的理论基础，是宪法的核心和灵魂。（</w:t>
      </w:r>
      <w:r w:rsidRPr="009D399C">
        <w:t xml:space="preserve"> </w:t>
      </w:r>
      <w:r w:rsidRPr="009D399C">
        <w:rPr>
          <w:rFonts w:hint="eastAsia"/>
        </w:rPr>
        <w:t>对）</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5</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5.00</w:t>
      </w:r>
    </w:p>
    <w:p w:rsidR="006C3987" w:rsidRPr="009D399C" w:rsidRDefault="006C3987" w:rsidP="009D399C">
      <w:pPr>
        <w:pStyle w:val="NormalWeb"/>
        <w:widowControl/>
      </w:pPr>
      <w:r w:rsidRPr="009D399C">
        <w:pict>
          <v:shape id="_x0000_i1160"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5.</w:t>
      </w:r>
      <w:r w:rsidRPr="009D399C">
        <w:rPr>
          <w:rFonts w:hint="eastAsia"/>
        </w:rPr>
        <w:t>公民所享有的为宪法确认并保障的各项权利，叫做宪法权利，也称为公民基本权利。（对</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6</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5.00</w:t>
      </w:r>
    </w:p>
    <w:p w:rsidR="006C3987" w:rsidRPr="009D399C" w:rsidRDefault="006C3987" w:rsidP="009D399C">
      <w:pPr>
        <w:pStyle w:val="NormalWeb"/>
        <w:widowControl/>
      </w:pPr>
      <w:r w:rsidRPr="009D399C">
        <w:pict>
          <v:shape id="_x0000_i1161"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6.1982</w:t>
      </w:r>
      <w:r w:rsidRPr="009D399C">
        <w:rPr>
          <w:rFonts w:hint="eastAsia"/>
        </w:rPr>
        <w:t>年宪法作了五次修改和补充，形成了五十二条修正案。但宪法条文仍然是原来的</w:t>
      </w:r>
      <w:r w:rsidRPr="009D399C">
        <w:t>138</w:t>
      </w:r>
      <w:r w:rsidRPr="009D399C">
        <w:rPr>
          <w:rFonts w:hint="eastAsia"/>
        </w:rPr>
        <w:t>条。（错</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7</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5.00</w:t>
      </w:r>
    </w:p>
    <w:p w:rsidR="006C3987" w:rsidRPr="009D399C" w:rsidRDefault="006C3987" w:rsidP="009D399C">
      <w:pPr>
        <w:pStyle w:val="NormalWeb"/>
        <w:widowControl/>
      </w:pPr>
      <w:r w:rsidRPr="009D399C">
        <w:pict>
          <v:shape id="_x0000_i1162"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7</w:t>
      </w:r>
      <w:r w:rsidRPr="009D399C">
        <w:rPr>
          <w:rFonts w:hint="eastAsia"/>
        </w:rPr>
        <w:t>．</w:t>
      </w:r>
      <w:r w:rsidRPr="009D399C">
        <w:t xml:space="preserve"> </w:t>
      </w:r>
      <w:r w:rsidRPr="009D399C">
        <w:rPr>
          <w:rFonts w:hint="eastAsia"/>
        </w:rPr>
        <w:t>国家工作人员就职时应当依照法律规定公开进行宪法宣誓。（对</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8</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5.00</w:t>
      </w:r>
    </w:p>
    <w:p w:rsidR="006C3987" w:rsidRPr="009D399C" w:rsidRDefault="006C3987" w:rsidP="009D399C">
      <w:pPr>
        <w:pStyle w:val="NormalWeb"/>
        <w:widowControl/>
      </w:pPr>
      <w:r w:rsidRPr="009D399C">
        <w:pict>
          <v:shape id="_x0000_i1163"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 xml:space="preserve">8. </w:t>
      </w:r>
      <w:r w:rsidRPr="009D399C">
        <w:rPr>
          <w:rFonts w:hint="eastAsia"/>
        </w:rPr>
        <w:t>宪法宣誓仪式可以采取单独宣誓或集体宣誓的形式。（对</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9</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5.00</w:t>
      </w:r>
    </w:p>
    <w:p w:rsidR="006C3987" w:rsidRPr="009D399C" w:rsidRDefault="006C3987" w:rsidP="009D399C">
      <w:pPr>
        <w:pStyle w:val="NormalWeb"/>
        <w:widowControl/>
      </w:pPr>
      <w:r w:rsidRPr="009D399C">
        <w:pict>
          <v:shape id="_x0000_i1164"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 xml:space="preserve">9. </w:t>
      </w:r>
      <w:r w:rsidRPr="009D399C">
        <w:rPr>
          <w:rFonts w:hint="eastAsia"/>
        </w:rPr>
        <w:t>新中国成立后，</w:t>
      </w:r>
      <w:r w:rsidRPr="009D399C">
        <w:t xml:space="preserve">1954 </w:t>
      </w:r>
      <w:r w:rsidRPr="009D399C">
        <w:rPr>
          <w:rFonts w:hint="eastAsia"/>
        </w:rPr>
        <w:t>年宪法首次专章规定了</w:t>
      </w:r>
      <w:r w:rsidRPr="009D399C">
        <w:t>“</w:t>
      </w:r>
      <w:r w:rsidRPr="009D399C">
        <w:rPr>
          <w:rFonts w:hint="eastAsia"/>
        </w:rPr>
        <w:t>国旗、国徽、首都</w:t>
      </w:r>
      <w:r w:rsidRPr="009D399C">
        <w:t>”</w:t>
      </w:r>
      <w:r w:rsidRPr="009D399C">
        <w:rPr>
          <w:rFonts w:hint="eastAsia"/>
        </w:rPr>
        <w:t>。（</w:t>
      </w:r>
      <w:r w:rsidRPr="009D399C">
        <w:t xml:space="preserve"> </w:t>
      </w:r>
      <w:r w:rsidRPr="009D399C">
        <w:rPr>
          <w:rFonts w:hint="eastAsia"/>
        </w:rPr>
        <w:t>对）</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10</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5.00</w:t>
      </w:r>
    </w:p>
    <w:p w:rsidR="006C3987" w:rsidRPr="009D399C" w:rsidRDefault="006C3987" w:rsidP="009D399C">
      <w:pPr>
        <w:pStyle w:val="NormalWeb"/>
        <w:widowControl/>
      </w:pPr>
      <w:r w:rsidRPr="009D399C">
        <w:pict>
          <v:shape id="_x0000_i1165"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10.</w:t>
      </w:r>
      <w:r w:rsidRPr="009D399C">
        <w:rPr>
          <w:rFonts w:hint="eastAsia"/>
        </w:rPr>
        <w:t>为落实宪法规定，全国人大先后于</w:t>
      </w:r>
      <w:r w:rsidRPr="009D399C">
        <w:t>1990</w:t>
      </w:r>
      <w:r w:rsidRPr="009D399C">
        <w:rPr>
          <w:rFonts w:hint="eastAsia"/>
        </w:rPr>
        <w:t>年、</w:t>
      </w:r>
      <w:r w:rsidRPr="009D399C">
        <w:t>1991</w:t>
      </w:r>
      <w:r w:rsidRPr="009D399C">
        <w:rPr>
          <w:rFonts w:hint="eastAsia"/>
        </w:rPr>
        <w:t>年和</w:t>
      </w:r>
      <w:r w:rsidRPr="009D399C">
        <w:t>2017</w:t>
      </w:r>
      <w:r w:rsidRPr="009D399C">
        <w:rPr>
          <w:rFonts w:hint="eastAsia"/>
        </w:rPr>
        <w:t>年颁布《国旗法》、《国徽法》和《国歌法》三部单行法。（对</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11</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5.00</w:t>
      </w:r>
    </w:p>
    <w:p w:rsidR="006C3987" w:rsidRPr="009D399C" w:rsidRDefault="006C3987" w:rsidP="009D399C">
      <w:pPr>
        <w:pStyle w:val="NormalWeb"/>
        <w:widowControl/>
      </w:pPr>
      <w:r w:rsidRPr="009D399C">
        <w:pict>
          <v:shape id="_x0000_i1166"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 xml:space="preserve">11. </w:t>
      </w:r>
      <w:r w:rsidRPr="009D399C">
        <w:rPr>
          <w:rFonts w:hint="eastAsia"/>
        </w:rPr>
        <w:t>特别行政区的制度和政策均以基本法的规定为依据。（对</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12</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5.00</w:t>
      </w:r>
    </w:p>
    <w:p w:rsidR="006C3987" w:rsidRPr="009D399C" w:rsidRDefault="006C3987" w:rsidP="009D399C">
      <w:pPr>
        <w:pStyle w:val="NormalWeb"/>
        <w:widowControl/>
      </w:pPr>
      <w:r w:rsidRPr="009D399C">
        <w:pict>
          <v:shape id="_x0000_i1167"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 xml:space="preserve">12. </w:t>
      </w:r>
      <w:r w:rsidRPr="009D399C">
        <w:rPr>
          <w:rFonts w:hint="eastAsia"/>
        </w:rPr>
        <w:t>特别行政区依法享有行政管理权、立法权、独立的司法权和终审权。（</w:t>
      </w:r>
      <w:r w:rsidRPr="009D399C">
        <w:t xml:space="preserve"> </w:t>
      </w:r>
      <w:r w:rsidRPr="009D399C">
        <w:rPr>
          <w:rFonts w:hint="eastAsia"/>
        </w:rPr>
        <w:t>对）</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13</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5.00</w:t>
      </w:r>
    </w:p>
    <w:p w:rsidR="006C3987" w:rsidRPr="009D399C" w:rsidRDefault="006C3987" w:rsidP="009D399C">
      <w:pPr>
        <w:pStyle w:val="NormalWeb"/>
        <w:widowControl/>
      </w:pPr>
      <w:r w:rsidRPr="009D399C">
        <w:pict>
          <v:shape id="_x0000_i1168"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13.</w:t>
      </w:r>
      <w:r w:rsidRPr="009D399C">
        <w:rPr>
          <w:rFonts w:hint="eastAsia"/>
        </w:rPr>
        <w:t>基层政权为基层群众性自治组织提供指导、支持和帮助，基层群众性自治组织协助基层政权开展工作。（对</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14</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5.00</w:t>
      </w:r>
    </w:p>
    <w:p w:rsidR="006C3987" w:rsidRPr="009D399C" w:rsidRDefault="006C3987" w:rsidP="009D399C">
      <w:pPr>
        <w:pStyle w:val="NormalWeb"/>
        <w:widowControl/>
      </w:pPr>
      <w:r w:rsidRPr="009D399C">
        <w:pict>
          <v:shape id="_x0000_i1169"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14.</w:t>
      </w:r>
      <w:r w:rsidRPr="009D399C">
        <w:rPr>
          <w:rFonts w:hint="eastAsia"/>
        </w:rPr>
        <w:t>基层群众性自治组织包括城市和农村按居民居住地区设立的居民委员会、村民委员会。（对</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rPr>
          <w:rFonts w:hint="eastAsia"/>
        </w:rPr>
        <w:t>题目</w:t>
      </w:r>
      <w:r w:rsidRPr="009D399C">
        <w:t>15</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5.00</w:t>
      </w:r>
    </w:p>
    <w:p w:rsidR="006C3987" w:rsidRPr="009D399C" w:rsidRDefault="006C3987" w:rsidP="009D399C">
      <w:pPr>
        <w:pStyle w:val="NormalWeb"/>
        <w:widowControl/>
      </w:pPr>
      <w:r w:rsidRPr="009D399C">
        <w:pict>
          <v:shape id="_x0000_i1170"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15</w:t>
      </w:r>
      <w:r w:rsidRPr="009D399C">
        <w:rPr>
          <w:rFonts w:hint="eastAsia"/>
        </w:rPr>
        <w:t>．共产党领导、多党派合作，共产党执政、多党派参政是中国政党制度的基本特色，也是我国政治制度的一大优势。（对</w:t>
      </w:r>
      <w:r w:rsidRPr="009D399C">
        <w:t xml:space="preserve">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rPr>
          <w:rFonts w:hint="eastAsia"/>
        </w:rPr>
        <w:t>对</w:t>
      </w:r>
      <w:r w:rsidRPr="009D399C">
        <w:t xml:space="preserve"> </w:t>
      </w:r>
    </w:p>
    <w:p w:rsidR="006C3987" w:rsidRPr="009D399C" w:rsidRDefault="006C3987" w:rsidP="009D399C">
      <w:pPr>
        <w:pStyle w:val="NormalWeb"/>
        <w:widowControl/>
      </w:pPr>
      <w:r w:rsidRPr="009D399C">
        <w:rPr>
          <w:rFonts w:hint="eastAsia"/>
        </w:rPr>
        <w:t>错</w:t>
      </w:r>
      <w:r w:rsidRPr="009D399C">
        <w:t xml:space="preserve"> </w:t>
      </w:r>
    </w:p>
    <w:p w:rsidR="006C3987" w:rsidRPr="009D399C" w:rsidRDefault="006C3987" w:rsidP="009D399C">
      <w:pPr>
        <w:pStyle w:val="NormalWeb"/>
        <w:widowControl/>
      </w:pPr>
      <w:r w:rsidRPr="009D399C">
        <w:pict>
          <v:shape id="_x0000_i1171"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信息文本</w:t>
      </w:r>
    </w:p>
    <w:p w:rsidR="006C3987" w:rsidRPr="009D399C" w:rsidRDefault="006C3987" w:rsidP="009D399C">
      <w:pPr>
        <w:pStyle w:val="NormalWeb"/>
        <w:widowControl/>
      </w:pPr>
    </w:p>
    <w:p w:rsidR="006C3987" w:rsidRPr="009D399C" w:rsidRDefault="006C3987">
      <w:pPr>
        <w:pStyle w:val="NormalWeb"/>
        <w:widowControl/>
      </w:pPr>
      <w:r w:rsidRPr="009D399C">
        <w:rPr>
          <w:rFonts w:hint="eastAsia"/>
          <w:b/>
        </w:rPr>
        <w:t>二、单选题</w:t>
      </w:r>
      <w:r w:rsidRPr="009D399C">
        <w:rPr>
          <w:rFonts w:hint="eastAsia"/>
        </w:rPr>
        <w:t>（每题</w:t>
      </w:r>
      <w:r w:rsidRPr="009D399C">
        <w:t>5</w:t>
      </w:r>
      <w:r w:rsidRPr="009D399C">
        <w:rPr>
          <w:rFonts w:hint="eastAsia"/>
        </w:rPr>
        <w:t>分，共</w:t>
      </w:r>
      <w:r w:rsidRPr="009D399C">
        <w:t>25</w:t>
      </w:r>
      <w:r w:rsidRPr="009D399C">
        <w:rPr>
          <w:rFonts w:hint="eastAsia"/>
        </w:rPr>
        <w:t>分）</w:t>
      </w:r>
    </w:p>
    <w:p w:rsidR="006C3987" w:rsidRPr="009D399C" w:rsidRDefault="006C3987" w:rsidP="009D399C">
      <w:pPr>
        <w:pStyle w:val="NormalWeb"/>
        <w:widowControl/>
      </w:pPr>
    </w:p>
    <w:p w:rsidR="006C3987" w:rsidRPr="009D399C" w:rsidRDefault="006C3987" w:rsidP="009D399C">
      <w:pPr>
        <w:pStyle w:val="NormalWeb"/>
        <w:widowControl/>
      </w:pPr>
      <w:r w:rsidRPr="009D399C">
        <w:rPr>
          <w:rFonts w:hint="eastAsia"/>
        </w:rPr>
        <w:t>题目</w:t>
      </w:r>
      <w:r w:rsidRPr="009D399C">
        <w:t>16</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5.00</w:t>
      </w:r>
    </w:p>
    <w:p w:rsidR="006C3987" w:rsidRPr="009D399C" w:rsidRDefault="006C3987" w:rsidP="009D399C">
      <w:pPr>
        <w:pStyle w:val="NormalWeb"/>
        <w:widowControl/>
      </w:pPr>
      <w:r w:rsidRPr="009D399C">
        <w:pict>
          <v:shape id="_x0000_i1172"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 1</w:t>
      </w:r>
      <w:r w:rsidRPr="009D399C">
        <w:rPr>
          <w:rFonts w:hint="eastAsia"/>
        </w:rPr>
        <w:t>．我国宪法的修改，须由全国人民代表大会常务委员会或者</w:t>
      </w:r>
      <w:r w:rsidRPr="009D399C">
        <w:t>1/5</w:t>
      </w:r>
      <w:r w:rsidRPr="009D399C">
        <w:rPr>
          <w:rFonts w:hint="eastAsia"/>
        </w:rPr>
        <w:t>以上的全国人大代表提议，并由全国人大（</w:t>
      </w:r>
      <w:r w:rsidRPr="009D399C">
        <w:t>  B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以全体代表的</w:t>
      </w:r>
      <w:r w:rsidRPr="009D399C">
        <w:t>1/2</w:t>
      </w:r>
      <w:r w:rsidRPr="009D399C">
        <w:rPr>
          <w:rFonts w:hint="eastAsia"/>
        </w:rPr>
        <w:t>以上通过</w:t>
      </w:r>
      <w:r w:rsidRPr="009D399C">
        <w:t xml:space="preserve"> </w:t>
      </w:r>
    </w:p>
    <w:p w:rsidR="006C3987" w:rsidRPr="009D399C" w:rsidRDefault="006C3987" w:rsidP="009D399C">
      <w:pPr>
        <w:pStyle w:val="NormalWeb"/>
        <w:widowControl/>
      </w:pPr>
      <w:r w:rsidRPr="009D399C">
        <w:t xml:space="preserve">B. </w:t>
      </w:r>
      <w:r w:rsidRPr="009D399C">
        <w:rPr>
          <w:rFonts w:hint="eastAsia"/>
        </w:rPr>
        <w:t>以全体代表的</w:t>
      </w:r>
      <w:r w:rsidRPr="009D399C">
        <w:t>2/3</w:t>
      </w:r>
      <w:r w:rsidRPr="009D399C">
        <w:rPr>
          <w:rFonts w:hint="eastAsia"/>
        </w:rPr>
        <w:t>以上的多数通过</w:t>
      </w:r>
      <w:r w:rsidRPr="009D399C">
        <w:t xml:space="preserve"> </w:t>
      </w:r>
    </w:p>
    <w:p w:rsidR="006C3987" w:rsidRPr="009D399C" w:rsidRDefault="006C3987" w:rsidP="009D399C">
      <w:pPr>
        <w:pStyle w:val="NormalWeb"/>
        <w:widowControl/>
      </w:pPr>
      <w:r w:rsidRPr="009D399C">
        <w:t xml:space="preserve">C. </w:t>
      </w:r>
      <w:r w:rsidRPr="009D399C">
        <w:rPr>
          <w:rFonts w:hint="eastAsia"/>
        </w:rPr>
        <w:t>以全体代表的</w:t>
      </w:r>
      <w:r w:rsidRPr="009D399C">
        <w:t>3/4</w:t>
      </w:r>
      <w:r w:rsidRPr="009D399C">
        <w:rPr>
          <w:rFonts w:hint="eastAsia"/>
        </w:rPr>
        <w:t>以上的多数通过</w:t>
      </w:r>
      <w:r w:rsidRPr="009D399C">
        <w:t xml:space="preserve"> </w:t>
      </w:r>
    </w:p>
    <w:p w:rsidR="006C3987" w:rsidRPr="009D399C" w:rsidRDefault="006C3987" w:rsidP="009D399C">
      <w:pPr>
        <w:pStyle w:val="NormalWeb"/>
        <w:widowControl/>
      </w:pPr>
      <w:r w:rsidRPr="009D399C">
        <w:t xml:space="preserve">D. </w:t>
      </w:r>
      <w:r w:rsidRPr="009D399C">
        <w:rPr>
          <w:rFonts w:hint="eastAsia"/>
        </w:rPr>
        <w:t>以全体代表的</w:t>
      </w:r>
      <w:r w:rsidRPr="009D399C">
        <w:t>4/5</w:t>
      </w:r>
      <w:r w:rsidRPr="009D399C">
        <w:rPr>
          <w:rFonts w:hint="eastAsia"/>
        </w:rPr>
        <w:t>以上的多数通过</w:t>
      </w:r>
      <w:r w:rsidRPr="009D399C">
        <w:t xml:space="preserve"> </w:t>
      </w:r>
    </w:p>
    <w:p w:rsidR="006C3987" w:rsidRPr="009D399C" w:rsidRDefault="006C3987" w:rsidP="009D399C">
      <w:pPr>
        <w:pStyle w:val="NormalWeb"/>
        <w:widowControl/>
      </w:pPr>
      <w:r w:rsidRPr="009D399C">
        <w:rPr>
          <w:rFonts w:hint="eastAsia"/>
        </w:rPr>
        <w:t>题目</w:t>
      </w:r>
      <w:r w:rsidRPr="009D399C">
        <w:t>17</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5.00</w:t>
      </w:r>
    </w:p>
    <w:p w:rsidR="006C3987" w:rsidRPr="009D399C" w:rsidRDefault="006C3987" w:rsidP="009D399C">
      <w:pPr>
        <w:pStyle w:val="NormalWeb"/>
        <w:widowControl/>
      </w:pPr>
      <w:r w:rsidRPr="009D399C">
        <w:pict>
          <v:shape id="_x0000_i1173"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2</w:t>
      </w:r>
      <w:r w:rsidRPr="009D399C">
        <w:rPr>
          <w:rFonts w:hint="eastAsia"/>
        </w:rPr>
        <w:t>．我国现行宪法是（</w:t>
      </w:r>
      <w:r w:rsidRPr="009D399C">
        <w:t> D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A. 1954</w:t>
      </w:r>
      <w:r w:rsidRPr="009D399C">
        <w:rPr>
          <w:rFonts w:hint="eastAsia"/>
        </w:rPr>
        <w:t>年宪法</w:t>
      </w:r>
      <w:r w:rsidRPr="009D399C">
        <w:t xml:space="preserve"> </w:t>
      </w:r>
    </w:p>
    <w:p w:rsidR="006C3987" w:rsidRPr="009D399C" w:rsidRDefault="006C3987" w:rsidP="009D399C">
      <w:pPr>
        <w:pStyle w:val="NormalWeb"/>
        <w:widowControl/>
      </w:pPr>
      <w:r w:rsidRPr="009D399C">
        <w:t>B. 1975</w:t>
      </w:r>
      <w:r w:rsidRPr="009D399C">
        <w:rPr>
          <w:rFonts w:hint="eastAsia"/>
        </w:rPr>
        <w:t>年宪法</w:t>
      </w:r>
      <w:r w:rsidRPr="009D399C">
        <w:t xml:space="preserve"> </w:t>
      </w:r>
    </w:p>
    <w:p w:rsidR="006C3987" w:rsidRPr="009D399C" w:rsidRDefault="006C3987" w:rsidP="009D399C">
      <w:pPr>
        <w:pStyle w:val="NormalWeb"/>
        <w:widowControl/>
      </w:pPr>
      <w:r w:rsidRPr="009D399C">
        <w:t>C. 1978</w:t>
      </w:r>
      <w:r w:rsidRPr="009D399C">
        <w:rPr>
          <w:rFonts w:hint="eastAsia"/>
        </w:rPr>
        <w:t>年宪法</w:t>
      </w:r>
      <w:r w:rsidRPr="009D399C">
        <w:t xml:space="preserve"> </w:t>
      </w:r>
    </w:p>
    <w:p w:rsidR="006C3987" w:rsidRPr="009D399C" w:rsidRDefault="006C3987" w:rsidP="009D399C">
      <w:pPr>
        <w:pStyle w:val="NormalWeb"/>
        <w:widowControl/>
      </w:pPr>
      <w:r w:rsidRPr="009D399C">
        <w:t>D. 1982</w:t>
      </w:r>
      <w:r w:rsidRPr="009D399C">
        <w:rPr>
          <w:rFonts w:hint="eastAsia"/>
        </w:rPr>
        <w:t>年宪法</w:t>
      </w:r>
      <w:r w:rsidRPr="009D399C">
        <w:t xml:space="preserve"> </w:t>
      </w:r>
    </w:p>
    <w:p w:rsidR="006C3987" w:rsidRPr="009D399C" w:rsidRDefault="006C3987" w:rsidP="009D399C">
      <w:pPr>
        <w:pStyle w:val="NormalWeb"/>
        <w:widowControl/>
      </w:pPr>
      <w:r w:rsidRPr="009D399C">
        <w:rPr>
          <w:rFonts w:hint="eastAsia"/>
        </w:rPr>
        <w:t>题目</w:t>
      </w:r>
      <w:r w:rsidRPr="009D399C">
        <w:t>18</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5.00</w:t>
      </w:r>
    </w:p>
    <w:p w:rsidR="006C3987" w:rsidRPr="009D399C" w:rsidRDefault="006C3987" w:rsidP="009D399C">
      <w:pPr>
        <w:pStyle w:val="NormalWeb"/>
        <w:widowControl/>
      </w:pPr>
      <w:r w:rsidRPr="009D399C">
        <w:pict>
          <v:shape id="_x0000_i1174"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3</w:t>
      </w:r>
      <w:r w:rsidRPr="009D399C">
        <w:rPr>
          <w:rFonts w:hint="eastAsia"/>
        </w:rPr>
        <w:t>．关于我国的人民代表大会制度，表述错误的是（</w:t>
      </w:r>
      <w:r w:rsidRPr="009D399C">
        <w:t xml:space="preserve">  2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1. </w:t>
      </w:r>
      <w:r w:rsidRPr="009D399C">
        <w:rPr>
          <w:rFonts w:hint="eastAsia"/>
        </w:rPr>
        <w:t>是我国根本的政治制度</w:t>
      </w:r>
      <w:r w:rsidRPr="009D399C">
        <w:t xml:space="preserve"> </w:t>
      </w:r>
    </w:p>
    <w:p w:rsidR="006C3987" w:rsidRPr="009D399C" w:rsidRDefault="006C3987" w:rsidP="009D399C">
      <w:pPr>
        <w:pStyle w:val="NormalWeb"/>
        <w:widowControl/>
      </w:pPr>
      <w:r w:rsidRPr="009D399C">
        <w:t xml:space="preserve">2. </w:t>
      </w:r>
      <w:r w:rsidRPr="009D399C">
        <w:rPr>
          <w:rFonts w:hint="eastAsia"/>
        </w:rPr>
        <w:t>是我国基本的经济制度</w:t>
      </w:r>
      <w:r w:rsidRPr="009D399C">
        <w:t xml:space="preserve"> </w:t>
      </w:r>
    </w:p>
    <w:p w:rsidR="006C3987" w:rsidRPr="009D399C" w:rsidRDefault="006C3987" w:rsidP="009D399C">
      <w:pPr>
        <w:pStyle w:val="NormalWeb"/>
        <w:widowControl/>
      </w:pPr>
      <w:r w:rsidRPr="009D399C">
        <w:t xml:space="preserve">3. </w:t>
      </w:r>
      <w:r w:rsidRPr="009D399C">
        <w:rPr>
          <w:rFonts w:hint="eastAsia"/>
        </w:rPr>
        <w:t>人民行使国家权力的机关是全国人民代表大会和地方各级人民代表大会</w:t>
      </w:r>
      <w:r w:rsidRPr="009D399C">
        <w:t xml:space="preserve"> </w:t>
      </w:r>
    </w:p>
    <w:p w:rsidR="006C3987" w:rsidRPr="009D399C" w:rsidRDefault="006C3987" w:rsidP="009D399C">
      <w:pPr>
        <w:pStyle w:val="NormalWeb"/>
        <w:widowControl/>
      </w:pPr>
      <w:r w:rsidRPr="009D399C">
        <w:t xml:space="preserve">4. </w:t>
      </w:r>
      <w:r w:rsidRPr="009D399C">
        <w:rPr>
          <w:rFonts w:hint="eastAsia"/>
        </w:rPr>
        <w:t>国家行政机关、监察机关、审判机关、检察机关由人民代表大会产生，对它负责，受它监督</w:t>
      </w:r>
      <w:r w:rsidRPr="009D399C">
        <w:t xml:space="preserve"> </w:t>
      </w:r>
    </w:p>
    <w:p w:rsidR="006C3987" w:rsidRPr="009D399C" w:rsidRDefault="006C3987" w:rsidP="009D399C">
      <w:pPr>
        <w:pStyle w:val="NormalWeb"/>
        <w:widowControl/>
      </w:pPr>
      <w:r w:rsidRPr="009D399C">
        <w:rPr>
          <w:rFonts w:hint="eastAsia"/>
        </w:rPr>
        <w:t>题目</w:t>
      </w:r>
      <w:r w:rsidRPr="009D399C">
        <w:t>19</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5.00</w:t>
      </w:r>
    </w:p>
    <w:p w:rsidR="006C3987" w:rsidRPr="009D399C" w:rsidRDefault="006C3987" w:rsidP="009D399C">
      <w:pPr>
        <w:pStyle w:val="NormalWeb"/>
        <w:widowControl/>
      </w:pPr>
      <w:r w:rsidRPr="009D399C">
        <w:pict>
          <v:shape id="_x0000_i1175"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4</w:t>
      </w:r>
      <w:r w:rsidRPr="009D399C">
        <w:rPr>
          <w:rFonts w:hint="eastAsia"/>
        </w:rPr>
        <w:t>．新中国的第一部宪法是（</w:t>
      </w:r>
      <w:r w:rsidRPr="009D399C">
        <w:t>  B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 xml:space="preserve">A. </w:t>
      </w:r>
      <w:r w:rsidRPr="009D399C">
        <w:rPr>
          <w:rFonts w:hint="eastAsia"/>
        </w:rPr>
        <w:t>共同纲领</w:t>
      </w:r>
      <w:r w:rsidRPr="009D399C">
        <w:t xml:space="preserve"> </w:t>
      </w:r>
    </w:p>
    <w:p w:rsidR="006C3987" w:rsidRPr="009D399C" w:rsidRDefault="006C3987" w:rsidP="009D399C">
      <w:pPr>
        <w:pStyle w:val="NormalWeb"/>
        <w:widowControl/>
      </w:pPr>
      <w:r w:rsidRPr="009D399C">
        <w:t>B. 1954</w:t>
      </w:r>
      <w:r w:rsidRPr="009D399C">
        <w:rPr>
          <w:rFonts w:hint="eastAsia"/>
        </w:rPr>
        <w:t>年宪法</w:t>
      </w:r>
      <w:r w:rsidRPr="009D399C">
        <w:t xml:space="preserve"> </w:t>
      </w:r>
    </w:p>
    <w:p w:rsidR="006C3987" w:rsidRPr="009D399C" w:rsidRDefault="006C3987" w:rsidP="009D399C">
      <w:pPr>
        <w:pStyle w:val="NormalWeb"/>
        <w:widowControl/>
      </w:pPr>
      <w:r w:rsidRPr="009D399C">
        <w:t>C. 1975</w:t>
      </w:r>
      <w:r w:rsidRPr="009D399C">
        <w:rPr>
          <w:rFonts w:hint="eastAsia"/>
        </w:rPr>
        <w:t>年宪法</w:t>
      </w:r>
      <w:r w:rsidRPr="009D399C">
        <w:t xml:space="preserve"> </w:t>
      </w:r>
    </w:p>
    <w:p w:rsidR="006C3987" w:rsidRPr="009D399C" w:rsidRDefault="006C3987" w:rsidP="009D399C">
      <w:pPr>
        <w:pStyle w:val="NormalWeb"/>
        <w:widowControl/>
      </w:pPr>
      <w:r w:rsidRPr="009D399C">
        <w:t>D. 1982</w:t>
      </w:r>
      <w:r w:rsidRPr="009D399C">
        <w:rPr>
          <w:rFonts w:hint="eastAsia"/>
        </w:rPr>
        <w:t>年宪法</w:t>
      </w:r>
      <w:r w:rsidRPr="009D399C">
        <w:t xml:space="preserve"> </w:t>
      </w:r>
    </w:p>
    <w:p w:rsidR="006C3987" w:rsidRPr="009D399C" w:rsidRDefault="006C3987" w:rsidP="009D399C">
      <w:pPr>
        <w:pStyle w:val="NormalWeb"/>
        <w:widowControl/>
      </w:pPr>
      <w:r w:rsidRPr="009D399C">
        <w:rPr>
          <w:rFonts w:hint="eastAsia"/>
        </w:rPr>
        <w:t>题目</w:t>
      </w:r>
      <w:r w:rsidRPr="009D399C">
        <w:t>20</w:t>
      </w:r>
    </w:p>
    <w:p w:rsidR="006C3987" w:rsidRPr="009D399C" w:rsidRDefault="006C3987" w:rsidP="009D399C">
      <w:pPr>
        <w:pStyle w:val="NormalWeb"/>
        <w:widowControl/>
      </w:pPr>
      <w:r w:rsidRPr="009D399C">
        <w:rPr>
          <w:rFonts w:hint="eastAsia"/>
        </w:rPr>
        <w:t>还未回答</w:t>
      </w:r>
    </w:p>
    <w:p w:rsidR="006C3987" w:rsidRPr="009D399C" w:rsidRDefault="006C3987" w:rsidP="009D399C">
      <w:pPr>
        <w:pStyle w:val="NormalWeb"/>
        <w:widowControl/>
      </w:pPr>
      <w:r w:rsidRPr="009D399C">
        <w:rPr>
          <w:rFonts w:hint="eastAsia"/>
        </w:rPr>
        <w:t>满分</w:t>
      </w:r>
      <w:r w:rsidRPr="009D399C">
        <w:t>5.00</w:t>
      </w:r>
    </w:p>
    <w:p w:rsidR="006C3987" w:rsidRPr="009D399C" w:rsidRDefault="006C3987" w:rsidP="009D399C">
      <w:pPr>
        <w:pStyle w:val="NormalWeb"/>
        <w:widowControl/>
      </w:pPr>
      <w:r w:rsidRPr="009D399C">
        <w:pict>
          <v:shape id="_x0000_i1176" type="#_x0000_t75" style="width:12pt;height:12pt">
            <v:imagedata r:id="rId6" o:title=""/>
          </v:shape>
        </w:pict>
      </w:r>
      <w:r w:rsidRPr="009D399C">
        <w:rPr>
          <w:rFonts w:hint="eastAsia"/>
        </w:rPr>
        <w:t>标记题目</w:t>
      </w:r>
    </w:p>
    <w:p w:rsidR="006C3987" w:rsidRPr="009D399C" w:rsidRDefault="006C3987" w:rsidP="009D399C">
      <w:pPr>
        <w:pStyle w:val="NormalWeb"/>
        <w:widowControl/>
      </w:pPr>
      <w:r w:rsidRPr="009D399C">
        <w:rPr>
          <w:rFonts w:hint="eastAsia"/>
        </w:rPr>
        <w:t>题干</w:t>
      </w:r>
    </w:p>
    <w:p w:rsidR="006C3987" w:rsidRPr="009D399C" w:rsidRDefault="006C3987" w:rsidP="009D399C">
      <w:pPr>
        <w:pStyle w:val="NormalWeb"/>
        <w:widowControl/>
      </w:pPr>
    </w:p>
    <w:p w:rsidR="006C3987" w:rsidRPr="009D399C" w:rsidRDefault="006C3987">
      <w:pPr>
        <w:pStyle w:val="NormalWeb"/>
        <w:widowControl/>
      </w:pPr>
      <w:r w:rsidRPr="009D399C">
        <w:t>5</w:t>
      </w:r>
      <w:r w:rsidRPr="009D399C">
        <w:rPr>
          <w:rFonts w:hint="eastAsia"/>
        </w:rPr>
        <w:t>．我国的国家宪法日是（</w:t>
      </w:r>
      <w:r w:rsidRPr="009D399C">
        <w:t>  D</w:t>
      </w:r>
      <w:bookmarkStart w:id="0" w:name="_GoBack"/>
      <w:bookmarkEnd w:id="0"/>
      <w:r w:rsidRPr="009D399C">
        <w:t> </w:t>
      </w:r>
      <w:r w:rsidRPr="009D399C">
        <w:rPr>
          <w:rFonts w:hint="eastAsia"/>
        </w:rPr>
        <w:t>）。</w:t>
      </w:r>
    </w:p>
    <w:p w:rsidR="006C3987" w:rsidRPr="009D399C" w:rsidRDefault="006C3987" w:rsidP="009D399C">
      <w:pPr>
        <w:pStyle w:val="NormalWeb"/>
        <w:widowControl/>
      </w:pPr>
      <w:r w:rsidRPr="009D399C">
        <w:rPr>
          <w:rFonts w:hint="eastAsia"/>
        </w:rPr>
        <w:t>选择一项：</w:t>
      </w:r>
    </w:p>
    <w:p w:rsidR="006C3987" w:rsidRPr="009D399C" w:rsidRDefault="006C3987" w:rsidP="009D399C">
      <w:pPr>
        <w:pStyle w:val="NormalWeb"/>
        <w:widowControl/>
      </w:pPr>
      <w:r w:rsidRPr="009D399C">
        <w:t>A. 1</w:t>
      </w:r>
      <w:r w:rsidRPr="009D399C">
        <w:rPr>
          <w:rFonts w:hint="eastAsia"/>
        </w:rPr>
        <w:t>月</w:t>
      </w:r>
      <w:r w:rsidRPr="009D399C">
        <w:t>1</w:t>
      </w:r>
      <w:r w:rsidRPr="009D399C">
        <w:rPr>
          <w:rFonts w:hint="eastAsia"/>
        </w:rPr>
        <w:t>日</w:t>
      </w:r>
      <w:r w:rsidRPr="009D399C">
        <w:t xml:space="preserve"> </w:t>
      </w:r>
    </w:p>
    <w:p w:rsidR="006C3987" w:rsidRPr="009D399C" w:rsidRDefault="006C3987" w:rsidP="009D399C">
      <w:pPr>
        <w:pStyle w:val="NormalWeb"/>
        <w:widowControl/>
      </w:pPr>
      <w:r w:rsidRPr="009D399C">
        <w:t>B. 10</w:t>
      </w:r>
      <w:r w:rsidRPr="009D399C">
        <w:rPr>
          <w:rFonts w:hint="eastAsia"/>
        </w:rPr>
        <w:t>月</w:t>
      </w:r>
      <w:r w:rsidRPr="009D399C">
        <w:t>1</w:t>
      </w:r>
      <w:r w:rsidRPr="009D399C">
        <w:rPr>
          <w:rFonts w:hint="eastAsia"/>
        </w:rPr>
        <w:t>日</w:t>
      </w:r>
      <w:r w:rsidRPr="009D399C">
        <w:t xml:space="preserve"> </w:t>
      </w:r>
    </w:p>
    <w:p w:rsidR="006C3987" w:rsidRPr="009D399C" w:rsidRDefault="006C3987" w:rsidP="009D399C">
      <w:pPr>
        <w:pStyle w:val="NormalWeb"/>
        <w:widowControl/>
      </w:pPr>
      <w:r w:rsidRPr="009D399C">
        <w:t>C. 12</w:t>
      </w:r>
      <w:r w:rsidRPr="009D399C">
        <w:rPr>
          <w:rFonts w:hint="eastAsia"/>
        </w:rPr>
        <w:t>月</w:t>
      </w:r>
      <w:r w:rsidRPr="009D399C">
        <w:t>1</w:t>
      </w:r>
      <w:r w:rsidRPr="009D399C">
        <w:rPr>
          <w:rFonts w:hint="eastAsia"/>
        </w:rPr>
        <w:t>日</w:t>
      </w:r>
      <w:r w:rsidRPr="009D399C">
        <w:t xml:space="preserve"> </w:t>
      </w:r>
    </w:p>
    <w:p w:rsidR="006C3987" w:rsidRPr="009D399C" w:rsidRDefault="006C3987" w:rsidP="009D399C">
      <w:pPr>
        <w:pStyle w:val="NormalWeb"/>
        <w:widowControl/>
      </w:pPr>
      <w:r w:rsidRPr="009D399C">
        <w:t>D. 12</w:t>
      </w:r>
      <w:r w:rsidRPr="009D399C">
        <w:rPr>
          <w:rFonts w:hint="eastAsia"/>
        </w:rPr>
        <w:t>月</w:t>
      </w:r>
      <w:r w:rsidRPr="009D399C">
        <w:t>4</w:t>
      </w:r>
      <w:r w:rsidRPr="009D399C">
        <w:rPr>
          <w:rFonts w:hint="eastAsia"/>
        </w:rPr>
        <w:t>日</w:t>
      </w:r>
      <w:r w:rsidRPr="009D399C">
        <w:t xml:space="preserve"> </w:t>
      </w:r>
    </w:p>
    <w:p w:rsidR="006C3987" w:rsidRPr="009D399C" w:rsidRDefault="006C3987" w:rsidP="009D399C">
      <w:pPr>
        <w:pStyle w:val="NormalWeb"/>
        <w:widowControl/>
      </w:pPr>
    </w:p>
    <w:p w:rsidR="006C3987" w:rsidRPr="009D399C" w:rsidRDefault="006C3987" w:rsidP="009D399C">
      <w:pPr>
        <w:pStyle w:val="NormalWeb"/>
        <w:widowControl/>
      </w:pPr>
    </w:p>
    <w:p w:rsidR="006C3987" w:rsidRPr="009D399C" w:rsidRDefault="006C3987" w:rsidP="009D399C">
      <w:pPr>
        <w:pStyle w:val="NormalWeb"/>
        <w:widowControl/>
      </w:pPr>
      <w:r w:rsidRPr="009D399C">
        <w:rPr>
          <w:rFonts w:hint="eastAsia"/>
        </w:rPr>
        <w:t>窗体底端</w:t>
      </w:r>
    </w:p>
    <w:p w:rsidR="006C3987" w:rsidRPr="009D399C" w:rsidRDefault="006C3987">
      <w:pPr>
        <w:pStyle w:val="NormalWeb"/>
        <w:widowControl/>
      </w:pPr>
      <w:r w:rsidRPr="009D399C">
        <w:rPr>
          <w:rFonts w:hint="eastAsia"/>
        </w:rPr>
        <w:t>网络连接断开（自动保存失败）。</w:t>
      </w:r>
    </w:p>
    <w:p w:rsidR="006C3987" w:rsidRPr="009D399C" w:rsidRDefault="006C3987">
      <w:pPr>
        <w:pStyle w:val="NormalWeb"/>
        <w:widowControl/>
      </w:pPr>
      <w:r w:rsidRPr="009D399C">
        <w:rPr>
          <w:rFonts w:hint="eastAsia"/>
        </w:rPr>
        <w:t>请记录下最近几分钟在本页面所键入的答题结果，然后尝试重新连接。</w:t>
      </w:r>
    </w:p>
    <w:p w:rsidR="006C3987" w:rsidRPr="009D399C" w:rsidRDefault="006C3987">
      <w:pPr>
        <w:pStyle w:val="NormalWeb"/>
        <w:widowControl/>
      </w:pPr>
      <w:r w:rsidRPr="009D399C">
        <w:rPr>
          <w:rFonts w:hint="eastAsia"/>
        </w:rPr>
        <w:t>一旦连接被重新建立，你的答题结果将会被自动保存，同时这个消息会消失。</w:t>
      </w:r>
    </w:p>
    <w:p w:rsidR="006C3987" w:rsidRPr="009D399C" w:rsidRDefault="006C3987">
      <w:pPr>
        <w:pStyle w:val="NormalWeb"/>
        <w:widowControl/>
      </w:pPr>
      <w:r w:rsidRPr="009D399C">
        <w:rPr>
          <w:rFonts w:hint="eastAsia"/>
        </w:rPr>
        <w:t>网络连接恢复。你可以继续安全使用。</w:t>
      </w:r>
    </w:p>
    <w:p w:rsidR="006C3987" w:rsidRPr="009D399C" w:rsidRDefault="006C3987" w:rsidP="009D399C">
      <w:pPr>
        <w:pStyle w:val="NormalWeb"/>
        <w:widowControl/>
      </w:pPr>
      <w:hyperlink r:id="rId11" w:anchor="sb-1" w:history="1">
        <w:r w:rsidRPr="009D399C">
          <w:t>http://shanxi3.ouchn.cn/mod/quiz/attempt.php?attempt=7744163 - sb-1</w:t>
        </w:r>
      </w:hyperlink>
    </w:p>
    <w:p w:rsidR="006C3987" w:rsidRPr="009D399C" w:rsidRDefault="006C3987" w:rsidP="009D399C">
      <w:pPr>
        <w:pStyle w:val="NormalWeb"/>
        <w:widowControl/>
      </w:pPr>
      <w:r w:rsidRPr="009D399C">
        <w:rPr>
          <w:rFonts w:hint="eastAsia"/>
        </w:rPr>
        <w:t>窗体底端</w:t>
      </w:r>
    </w:p>
    <w:p w:rsidR="006C3987" w:rsidRPr="009D399C" w:rsidRDefault="006C3987" w:rsidP="009D399C">
      <w:pPr>
        <w:pStyle w:val="NormalWeb"/>
        <w:widowControl/>
      </w:pPr>
      <w:r w:rsidRPr="009D399C">
        <w:rPr>
          <w:rFonts w:hint="eastAsia"/>
        </w:rPr>
        <w:t>窗体底端</w:t>
      </w:r>
    </w:p>
    <w:p w:rsidR="006C3987" w:rsidRPr="009D399C" w:rsidRDefault="006C3987" w:rsidP="009D399C">
      <w:pPr>
        <w:pStyle w:val="NormalWeb"/>
        <w:widowControl/>
      </w:pPr>
      <w:r w:rsidRPr="009D399C">
        <w:rPr>
          <w:rFonts w:hint="eastAsia"/>
        </w:rPr>
        <w:t>窗体底端</w:t>
      </w:r>
    </w:p>
    <w:p w:rsidR="006C3987" w:rsidRPr="009D399C" w:rsidRDefault="006C3987" w:rsidP="009D399C">
      <w:pPr>
        <w:pStyle w:val="NormalWeb"/>
        <w:widowControl/>
      </w:pPr>
      <w:hyperlink r:id="rId12" w:anchor="sb-1" w:history="1">
        <w:r w:rsidRPr="009D399C">
          <w:t>http://shanxi3.ouchn.cn/mod/quiz/attempt.php?attempt=6866062 - sb-1</w:t>
        </w:r>
      </w:hyperlink>
    </w:p>
    <w:sectPr w:rsidR="006C3987" w:rsidRPr="009D399C" w:rsidSect="00326BB2">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987" w:rsidRDefault="006C3987">
      <w:r>
        <w:separator/>
      </w:r>
    </w:p>
  </w:endnote>
  <w:endnote w:type="continuationSeparator" w:id="0">
    <w:p w:rsidR="006C3987" w:rsidRDefault="006C3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987" w:rsidRDefault="006C39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987" w:rsidRDefault="006C39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987" w:rsidRDefault="006C39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987" w:rsidRDefault="006C3987">
      <w:r>
        <w:separator/>
      </w:r>
    </w:p>
  </w:footnote>
  <w:footnote w:type="continuationSeparator" w:id="0">
    <w:p w:rsidR="006C3987" w:rsidRDefault="006C39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987" w:rsidRDefault="006C39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987" w:rsidRDefault="006C3987" w:rsidP="009D399C">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987" w:rsidRDefault="006C39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5640595"/>
    <w:rsid w:val="00326BB2"/>
    <w:rsid w:val="003834AF"/>
    <w:rsid w:val="006624C0"/>
    <w:rsid w:val="006C3987"/>
    <w:rsid w:val="009D399C"/>
    <w:rsid w:val="15640595"/>
    <w:rsid w:val="3FE25D6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BB2"/>
    <w:pPr>
      <w:widowControl w:val="0"/>
      <w:jc w:val="both"/>
    </w:pPr>
    <w:rPr>
      <w:rFonts w:ascii="Calibri" w:hAnsi="Calibri"/>
      <w:szCs w:val="24"/>
    </w:rPr>
  </w:style>
  <w:style w:type="paragraph" w:styleId="Heading3">
    <w:name w:val="heading 3"/>
    <w:basedOn w:val="Normal"/>
    <w:next w:val="Normal"/>
    <w:link w:val="Heading3Char"/>
    <w:uiPriority w:val="99"/>
    <w:qFormat/>
    <w:rsid w:val="00326BB2"/>
    <w:pPr>
      <w:spacing w:beforeAutospacing="1" w:afterAutospacing="1"/>
      <w:jc w:val="left"/>
      <w:outlineLvl w:val="2"/>
    </w:pPr>
    <w:rPr>
      <w:rFonts w:ascii="宋体" w:hAnsi="宋体"/>
      <w:b/>
      <w:kern w:val="0"/>
      <w:sz w:val="27"/>
      <w:szCs w:val="27"/>
    </w:rPr>
  </w:style>
  <w:style w:type="paragraph" w:styleId="Heading4">
    <w:name w:val="heading 4"/>
    <w:basedOn w:val="Normal"/>
    <w:next w:val="Normal"/>
    <w:link w:val="Heading4Char"/>
    <w:uiPriority w:val="99"/>
    <w:qFormat/>
    <w:rsid w:val="00326BB2"/>
    <w:pPr>
      <w:spacing w:beforeAutospacing="1" w:afterAutospacing="1"/>
      <w:jc w:val="left"/>
      <w:outlineLvl w:val="3"/>
    </w:pPr>
    <w:rPr>
      <w:rFonts w:ascii="宋体" w:hAnsi="宋体"/>
      <w:b/>
      <w:kern w:val="0"/>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C09AD"/>
    <w:rPr>
      <w:rFonts w:ascii="Calibri" w:hAnsi="Calibri"/>
      <w:b/>
      <w:bCs/>
      <w:sz w:val="32"/>
      <w:szCs w:val="32"/>
    </w:rPr>
  </w:style>
  <w:style w:type="character" w:customStyle="1" w:styleId="Heading4Char">
    <w:name w:val="Heading 4 Char"/>
    <w:basedOn w:val="DefaultParagraphFont"/>
    <w:link w:val="Heading4"/>
    <w:uiPriority w:val="9"/>
    <w:semiHidden/>
    <w:rsid w:val="009C09AD"/>
    <w:rPr>
      <w:rFonts w:asciiTheme="majorHAnsi" w:eastAsiaTheme="majorEastAsia" w:hAnsiTheme="majorHAnsi" w:cstheme="majorBidi"/>
      <w:b/>
      <w:bCs/>
      <w:sz w:val="28"/>
      <w:szCs w:val="28"/>
    </w:rPr>
  </w:style>
  <w:style w:type="paragraph" w:styleId="NormalWeb">
    <w:name w:val="Normal (Web)"/>
    <w:basedOn w:val="Normal"/>
    <w:uiPriority w:val="99"/>
    <w:rsid w:val="00326BB2"/>
    <w:pPr>
      <w:spacing w:beforeAutospacing="1" w:afterAutospacing="1"/>
      <w:jc w:val="left"/>
    </w:pPr>
    <w:rPr>
      <w:kern w:val="0"/>
      <w:sz w:val="24"/>
    </w:rPr>
  </w:style>
  <w:style w:type="character" w:styleId="Strong">
    <w:name w:val="Strong"/>
    <w:basedOn w:val="DefaultParagraphFont"/>
    <w:uiPriority w:val="99"/>
    <w:qFormat/>
    <w:rsid w:val="00326BB2"/>
    <w:rPr>
      <w:rFonts w:cs="Times New Roman"/>
      <w:b/>
    </w:rPr>
  </w:style>
  <w:style w:type="character" w:styleId="Hyperlink">
    <w:name w:val="Hyperlink"/>
    <w:basedOn w:val="DefaultParagraphFont"/>
    <w:uiPriority w:val="99"/>
    <w:rsid w:val="00326BB2"/>
    <w:rPr>
      <w:rFonts w:cs="Times New Roman"/>
      <w:color w:val="0000FF"/>
      <w:u w:val="single"/>
    </w:rPr>
  </w:style>
  <w:style w:type="paragraph" w:customStyle="1" w:styleId="a">
    <w:name w:val="样式"/>
    <w:basedOn w:val="Normal"/>
    <w:next w:val="Normal"/>
    <w:uiPriority w:val="99"/>
    <w:rsid w:val="00326BB2"/>
    <w:pPr>
      <w:pBdr>
        <w:bottom w:val="single" w:sz="6" w:space="1" w:color="auto"/>
      </w:pBdr>
      <w:jc w:val="center"/>
    </w:pPr>
    <w:rPr>
      <w:rFonts w:ascii="Arial"/>
      <w:vanish/>
      <w:sz w:val="16"/>
    </w:rPr>
  </w:style>
  <w:style w:type="paragraph" w:customStyle="1" w:styleId="1">
    <w:name w:val="样式1"/>
    <w:basedOn w:val="Normal"/>
    <w:next w:val="Normal"/>
    <w:uiPriority w:val="99"/>
    <w:rsid w:val="00326BB2"/>
    <w:pPr>
      <w:pBdr>
        <w:top w:val="single" w:sz="6" w:space="1" w:color="auto"/>
      </w:pBdr>
      <w:jc w:val="center"/>
    </w:pPr>
    <w:rPr>
      <w:rFonts w:ascii="Arial"/>
      <w:vanish/>
      <w:sz w:val="16"/>
    </w:rPr>
  </w:style>
  <w:style w:type="paragraph" w:styleId="Header">
    <w:name w:val="header"/>
    <w:basedOn w:val="Normal"/>
    <w:link w:val="HeaderChar"/>
    <w:uiPriority w:val="99"/>
    <w:rsid w:val="009D399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9C09AD"/>
    <w:rPr>
      <w:rFonts w:ascii="Calibri" w:hAnsi="Calibri"/>
      <w:sz w:val="18"/>
      <w:szCs w:val="18"/>
    </w:rPr>
  </w:style>
  <w:style w:type="paragraph" w:styleId="Footer">
    <w:name w:val="footer"/>
    <w:basedOn w:val="Normal"/>
    <w:link w:val="FooterChar"/>
    <w:uiPriority w:val="99"/>
    <w:rsid w:val="009D399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9C09AD"/>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nxi3.ouchn.cn/mod/quiz/attempt.php?attempt=774388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hanxi3.ouchn.cn/mod/assign/view.php?id=546616" TargetMode="External"/><Relationship Id="rId12" Type="http://schemas.openxmlformats.org/officeDocument/2006/relationships/hyperlink" Target="http://shanxi3.ouchn.cn/mod/quiz/attempt.php?attempt=6866062"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hanxi3.ouchn.cn/mod/quiz/attempt.php?attempt=7744163"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hanxi3.ouchn.cn/mod/quiz/attempt.php?attempt=7743978"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hanxi3.ouchn.cn/mod/quiz/attempt.php?attempt=7743938"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78</Pages>
  <Words>2910</Words>
  <Characters>16591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未知</cp:lastModifiedBy>
  <cp:revision>2</cp:revision>
  <dcterms:created xsi:type="dcterms:W3CDTF">2020-05-31T13:48:00Z</dcterms:created>
  <dcterms:modified xsi:type="dcterms:W3CDTF">2020-05-31T23:07:00Z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