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F3" w:rsidRPr="00DF3341" w:rsidRDefault="00CC41F3" w:rsidP="00795201">
      <w:pPr>
        <w:widowControl/>
        <w:spacing w:line="300" w:lineRule="atLeast"/>
        <w:ind w:left="-360"/>
        <w:jc w:val="center"/>
        <w:rPr>
          <w:rFonts w:ascii="Helvetica" w:hAnsi="Helvetica" w:cs="Helvetica"/>
          <w:b/>
          <w:kern w:val="0"/>
          <w:szCs w:val="21"/>
        </w:rPr>
      </w:pPr>
      <w:hyperlink r:id="rId7" w:tooltip="CAD/CAM软件应用" w:history="1">
        <w:r w:rsidRPr="00DF3341">
          <w:rPr>
            <w:rFonts w:ascii="Helvetica" w:hAnsi="Helvetica" w:cs="Helvetica"/>
            <w:b/>
            <w:kern w:val="0"/>
            <w:szCs w:val="21"/>
          </w:rPr>
          <w:t>CAD/CAM</w:t>
        </w:r>
        <w:r w:rsidRPr="00DF3341">
          <w:rPr>
            <w:rFonts w:ascii="Helvetica" w:hAnsi="Helvetica" w:cs="Helvetica" w:hint="eastAsia"/>
            <w:b/>
            <w:kern w:val="0"/>
            <w:szCs w:val="21"/>
          </w:rPr>
          <w:t>软件应用</w:t>
        </w:r>
      </w:hyperlink>
      <w:r>
        <w:rPr>
          <w:rFonts w:ascii="Helvetica" w:hAnsi="Helvetica" w:cs="Helvetica" w:hint="eastAsia"/>
          <w:b/>
          <w:kern w:val="0"/>
          <w:szCs w:val="21"/>
        </w:rPr>
        <w:t>形考作业及答案（</w:t>
      </w:r>
      <w:r>
        <w:rPr>
          <w:rFonts w:ascii="Helvetica" w:hAnsi="Helvetica" w:cs="Helvetica"/>
          <w:b/>
          <w:kern w:val="0"/>
          <w:szCs w:val="21"/>
        </w:rPr>
        <w:t>1</w:t>
      </w:r>
      <w:r>
        <w:rPr>
          <w:rFonts w:ascii="Helvetica" w:hAnsi="Helvetica" w:cs="Helvetica" w:hint="eastAsia"/>
          <w:b/>
          <w:kern w:val="0"/>
          <w:szCs w:val="21"/>
        </w:rPr>
        <w:t>）</w:t>
      </w:r>
    </w:p>
    <w:p w:rsidR="00CC41F3" w:rsidRDefault="00CC41F3" w:rsidP="00DF3341">
      <w:r w:rsidRPr="00863493">
        <w:rPr>
          <w:rFonts w:hint="eastAsia"/>
          <w:b/>
          <w:color w:val="C00000"/>
          <w:u w:color="C00000"/>
        </w:rPr>
        <w:t>题目</w:t>
      </w:r>
      <w:r>
        <w:t>1</w:t>
      </w:r>
    </w:p>
    <w:p w:rsidR="00CC41F3" w:rsidRDefault="00CC41F3" w:rsidP="00DF3341">
      <w:r>
        <w:rPr>
          <w:rFonts w:hint="eastAsia"/>
        </w:rPr>
        <w:t>在</w:t>
      </w:r>
      <w:r>
        <w:t>CAXA</w:t>
      </w:r>
      <w:r>
        <w:rPr>
          <w:rFonts w:hint="eastAsia"/>
        </w:rPr>
        <w:t>制造工程师导动特征功能中，截面线与导动线保持固接关系，该方式称为（</w:t>
      </w:r>
      <w:r>
        <w:t xml:space="preserve">  </w:t>
      </w:r>
      <w:r>
        <w:rPr>
          <w:rFonts w:hint="eastAsia"/>
        </w:rPr>
        <w:t>）。</w:t>
      </w:r>
    </w:p>
    <w:p w:rsidR="00CC41F3" w:rsidRDefault="00CC41F3" w:rsidP="00DF3341">
      <w:r>
        <w:rPr>
          <w:rFonts w:hint="eastAsia"/>
        </w:rPr>
        <w:t>选择一项：</w:t>
      </w:r>
    </w:p>
    <w:p w:rsidR="00CC41F3" w:rsidRDefault="00CC41F3" w:rsidP="00DF3341">
      <w:r>
        <w:t xml:space="preserve">a. </w:t>
      </w:r>
      <w:r>
        <w:rPr>
          <w:rFonts w:hint="eastAsia"/>
        </w:rPr>
        <w:t>双向导动</w:t>
      </w:r>
    </w:p>
    <w:p w:rsidR="00CC41F3" w:rsidRDefault="00CC41F3" w:rsidP="00DF3341">
      <w:r>
        <w:t xml:space="preserve">b. </w:t>
      </w:r>
      <w:r>
        <w:rPr>
          <w:rFonts w:hint="eastAsia"/>
        </w:rPr>
        <w:t>单向导动</w:t>
      </w:r>
    </w:p>
    <w:p w:rsidR="00CC41F3" w:rsidRDefault="00CC41F3" w:rsidP="00DF3341">
      <w:r>
        <w:t xml:space="preserve">c. </w:t>
      </w:r>
      <w:r>
        <w:rPr>
          <w:rFonts w:hint="eastAsia"/>
        </w:rPr>
        <w:t>平行导动</w:t>
      </w:r>
    </w:p>
    <w:p w:rsidR="00CC41F3" w:rsidRDefault="00CC41F3" w:rsidP="00DF3341">
      <w:r>
        <w:t xml:space="preserve">d. </w:t>
      </w:r>
      <w:r>
        <w:rPr>
          <w:rFonts w:hint="eastAsia"/>
        </w:rPr>
        <w:t>固接导动</w:t>
      </w:r>
    </w:p>
    <w:p w:rsidR="00CC41F3" w:rsidRDefault="00CC41F3" w:rsidP="00DF3341">
      <w:r>
        <w:rPr>
          <w:rFonts w:hint="eastAsia"/>
        </w:rPr>
        <w:t>正确答案是：固接导动</w:t>
      </w:r>
    </w:p>
    <w:p w:rsidR="00CC41F3" w:rsidRDefault="00CC41F3" w:rsidP="00DF3341">
      <w:r w:rsidRPr="00863493">
        <w:rPr>
          <w:rFonts w:hint="eastAsia"/>
          <w:b/>
          <w:u w:color="C00000"/>
        </w:rPr>
        <w:t>题目</w:t>
      </w:r>
      <w:r>
        <w:t>2</w:t>
      </w:r>
    </w:p>
    <w:p w:rsidR="00CC41F3" w:rsidRDefault="00CC41F3" w:rsidP="00DF3341">
      <w:r>
        <w:t>CAXA</w:t>
      </w:r>
      <w:r>
        <w:rPr>
          <w:rFonts w:hint="eastAsia"/>
        </w:rPr>
        <w:t>制造工程师等高线粗加工属于（</w:t>
      </w:r>
      <w:r>
        <w:t xml:space="preserve">    </w:t>
      </w:r>
      <w:r>
        <w:rPr>
          <w:rFonts w:hint="eastAsia"/>
        </w:rPr>
        <w:t>）轴加工。</w:t>
      </w:r>
    </w:p>
    <w:p w:rsidR="00CC41F3" w:rsidRDefault="00CC41F3" w:rsidP="00DF3341">
      <w:r>
        <w:rPr>
          <w:rFonts w:hint="eastAsia"/>
        </w:rPr>
        <w:t>选择一项：</w:t>
      </w:r>
    </w:p>
    <w:p w:rsidR="00CC41F3" w:rsidRDefault="00CC41F3" w:rsidP="00DF3341">
      <w:r>
        <w:t>a. 3</w:t>
      </w:r>
    </w:p>
    <w:p w:rsidR="00CC41F3" w:rsidRDefault="00CC41F3" w:rsidP="00DF3341">
      <w:r>
        <w:t>b. 4</w:t>
      </w:r>
    </w:p>
    <w:p w:rsidR="00CC41F3" w:rsidRDefault="00CC41F3" w:rsidP="00DF3341">
      <w:r>
        <w:t>c. 2.5</w:t>
      </w:r>
    </w:p>
    <w:p w:rsidR="00CC41F3" w:rsidRDefault="00CC41F3" w:rsidP="00DF3341">
      <w:r>
        <w:t>d. 2</w:t>
      </w:r>
    </w:p>
    <w:p w:rsidR="00CC41F3" w:rsidRPr="00863493" w:rsidRDefault="00CC41F3" w:rsidP="00DF3341">
      <w:pPr>
        <w:rPr>
          <w:color w:val="C00000"/>
        </w:rPr>
      </w:pPr>
      <w:r>
        <w:t>2.5</w:t>
      </w:r>
    </w:p>
    <w:p w:rsidR="00CC41F3" w:rsidRDefault="00CC41F3" w:rsidP="00DF3341">
      <w:r>
        <w:rPr>
          <w:rFonts w:hint="eastAsia"/>
        </w:rPr>
        <w:t>正确答案是：</w:t>
      </w:r>
      <w:r>
        <w:t>2.5</w:t>
      </w:r>
    </w:p>
    <w:p w:rsidR="00CC41F3" w:rsidRDefault="00CC41F3" w:rsidP="00DF3341">
      <w:r w:rsidRPr="00863493">
        <w:rPr>
          <w:rFonts w:hint="eastAsia"/>
          <w:b/>
          <w:u w:color="C00000"/>
        </w:rPr>
        <w:t>题目</w:t>
      </w:r>
      <w:r>
        <w:t>3</w:t>
      </w:r>
    </w:p>
    <w:p w:rsidR="00CC41F3" w:rsidRDefault="00CC41F3" w:rsidP="00DF3341">
      <w:r>
        <w:rPr>
          <w:rFonts w:hint="eastAsia"/>
        </w:rPr>
        <w:t>清根加工属于（</w:t>
      </w:r>
      <w:r>
        <w:t xml:space="preserve">   </w:t>
      </w:r>
      <w:r>
        <w:rPr>
          <w:rFonts w:hint="eastAsia"/>
        </w:rPr>
        <w:t>）加工。</w:t>
      </w:r>
    </w:p>
    <w:p w:rsidR="00CC41F3" w:rsidRDefault="00CC41F3" w:rsidP="00DF3341">
      <w:r>
        <w:rPr>
          <w:rFonts w:hint="eastAsia"/>
        </w:rPr>
        <w:t>选择一项：</w:t>
      </w:r>
    </w:p>
    <w:p w:rsidR="00CC41F3" w:rsidRDefault="00CC41F3" w:rsidP="00DF3341">
      <w:r>
        <w:t xml:space="preserve">a. </w:t>
      </w:r>
      <w:r>
        <w:rPr>
          <w:rFonts w:hint="eastAsia"/>
        </w:rPr>
        <w:t>精加工</w:t>
      </w:r>
    </w:p>
    <w:p w:rsidR="00CC41F3" w:rsidRDefault="00CC41F3" w:rsidP="00DF3341">
      <w:r>
        <w:t xml:space="preserve">b. </w:t>
      </w:r>
      <w:r>
        <w:rPr>
          <w:rFonts w:hint="eastAsia"/>
        </w:rPr>
        <w:t>半精加工</w:t>
      </w:r>
    </w:p>
    <w:p w:rsidR="00CC41F3" w:rsidRDefault="00CC41F3" w:rsidP="00DF3341">
      <w:r>
        <w:t xml:space="preserve">c. </w:t>
      </w:r>
      <w:r>
        <w:rPr>
          <w:rFonts w:hint="eastAsia"/>
        </w:rPr>
        <w:t>补加工</w:t>
      </w:r>
    </w:p>
    <w:p w:rsidR="00CC41F3" w:rsidRDefault="00CC41F3" w:rsidP="00DF3341">
      <w:r>
        <w:t xml:space="preserve">d. </w:t>
      </w:r>
      <w:r>
        <w:rPr>
          <w:rFonts w:hint="eastAsia"/>
        </w:rPr>
        <w:t>其他</w:t>
      </w:r>
    </w:p>
    <w:p w:rsidR="00CC41F3" w:rsidRDefault="00CC41F3" w:rsidP="00DF3341">
      <w:r>
        <w:rPr>
          <w:rFonts w:hint="eastAsia"/>
        </w:rPr>
        <w:t>正确答案是：补加工</w:t>
      </w:r>
    </w:p>
    <w:p w:rsidR="00CC41F3" w:rsidRDefault="00CC41F3" w:rsidP="00DF3341">
      <w:r w:rsidRPr="00863493">
        <w:rPr>
          <w:rFonts w:hint="eastAsia"/>
          <w:b/>
          <w:u w:color="C00000"/>
        </w:rPr>
        <w:t>题目</w:t>
      </w:r>
      <w:r>
        <w:t>4</w:t>
      </w:r>
    </w:p>
    <w:p w:rsidR="00CC41F3" w:rsidRDefault="00CC41F3" w:rsidP="00DF3341">
      <w:r>
        <w:rPr>
          <w:rFonts w:hint="eastAsia"/>
        </w:rPr>
        <w:t>修剪是用拾取一条曲线或多条曲线作为（</w:t>
      </w:r>
      <w:r>
        <w:t xml:space="preserve">  </w:t>
      </w:r>
      <w:r>
        <w:rPr>
          <w:rFonts w:hint="eastAsia"/>
        </w:rPr>
        <w:t>），对一系列被裁剪曲线进行裁剪。</w:t>
      </w:r>
    </w:p>
    <w:p w:rsidR="00CC41F3" w:rsidRDefault="00CC41F3" w:rsidP="00DF3341">
      <w:r>
        <w:rPr>
          <w:rFonts w:hint="eastAsia"/>
        </w:rPr>
        <w:t>选择一项：</w:t>
      </w:r>
    </w:p>
    <w:p w:rsidR="00CC41F3" w:rsidRDefault="00CC41F3" w:rsidP="00DF3341">
      <w:r>
        <w:t xml:space="preserve">a. </w:t>
      </w:r>
      <w:r>
        <w:rPr>
          <w:rFonts w:hint="eastAsia"/>
        </w:rPr>
        <w:t>裁减面</w:t>
      </w:r>
    </w:p>
    <w:p w:rsidR="00CC41F3" w:rsidRDefault="00CC41F3" w:rsidP="00DF3341">
      <w:r>
        <w:t xml:space="preserve">b. </w:t>
      </w:r>
      <w:r>
        <w:rPr>
          <w:rFonts w:hint="eastAsia"/>
        </w:rPr>
        <w:t>裁减点</w:t>
      </w:r>
    </w:p>
    <w:p w:rsidR="00CC41F3" w:rsidRDefault="00CC41F3" w:rsidP="00DF3341">
      <w:r>
        <w:t xml:space="preserve">c. </w:t>
      </w:r>
      <w:r>
        <w:rPr>
          <w:rFonts w:hint="eastAsia"/>
        </w:rPr>
        <w:t>裁减体</w:t>
      </w:r>
    </w:p>
    <w:p w:rsidR="00CC41F3" w:rsidRDefault="00CC41F3" w:rsidP="00DF3341">
      <w:r>
        <w:t xml:space="preserve">d. </w:t>
      </w:r>
      <w:r>
        <w:rPr>
          <w:rFonts w:hint="eastAsia"/>
        </w:rPr>
        <w:t>剪刀线</w:t>
      </w:r>
    </w:p>
    <w:p w:rsidR="00CC41F3" w:rsidRDefault="00CC41F3" w:rsidP="00DF3341">
      <w:r>
        <w:rPr>
          <w:rFonts w:hint="eastAsia"/>
        </w:rPr>
        <w:t>正确答案是：剪刀线</w:t>
      </w:r>
    </w:p>
    <w:p w:rsidR="00CC41F3" w:rsidRDefault="00CC41F3" w:rsidP="00DF3341">
      <w:r w:rsidRPr="00863493">
        <w:rPr>
          <w:rFonts w:hint="eastAsia"/>
          <w:b/>
          <w:u w:color="C00000"/>
        </w:rPr>
        <w:t>题目</w:t>
      </w:r>
      <w:r>
        <w:t>5</w:t>
      </w:r>
    </w:p>
    <w:p w:rsidR="00CC41F3" w:rsidRDefault="00CC41F3" w:rsidP="00DF3341">
      <w:r>
        <w:rPr>
          <w:rFonts w:hint="eastAsia"/>
        </w:rPr>
        <w:t>在</w:t>
      </w:r>
      <w:r>
        <w:t>CAXA</w:t>
      </w:r>
      <w:r>
        <w:rPr>
          <w:rFonts w:hint="eastAsia"/>
        </w:rPr>
        <w:t>制造工程师中系统自动创建的坐标系称为“世界坐标系”，而用户创建的坐标系称为“用户坐标系”，（</w:t>
      </w:r>
      <w:r>
        <w:t xml:space="preserve">   </w:t>
      </w:r>
      <w:r>
        <w:rPr>
          <w:rFonts w:hint="eastAsia"/>
        </w:rPr>
        <w:t>）可以被删除。</w:t>
      </w:r>
    </w:p>
    <w:p w:rsidR="00CC41F3" w:rsidRDefault="00CC41F3" w:rsidP="00DF3341">
      <w:r>
        <w:rPr>
          <w:rFonts w:hint="eastAsia"/>
        </w:rPr>
        <w:t>选择一项：</w:t>
      </w:r>
    </w:p>
    <w:p w:rsidR="00CC41F3" w:rsidRDefault="00CC41F3" w:rsidP="00DF3341">
      <w:r>
        <w:t xml:space="preserve">a. </w:t>
      </w:r>
      <w:r>
        <w:rPr>
          <w:rFonts w:hint="eastAsia"/>
        </w:rPr>
        <w:t>工作坐标系</w:t>
      </w:r>
    </w:p>
    <w:p w:rsidR="00CC41F3" w:rsidRDefault="00CC41F3" w:rsidP="00DF3341">
      <w:r>
        <w:t xml:space="preserve">b. </w:t>
      </w:r>
      <w:r>
        <w:rPr>
          <w:rFonts w:hint="eastAsia"/>
        </w:rPr>
        <w:t>世界坐标系</w:t>
      </w:r>
    </w:p>
    <w:p w:rsidR="00CC41F3" w:rsidRDefault="00CC41F3" w:rsidP="00DF3341">
      <w:r>
        <w:t xml:space="preserve">c. </w:t>
      </w:r>
      <w:r>
        <w:rPr>
          <w:rFonts w:hint="eastAsia"/>
        </w:rPr>
        <w:t>系统坐标系</w:t>
      </w:r>
    </w:p>
    <w:p w:rsidR="00CC41F3" w:rsidRDefault="00CC41F3" w:rsidP="00DF3341">
      <w:r>
        <w:t xml:space="preserve">d. </w:t>
      </w:r>
      <w:r>
        <w:rPr>
          <w:rFonts w:hint="eastAsia"/>
        </w:rPr>
        <w:t>用户坐标系</w:t>
      </w:r>
    </w:p>
    <w:p w:rsidR="00CC41F3" w:rsidRDefault="00CC41F3" w:rsidP="00DF3341">
      <w:r>
        <w:rPr>
          <w:rFonts w:hint="eastAsia"/>
        </w:rPr>
        <w:t>正确答案是：用户坐标系</w:t>
      </w:r>
    </w:p>
    <w:p w:rsidR="00CC41F3" w:rsidRDefault="00CC41F3" w:rsidP="00DF3341">
      <w:r w:rsidRPr="00863493">
        <w:rPr>
          <w:rFonts w:hint="eastAsia"/>
          <w:b/>
          <w:u w:color="C00000"/>
        </w:rPr>
        <w:t>题目</w:t>
      </w:r>
      <w:r>
        <w:t>6</w:t>
      </w:r>
    </w:p>
    <w:p w:rsidR="00CC41F3" w:rsidRDefault="00CC41F3" w:rsidP="00DF3341">
      <w:r>
        <w:rPr>
          <w:rFonts w:hint="eastAsia"/>
        </w:rPr>
        <w:t>在特征草图状态下，草图轮廓应为（</w:t>
      </w:r>
      <w:r>
        <w:t xml:space="preserve"> </w:t>
      </w:r>
      <w:r>
        <w:rPr>
          <w:rFonts w:hint="eastAsia"/>
        </w:rPr>
        <w:t>）</w:t>
      </w:r>
    </w:p>
    <w:p w:rsidR="00CC41F3" w:rsidRDefault="00CC41F3" w:rsidP="00DF3341">
      <w:r>
        <w:rPr>
          <w:rFonts w:hint="eastAsia"/>
        </w:rPr>
        <w:t>选择一项：</w:t>
      </w:r>
    </w:p>
    <w:p w:rsidR="00CC41F3" w:rsidRDefault="00CC41F3" w:rsidP="00DF3341">
      <w:r>
        <w:t xml:space="preserve">a. </w:t>
      </w:r>
      <w:r>
        <w:rPr>
          <w:rFonts w:hint="eastAsia"/>
        </w:rPr>
        <w:t>封闭轮廓</w:t>
      </w:r>
    </w:p>
    <w:p w:rsidR="00CC41F3" w:rsidRDefault="00CC41F3" w:rsidP="00DF3341">
      <w:r>
        <w:t xml:space="preserve">b. </w:t>
      </w:r>
      <w:r>
        <w:rPr>
          <w:rFonts w:hint="eastAsia"/>
        </w:rPr>
        <w:t>实体轮廓</w:t>
      </w:r>
    </w:p>
    <w:p w:rsidR="00CC41F3" w:rsidRDefault="00CC41F3" w:rsidP="00DF3341">
      <w:r>
        <w:t xml:space="preserve">c. </w:t>
      </w:r>
      <w:r>
        <w:rPr>
          <w:rFonts w:hint="eastAsia"/>
        </w:rPr>
        <w:t>自由轮廓</w:t>
      </w:r>
    </w:p>
    <w:p w:rsidR="00CC41F3" w:rsidRDefault="00CC41F3" w:rsidP="00DF3341">
      <w:r>
        <w:t xml:space="preserve">d. </w:t>
      </w:r>
      <w:r>
        <w:rPr>
          <w:rFonts w:hint="eastAsia"/>
        </w:rPr>
        <w:t>边界轮廓</w:t>
      </w:r>
    </w:p>
    <w:p w:rsidR="00CC41F3" w:rsidRDefault="00CC41F3" w:rsidP="00DF3341">
      <w:r>
        <w:rPr>
          <w:rFonts w:hint="eastAsia"/>
        </w:rPr>
        <w:t>正确答案是：封闭轮廓</w:t>
      </w:r>
    </w:p>
    <w:p w:rsidR="00CC41F3" w:rsidRDefault="00CC41F3" w:rsidP="00DF3341">
      <w:r w:rsidRPr="00863493">
        <w:rPr>
          <w:rFonts w:hint="eastAsia"/>
          <w:b/>
          <w:u w:color="C00000"/>
        </w:rPr>
        <w:t>题目</w:t>
      </w:r>
      <w:r>
        <w:t>7</w:t>
      </w:r>
    </w:p>
    <w:p w:rsidR="00CC41F3" w:rsidRDefault="00CC41F3" w:rsidP="00DF3341">
      <w:r>
        <w:rPr>
          <w:rFonts w:hint="eastAsia"/>
        </w:rPr>
        <w:t>在</w:t>
      </w:r>
      <w:r>
        <w:t>CAXA</w:t>
      </w:r>
      <w:r>
        <w:rPr>
          <w:rFonts w:hint="eastAsia"/>
        </w:rPr>
        <w:t>制造工程师中提供了（</w:t>
      </w:r>
      <w:r>
        <w:t xml:space="preserve">    </w:t>
      </w:r>
      <w:r>
        <w:rPr>
          <w:rFonts w:hint="eastAsia"/>
        </w:rPr>
        <w:t>）种绘制圆的方法。</w:t>
      </w:r>
    </w:p>
    <w:p w:rsidR="00CC41F3" w:rsidRDefault="00CC41F3" w:rsidP="00DF3341">
      <w:r>
        <w:rPr>
          <w:rFonts w:hint="eastAsia"/>
        </w:rPr>
        <w:t>选择一项：</w:t>
      </w:r>
    </w:p>
    <w:p w:rsidR="00CC41F3" w:rsidRDefault="00CC41F3" w:rsidP="00DF3341">
      <w:r>
        <w:t>a. 2</w:t>
      </w:r>
    </w:p>
    <w:p w:rsidR="00CC41F3" w:rsidRDefault="00CC41F3" w:rsidP="00DF3341">
      <w:r>
        <w:t>b. 4</w:t>
      </w:r>
    </w:p>
    <w:p w:rsidR="00CC41F3" w:rsidRDefault="00CC41F3" w:rsidP="00DF3341">
      <w:r>
        <w:t>c. 5</w:t>
      </w:r>
    </w:p>
    <w:p w:rsidR="00CC41F3" w:rsidRDefault="00CC41F3" w:rsidP="00DF3341">
      <w:r>
        <w:t>d. 3</w:t>
      </w:r>
    </w:p>
    <w:p w:rsidR="00CC41F3" w:rsidRDefault="00CC41F3" w:rsidP="00DF3341">
      <w:r>
        <w:rPr>
          <w:rFonts w:hint="eastAsia"/>
        </w:rPr>
        <w:t>正确答案是：</w:t>
      </w:r>
      <w:r>
        <w:t>3</w:t>
      </w:r>
    </w:p>
    <w:p w:rsidR="00CC41F3" w:rsidRDefault="00CC41F3" w:rsidP="00DF3341">
      <w:r w:rsidRPr="00863493">
        <w:rPr>
          <w:rFonts w:hint="eastAsia"/>
          <w:b/>
          <w:u w:color="C00000"/>
        </w:rPr>
        <w:t>题目</w:t>
      </w:r>
      <w:r>
        <w:t>8</w:t>
      </w:r>
    </w:p>
    <w:p w:rsidR="00CC41F3" w:rsidRDefault="00CC41F3" w:rsidP="00DF3341">
      <w:r>
        <w:rPr>
          <w:rFonts w:hint="eastAsia"/>
        </w:rPr>
        <w:t>曲面缝合是指将（</w:t>
      </w:r>
      <w:r>
        <w:t xml:space="preserve">   </w:t>
      </w:r>
      <w:r>
        <w:rPr>
          <w:rFonts w:hint="eastAsia"/>
        </w:rPr>
        <w:t>）光滑连接为一张曲面。</w:t>
      </w:r>
    </w:p>
    <w:p w:rsidR="00CC41F3" w:rsidRDefault="00CC41F3" w:rsidP="00DF3341">
      <w:r>
        <w:rPr>
          <w:rFonts w:hint="eastAsia"/>
        </w:rPr>
        <w:t>选择一项：</w:t>
      </w:r>
    </w:p>
    <w:p w:rsidR="00CC41F3" w:rsidRDefault="00CC41F3" w:rsidP="00DF3341">
      <w:r>
        <w:t xml:space="preserve">a. </w:t>
      </w:r>
      <w:r>
        <w:rPr>
          <w:rFonts w:hint="eastAsia"/>
        </w:rPr>
        <w:t>两张曲面</w:t>
      </w:r>
    </w:p>
    <w:p w:rsidR="00CC41F3" w:rsidRDefault="00CC41F3" w:rsidP="00DF3341">
      <w:r>
        <w:t xml:space="preserve">b. </w:t>
      </w:r>
      <w:r>
        <w:rPr>
          <w:rFonts w:hint="eastAsia"/>
        </w:rPr>
        <w:t>多张曲面</w:t>
      </w:r>
    </w:p>
    <w:p w:rsidR="00CC41F3" w:rsidRDefault="00CC41F3" w:rsidP="00DF3341">
      <w:r>
        <w:t xml:space="preserve">c. </w:t>
      </w:r>
      <w:r>
        <w:rPr>
          <w:rFonts w:hint="eastAsia"/>
        </w:rPr>
        <w:t>四张曲面</w:t>
      </w:r>
    </w:p>
    <w:p w:rsidR="00CC41F3" w:rsidRDefault="00CC41F3" w:rsidP="00DF3341">
      <w:r>
        <w:t xml:space="preserve">d. </w:t>
      </w:r>
      <w:r>
        <w:rPr>
          <w:rFonts w:hint="eastAsia"/>
        </w:rPr>
        <w:t>三张曲面</w:t>
      </w:r>
    </w:p>
    <w:p w:rsidR="00CC41F3" w:rsidRDefault="00CC41F3" w:rsidP="00DF3341">
      <w:r>
        <w:rPr>
          <w:rFonts w:hint="eastAsia"/>
        </w:rPr>
        <w:t>正确答案是：两张曲面</w:t>
      </w:r>
    </w:p>
    <w:p w:rsidR="00CC41F3" w:rsidRDefault="00CC41F3" w:rsidP="00DF3341">
      <w:r w:rsidRPr="00863493">
        <w:rPr>
          <w:rFonts w:hint="eastAsia"/>
          <w:b/>
          <w:u w:color="C00000"/>
        </w:rPr>
        <w:t>题目</w:t>
      </w:r>
      <w:r>
        <w:t>9</w:t>
      </w:r>
    </w:p>
    <w:p w:rsidR="00CC41F3" w:rsidRDefault="00CC41F3" w:rsidP="00DF3341">
      <w:r>
        <w:rPr>
          <w:rFonts w:hint="eastAsia"/>
        </w:rPr>
        <w:t>曲线裁剪的方式有快速裁剪、修剪、线裁剪和点裁剪四种。其中（</w:t>
      </w:r>
      <w:r>
        <w:t xml:space="preserve">  </w:t>
      </w:r>
      <w:r>
        <w:rPr>
          <w:rFonts w:hint="eastAsia"/>
        </w:rPr>
        <w:t>）中的投影裁剪不适用于空间曲线之间的裁剪。</w:t>
      </w:r>
    </w:p>
    <w:p w:rsidR="00CC41F3" w:rsidRDefault="00CC41F3" w:rsidP="00DF3341">
      <w:r>
        <w:rPr>
          <w:rFonts w:hint="eastAsia"/>
        </w:rPr>
        <w:t>选择一项：</w:t>
      </w:r>
    </w:p>
    <w:p w:rsidR="00CC41F3" w:rsidRDefault="00CC41F3" w:rsidP="00DF3341">
      <w:r>
        <w:t xml:space="preserve">a. </w:t>
      </w:r>
      <w:r>
        <w:rPr>
          <w:rFonts w:hint="eastAsia"/>
        </w:rPr>
        <w:t>修剪</w:t>
      </w:r>
    </w:p>
    <w:p w:rsidR="00CC41F3" w:rsidRDefault="00CC41F3" w:rsidP="00DF3341">
      <w:r>
        <w:t xml:space="preserve">b. </w:t>
      </w:r>
      <w:r>
        <w:rPr>
          <w:rFonts w:hint="eastAsia"/>
        </w:rPr>
        <w:t>快速裁剪</w:t>
      </w:r>
    </w:p>
    <w:p w:rsidR="00CC41F3" w:rsidRDefault="00CC41F3" w:rsidP="00DF3341">
      <w:r>
        <w:t xml:space="preserve">c. </w:t>
      </w:r>
      <w:r>
        <w:rPr>
          <w:rFonts w:hint="eastAsia"/>
        </w:rPr>
        <w:t>线裁剪</w:t>
      </w:r>
    </w:p>
    <w:p w:rsidR="00CC41F3" w:rsidRDefault="00CC41F3" w:rsidP="00DF3341">
      <w:r>
        <w:t xml:space="preserve">d. </w:t>
      </w:r>
      <w:r>
        <w:rPr>
          <w:rFonts w:hint="eastAsia"/>
        </w:rPr>
        <w:t>点裁剪</w:t>
      </w:r>
    </w:p>
    <w:p w:rsidR="00CC41F3" w:rsidRDefault="00CC41F3" w:rsidP="00DF3341">
      <w:r>
        <w:rPr>
          <w:rFonts w:hint="eastAsia"/>
        </w:rPr>
        <w:t>正确答案是：点裁剪</w:t>
      </w:r>
    </w:p>
    <w:p w:rsidR="00CC41F3" w:rsidRDefault="00CC41F3" w:rsidP="00DF3341">
      <w:r w:rsidRPr="00863493">
        <w:rPr>
          <w:rFonts w:hint="eastAsia"/>
          <w:b/>
          <w:u w:color="C00000"/>
        </w:rPr>
        <w:t>题目</w:t>
      </w:r>
      <w:r>
        <w:t>10</w:t>
      </w:r>
    </w:p>
    <w:p w:rsidR="00CC41F3" w:rsidRDefault="00CC41F3" w:rsidP="00DF3341">
      <w:r>
        <w:rPr>
          <w:rFonts w:hint="eastAsia"/>
        </w:rPr>
        <w:t>在</w:t>
      </w:r>
      <w:r>
        <w:t>CAXA</w:t>
      </w:r>
      <w:r>
        <w:rPr>
          <w:rFonts w:hint="eastAsia"/>
        </w:rPr>
        <w:t>制造工程师中改变观察方向，通过按</w:t>
      </w:r>
      <w:r>
        <w:t>F7</w:t>
      </w:r>
      <w:r>
        <w:rPr>
          <w:rFonts w:hint="eastAsia"/>
        </w:rPr>
        <w:t>会显示（</w:t>
      </w:r>
      <w:r>
        <w:t xml:space="preserve">   </w:t>
      </w:r>
      <w:r>
        <w:rPr>
          <w:rFonts w:hint="eastAsia"/>
        </w:rPr>
        <w:t>）。</w:t>
      </w:r>
    </w:p>
    <w:p w:rsidR="00CC41F3" w:rsidRDefault="00CC41F3" w:rsidP="00DF3341">
      <w:r>
        <w:rPr>
          <w:rFonts w:hint="eastAsia"/>
        </w:rPr>
        <w:t>选择一项：</w:t>
      </w:r>
    </w:p>
    <w:p w:rsidR="00CC41F3" w:rsidRDefault="00CC41F3" w:rsidP="00DF3341">
      <w:r>
        <w:t xml:space="preserve">a. </w:t>
      </w:r>
      <w:r>
        <w:rPr>
          <w:rFonts w:hint="eastAsia"/>
        </w:rPr>
        <w:t>轴测</w:t>
      </w:r>
    </w:p>
    <w:p w:rsidR="00CC41F3" w:rsidRDefault="00CC41F3" w:rsidP="00DF3341">
      <w:r>
        <w:t>b. XZ</w:t>
      </w:r>
      <w:r>
        <w:rPr>
          <w:rFonts w:hint="eastAsia"/>
        </w:rPr>
        <w:t>平面</w:t>
      </w:r>
    </w:p>
    <w:p w:rsidR="00CC41F3" w:rsidRDefault="00CC41F3" w:rsidP="00DF3341">
      <w:r>
        <w:t>c. XY</w:t>
      </w:r>
      <w:r>
        <w:rPr>
          <w:rFonts w:hint="eastAsia"/>
        </w:rPr>
        <w:t>平面</w:t>
      </w:r>
    </w:p>
    <w:p w:rsidR="00CC41F3" w:rsidRDefault="00CC41F3" w:rsidP="00DF3341">
      <w:r>
        <w:t>d. YZ</w:t>
      </w:r>
      <w:r>
        <w:rPr>
          <w:rFonts w:hint="eastAsia"/>
        </w:rPr>
        <w:t>平面</w:t>
      </w:r>
    </w:p>
    <w:p w:rsidR="00CC41F3" w:rsidRDefault="00CC41F3" w:rsidP="00DF3341">
      <w:r>
        <w:t>XZ</w:t>
      </w:r>
      <w:r>
        <w:rPr>
          <w:rFonts w:hint="eastAsia"/>
        </w:rPr>
        <w:t>平面</w:t>
      </w:r>
    </w:p>
    <w:p w:rsidR="00CC41F3" w:rsidRDefault="00CC41F3" w:rsidP="00DF3341">
      <w:r>
        <w:rPr>
          <w:rFonts w:hint="eastAsia"/>
        </w:rPr>
        <w:t>正确答案是：</w:t>
      </w:r>
      <w:r>
        <w:t>XZ</w:t>
      </w:r>
      <w:r>
        <w:rPr>
          <w:rFonts w:hint="eastAsia"/>
        </w:rPr>
        <w:t>平面</w:t>
      </w:r>
    </w:p>
    <w:p w:rsidR="00CC41F3" w:rsidRDefault="00CC41F3" w:rsidP="00DF3341">
      <w:r w:rsidRPr="00863493">
        <w:rPr>
          <w:rFonts w:hint="eastAsia"/>
          <w:b/>
          <w:u w:color="C00000"/>
        </w:rPr>
        <w:t>题目</w:t>
      </w:r>
      <w:r>
        <w:t>11</w:t>
      </w:r>
    </w:p>
    <w:p w:rsidR="00CC41F3" w:rsidRDefault="00CC41F3" w:rsidP="00DF3341">
      <w:r>
        <w:rPr>
          <w:rFonts w:hint="eastAsia"/>
        </w:rPr>
        <w:t>下列说法错误的是（</w:t>
      </w:r>
      <w:r>
        <w:t xml:space="preserve">  </w:t>
      </w:r>
      <w:r>
        <w:rPr>
          <w:rFonts w:hint="eastAsia"/>
        </w:rPr>
        <w:t>）</w:t>
      </w:r>
    </w:p>
    <w:p w:rsidR="00CC41F3" w:rsidRDefault="00CC41F3" w:rsidP="00DF3341">
      <w:r>
        <w:rPr>
          <w:rFonts w:hint="eastAsia"/>
        </w:rPr>
        <w:t>选择一项：</w:t>
      </w:r>
    </w:p>
    <w:p w:rsidR="00CC41F3" w:rsidRDefault="00CC41F3" w:rsidP="00DF3341">
      <w:r>
        <w:t xml:space="preserve">a. </w:t>
      </w:r>
      <w:r>
        <w:rPr>
          <w:rFonts w:hint="eastAsia"/>
        </w:rPr>
        <w:t>确定“作图平面”，就是决定在哪个平面作图</w:t>
      </w:r>
    </w:p>
    <w:p w:rsidR="00CC41F3" w:rsidRDefault="00CC41F3" w:rsidP="00DF3341">
      <w:r>
        <w:t xml:space="preserve">b. </w:t>
      </w:r>
      <w:r>
        <w:rPr>
          <w:rFonts w:hint="eastAsia"/>
        </w:rPr>
        <w:t>“当前面”就是在“当前工作坐标系”下的作图平面</w:t>
      </w:r>
    </w:p>
    <w:p w:rsidR="00CC41F3" w:rsidRDefault="00CC41F3" w:rsidP="00DF3341">
      <w:r>
        <w:t xml:space="preserve">c. </w:t>
      </w:r>
      <w:r>
        <w:rPr>
          <w:rFonts w:hint="eastAsia"/>
        </w:rPr>
        <w:t>确定“视图平面”，就是决定向哪个平面看图</w:t>
      </w:r>
    </w:p>
    <w:p w:rsidR="00CC41F3" w:rsidRDefault="00CC41F3" w:rsidP="00DF3341">
      <w:r>
        <w:t xml:space="preserve">d. </w:t>
      </w:r>
      <w:r>
        <w:rPr>
          <w:rFonts w:hint="eastAsia"/>
        </w:rPr>
        <w:t>在绘制平面草图时，可以通过按</w:t>
      </w:r>
      <w:r>
        <w:t>F9</w:t>
      </w:r>
      <w:r>
        <w:rPr>
          <w:rFonts w:hint="eastAsia"/>
        </w:rPr>
        <w:t>键，来调整当前面</w:t>
      </w:r>
    </w:p>
    <w:p w:rsidR="00CC41F3" w:rsidRDefault="00CC41F3" w:rsidP="00DF3341">
      <w:r>
        <w:rPr>
          <w:rFonts w:hint="eastAsia"/>
        </w:rPr>
        <w:t>正确答案是：在绘制平面草图时，可以通过按</w:t>
      </w:r>
      <w:r>
        <w:t>F9</w:t>
      </w:r>
      <w:r>
        <w:rPr>
          <w:rFonts w:hint="eastAsia"/>
        </w:rPr>
        <w:t>键，来调整当前面</w:t>
      </w:r>
    </w:p>
    <w:p w:rsidR="00CC41F3" w:rsidRDefault="00CC41F3" w:rsidP="00DF3341">
      <w:r w:rsidRPr="00863493">
        <w:rPr>
          <w:rFonts w:hint="eastAsia"/>
          <w:b/>
          <w:u w:color="C00000"/>
        </w:rPr>
        <w:t>题目</w:t>
      </w:r>
      <w:r>
        <w:t>12</w:t>
      </w:r>
    </w:p>
    <w:p w:rsidR="00CC41F3" w:rsidRDefault="00CC41F3" w:rsidP="00DF3341">
      <w:r>
        <w:rPr>
          <w:rFonts w:hint="eastAsia"/>
        </w:rPr>
        <w:t>将图形投影到“平面</w:t>
      </w:r>
      <w:r>
        <w:t>YZ</w:t>
      </w:r>
      <w:r>
        <w:rPr>
          <w:rFonts w:hint="eastAsia"/>
        </w:rPr>
        <w:t>”进行显示，就按（</w:t>
      </w:r>
      <w:r>
        <w:t xml:space="preserve">  </w:t>
      </w:r>
      <w:r>
        <w:rPr>
          <w:rFonts w:hint="eastAsia"/>
        </w:rPr>
        <w:t>）键</w:t>
      </w:r>
    </w:p>
    <w:p w:rsidR="00CC41F3" w:rsidRDefault="00CC41F3" w:rsidP="00DF3341">
      <w:r>
        <w:rPr>
          <w:rFonts w:hint="eastAsia"/>
        </w:rPr>
        <w:t>选择一项：</w:t>
      </w:r>
    </w:p>
    <w:p w:rsidR="00CC41F3" w:rsidRDefault="00CC41F3" w:rsidP="00DF3341">
      <w:r>
        <w:t>a. F6</w:t>
      </w:r>
    </w:p>
    <w:p w:rsidR="00CC41F3" w:rsidRDefault="00CC41F3" w:rsidP="00DF3341">
      <w:r>
        <w:t>b. F5</w:t>
      </w:r>
    </w:p>
    <w:p w:rsidR="00CC41F3" w:rsidRDefault="00CC41F3" w:rsidP="00DF3341">
      <w:r>
        <w:t>c. F8</w:t>
      </w:r>
    </w:p>
    <w:p w:rsidR="00CC41F3" w:rsidRDefault="00CC41F3" w:rsidP="00DF3341">
      <w:r>
        <w:t>d. F7</w:t>
      </w:r>
    </w:p>
    <w:p w:rsidR="00CC41F3" w:rsidRDefault="00CC41F3" w:rsidP="00DF3341">
      <w:r>
        <w:rPr>
          <w:rFonts w:hint="eastAsia"/>
        </w:rPr>
        <w:t>正确答案是：</w:t>
      </w:r>
      <w:r>
        <w:t>F6</w:t>
      </w:r>
    </w:p>
    <w:p w:rsidR="00CC41F3" w:rsidRDefault="00CC41F3" w:rsidP="00DF3341">
      <w:r w:rsidRPr="00863493">
        <w:rPr>
          <w:rFonts w:hint="eastAsia"/>
          <w:b/>
          <w:u w:color="C00000"/>
        </w:rPr>
        <w:t>题目</w:t>
      </w:r>
      <w:r>
        <w:t>13</w:t>
      </w:r>
    </w:p>
    <w:p w:rsidR="00CC41F3" w:rsidRDefault="00CC41F3" w:rsidP="00DF3341">
      <w:r>
        <w:rPr>
          <w:rFonts w:hint="eastAsia"/>
        </w:rPr>
        <w:t>利用草图生成特征时，草图可以不是封闭的命令只能是（</w:t>
      </w:r>
      <w:r>
        <w:t xml:space="preserve">  </w:t>
      </w:r>
      <w:r>
        <w:rPr>
          <w:rFonts w:hint="eastAsia"/>
        </w:rPr>
        <w:t>）</w:t>
      </w:r>
    </w:p>
    <w:p w:rsidR="00CC41F3" w:rsidRDefault="00CC41F3" w:rsidP="00DF3341">
      <w:r>
        <w:rPr>
          <w:rFonts w:hint="eastAsia"/>
        </w:rPr>
        <w:t>选择一项：</w:t>
      </w:r>
    </w:p>
    <w:p w:rsidR="00CC41F3" w:rsidRDefault="00CC41F3" w:rsidP="00DF3341">
      <w:r>
        <w:t xml:space="preserve">a. </w:t>
      </w:r>
      <w:r>
        <w:rPr>
          <w:rFonts w:hint="eastAsia"/>
        </w:rPr>
        <w:t>导动</w:t>
      </w:r>
    </w:p>
    <w:p w:rsidR="00CC41F3" w:rsidRDefault="00CC41F3" w:rsidP="00DF3341">
      <w:r>
        <w:t xml:space="preserve">b. </w:t>
      </w:r>
      <w:r>
        <w:rPr>
          <w:rFonts w:hint="eastAsia"/>
        </w:rPr>
        <w:t>旋转</w:t>
      </w:r>
    </w:p>
    <w:p w:rsidR="00CC41F3" w:rsidRDefault="00CC41F3" w:rsidP="00DF3341">
      <w:r>
        <w:t xml:space="preserve">c. </w:t>
      </w:r>
      <w:r>
        <w:rPr>
          <w:rFonts w:hint="eastAsia"/>
        </w:rPr>
        <w:t>拉伸</w:t>
      </w:r>
    </w:p>
    <w:p w:rsidR="00CC41F3" w:rsidRDefault="00CC41F3" w:rsidP="00DF3341">
      <w:r>
        <w:t xml:space="preserve">d. </w:t>
      </w:r>
      <w:r>
        <w:rPr>
          <w:rFonts w:hint="eastAsia"/>
        </w:rPr>
        <w:t>放样</w:t>
      </w:r>
    </w:p>
    <w:p w:rsidR="00CC41F3" w:rsidRDefault="00CC41F3" w:rsidP="00DF3341">
      <w:r>
        <w:rPr>
          <w:rFonts w:hint="eastAsia"/>
        </w:rPr>
        <w:t>正确答案是：导动</w:t>
      </w:r>
    </w:p>
    <w:p w:rsidR="00CC41F3" w:rsidRDefault="00CC41F3" w:rsidP="00DF3341">
      <w:r w:rsidRPr="00863493">
        <w:rPr>
          <w:rFonts w:hint="eastAsia"/>
          <w:b/>
          <w:u w:color="C00000"/>
        </w:rPr>
        <w:t>题目</w:t>
      </w:r>
      <w:r>
        <w:t>14</w:t>
      </w:r>
    </w:p>
    <w:p w:rsidR="00CC41F3" w:rsidRDefault="00CC41F3" w:rsidP="00DF3341">
      <w:r>
        <w:rPr>
          <w:rFonts w:hint="eastAsia"/>
        </w:rPr>
        <w:t>下列命令按钮中，需要选择确定二个方向的是（</w:t>
      </w:r>
      <w:r>
        <w:t xml:space="preserve"> </w:t>
      </w:r>
      <w:r>
        <w:rPr>
          <w:rFonts w:hint="eastAsia"/>
        </w:rPr>
        <w:t>）</w:t>
      </w:r>
    </w:p>
    <w:p w:rsidR="00CC41F3" w:rsidRDefault="00CC41F3" w:rsidP="00DF3341">
      <w:r>
        <w:rPr>
          <w:rFonts w:hint="eastAsia"/>
        </w:rPr>
        <w:t>选择一项：</w:t>
      </w:r>
    </w:p>
    <w:p w:rsidR="00CC41F3" w:rsidRDefault="00CC41F3" w:rsidP="00DF3341">
      <w:r>
        <w:t xml:space="preserve">a. </w:t>
      </w:r>
      <w:r>
        <w:rPr>
          <w:rFonts w:hint="eastAsia"/>
        </w:rPr>
        <w:t>曲面增厚</w:t>
      </w:r>
    </w:p>
    <w:p w:rsidR="00CC41F3" w:rsidRDefault="00CC41F3" w:rsidP="00DF3341">
      <w:r>
        <w:t xml:space="preserve">b. </w:t>
      </w:r>
      <w:r>
        <w:rPr>
          <w:rFonts w:hint="eastAsia"/>
        </w:rPr>
        <w:t>旋转增料</w:t>
      </w:r>
    </w:p>
    <w:p w:rsidR="00CC41F3" w:rsidRDefault="00CC41F3" w:rsidP="00DF3341">
      <w:r>
        <w:t xml:space="preserve">c. </w:t>
      </w:r>
      <w:r>
        <w:rPr>
          <w:rFonts w:hint="eastAsia"/>
        </w:rPr>
        <w:t>导动增料</w:t>
      </w:r>
    </w:p>
    <w:p w:rsidR="00CC41F3" w:rsidRDefault="00CC41F3" w:rsidP="00DF3341">
      <w:r>
        <w:t xml:space="preserve">d. </w:t>
      </w:r>
      <w:r>
        <w:rPr>
          <w:rFonts w:hint="eastAsia"/>
        </w:rPr>
        <w:t>拉伸增料薄壁</w:t>
      </w:r>
    </w:p>
    <w:p w:rsidR="00CC41F3" w:rsidRDefault="00CC41F3" w:rsidP="00DF3341">
      <w:r>
        <w:rPr>
          <w:rFonts w:hint="eastAsia"/>
        </w:rPr>
        <w:t>正确答案是：拉伸增料薄壁</w:t>
      </w:r>
    </w:p>
    <w:p w:rsidR="00CC41F3" w:rsidRDefault="00CC41F3" w:rsidP="00DF3341">
      <w:r w:rsidRPr="00863493">
        <w:rPr>
          <w:rFonts w:hint="eastAsia"/>
          <w:b/>
          <w:u w:color="C00000"/>
        </w:rPr>
        <w:t>题目</w:t>
      </w:r>
      <w:r>
        <w:t>15</w:t>
      </w:r>
    </w:p>
    <w:p w:rsidR="00CC41F3" w:rsidRDefault="00CC41F3" w:rsidP="00DF3341">
      <w:r>
        <w:t>CAXA</w:t>
      </w:r>
      <w:r>
        <w:rPr>
          <w:rFonts w:hint="eastAsia"/>
        </w:rPr>
        <w:t>制造工程师进入草图编辑状态的快捷键是（</w:t>
      </w:r>
      <w:r>
        <w:t xml:space="preserve">  </w:t>
      </w:r>
      <w:r>
        <w:rPr>
          <w:rFonts w:hint="eastAsia"/>
        </w:rPr>
        <w:t>）</w:t>
      </w:r>
    </w:p>
    <w:p w:rsidR="00CC41F3" w:rsidRDefault="00CC41F3" w:rsidP="00DF3341">
      <w:r>
        <w:rPr>
          <w:rFonts w:hint="eastAsia"/>
        </w:rPr>
        <w:t>选择一项：</w:t>
      </w:r>
    </w:p>
    <w:p w:rsidR="00CC41F3" w:rsidRDefault="00CC41F3" w:rsidP="00DF3341">
      <w:r>
        <w:t>a. F4</w:t>
      </w:r>
    </w:p>
    <w:p w:rsidR="00CC41F3" w:rsidRDefault="00CC41F3" w:rsidP="00DF3341">
      <w:r>
        <w:t>b. F3</w:t>
      </w:r>
    </w:p>
    <w:p w:rsidR="00CC41F3" w:rsidRDefault="00CC41F3" w:rsidP="00DF3341">
      <w:r>
        <w:t>c. F1</w:t>
      </w:r>
    </w:p>
    <w:p w:rsidR="00CC41F3" w:rsidRDefault="00CC41F3" w:rsidP="00DF3341">
      <w:r>
        <w:t>d. F2</w:t>
      </w:r>
    </w:p>
    <w:p w:rsidR="00CC41F3" w:rsidRDefault="00CC41F3" w:rsidP="00DF3341">
      <w:r>
        <w:t>F2</w:t>
      </w:r>
    </w:p>
    <w:p w:rsidR="00CC41F3" w:rsidRDefault="00CC41F3" w:rsidP="00DF3341">
      <w:r>
        <w:rPr>
          <w:rFonts w:hint="eastAsia"/>
        </w:rPr>
        <w:t>正确答案是：</w:t>
      </w:r>
      <w:r>
        <w:t>F2</w:t>
      </w:r>
    </w:p>
    <w:p w:rsidR="00CC41F3" w:rsidRDefault="00CC41F3" w:rsidP="00DF3341">
      <w:r w:rsidRPr="00863493">
        <w:rPr>
          <w:rFonts w:hint="eastAsia"/>
          <w:b/>
          <w:u w:color="C00000"/>
        </w:rPr>
        <w:t>题目</w:t>
      </w:r>
      <w:r>
        <w:t>16</w:t>
      </w:r>
    </w:p>
    <w:p w:rsidR="00CC41F3" w:rsidRDefault="00CC41F3" w:rsidP="00DF3341">
      <w:r>
        <w:rPr>
          <w:rFonts w:hint="eastAsia"/>
        </w:rPr>
        <w:t>放样特征的生成必需要有（</w:t>
      </w:r>
      <w:r>
        <w:t xml:space="preserve"> </w:t>
      </w:r>
      <w:r>
        <w:rPr>
          <w:rFonts w:hint="eastAsia"/>
        </w:rPr>
        <w:t>）</w:t>
      </w:r>
    </w:p>
    <w:p w:rsidR="00CC41F3" w:rsidRDefault="00CC41F3" w:rsidP="00DF3341">
      <w:r>
        <w:rPr>
          <w:rFonts w:hint="eastAsia"/>
        </w:rPr>
        <w:t>选择一项：</w:t>
      </w:r>
    </w:p>
    <w:p w:rsidR="00CC41F3" w:rsidRDefault="00CC41F3" w:rsidP="00DF3341">
      <w:r>
        <w:t xml:space="preserve">a. </w:t>
      </w:r>
      <w:r>
        <w:rPr>
          <w:rFonts w:hint="eastAsia"/>
        </w:rPr>
        <w:t>二个及以上封闭的平面草图，且在相同的平面上</w:t>
      </w:r>
    </w:p>
    <w:p w:rsidR="00CC41F3" w:rsidRDefault="00CC41F3" w:rsidP="00DF3341">
      <w:r>
        <w:t xml:space="preserve">b. </w:t>
      </w:r>
      <w:r>
        <w:rPr>
          <w:rFonts w:hint="eastAsia"/>
        </w:rPr>
        <w:t>二个及以上封闭的非平面草图，且在不同的平面上</w:t>
      </w:r>
    </w:p>
    <w:p w:rsidR="00CC41F3" w:rsidRDefault="00CC41F3" w:rsidP="00DF3341">
      <w:r>
        <w:t xml:space="preserve">c. </w:t>
      </w:r>
      <w:r>
        <w:rPr>
          <w:rFonts w:hint="eastAsia"/>
        </w:rPr>
        <w:t>二个及以上封闭的平面草图，且在不同的平面上</w:t>
      </w:r>
    </w:p>
    <w:p w:rsidR="00CC41F3" w:rsidRDefault="00CC41F3" w:rsidP="00DF3341">
      <w:r>
        <w:t xml:space="preserve">d. </w:t>
      </w:r>
      <w:r>
        <w:rPr>
          <w:rFonts w:hint="eastAsia"/>
        </w:rPr>
        <w:t>二个及以上封闭的非平面草图，且在相同的平面上</w:t>
      </w:r>
    </w:p>
    <w:p w:rsidR="00CC41F3" w:rsidRDefault="00CC41F3" w:rsidP="00DF3341">
      <w:r>
        <w:rPr>
          <w:rFonts w:hint="eastAsia"/>
        </w:rPr>
        <w:t>正确答案是：二个及以上封闭的平面草图，且在不同的平面上</w:t>
      </w:r>
    </w:p>
    <w:p w:rsidR="00CC41F3" w:rsidRDefault="00CC41F3" w:rsidP="00DF3341">
      <w:r w:rsidRPr="00863493">
        <w:rPr>
          <w:rFonts w:hint="eastAsia"/>
          <w:b/>
          <w:u w:color="C00000"/>
        </w:rPr>
        <w:t>题目</w:t>
      </w:r>
      <w:r>
        <w:t>17</w:t>
      </w:r>
    </w:p>
    <w:p w:rsidR="00CC41F3" w:rsidRDefault="00CC41F3" w:rsidP="00DF3341">
      <w:r>
        <w:rPr>
          <w:rFonts w:hint="eastAsia"/>
        </w:rPr>
        <w:t>下列关于拉伸增料的说法，错误的是（）</w:t>
      </w:r>
    </w:p>
    <w:p w:rsidR="00CC41F3" w:rsidRDefault="00CC41F3" w:rsidP="00DF3341">
      <w:r>
        <w:rPr>
          <w:rFonts w:hint="eastAsia"/>
        </w:rPr>
        <w:t>选择一项：</w:t>
      </w:r>
    </w:p>
    <w:p w:rsidR="00CC41F3" w:rsidRDefault="00CC41F3" w:rsidP="00DF3341">
      <w:r>
        <w:t xml:space="preserve">a. </w:t>
      </w:r>
      <w:r>
        <w:rPr>
          <w:rFonts w:hint="eastAsia"/>
        </w:rPr>
        <w:t>拉伸增料时，必须选择拉伸方向</w:t>
      </w:r>
    </w:p>
    <w:p w:rsidR="00CC41F3" w:rsidRDefault="00CC41F3" w:rsidP="00DF3341">
      <w:r>
        <w:t xml:space="preserve">b. </w:t>
      </w:r>
      <w:r>
        <w:rPr>
          <w:rFonts w:hint="eastAsia"/>
        </w:rPr>
        <w:t>簿壁是接伸增料中的一种，操作时要先后两次确定方向</w:t>
      </w:r>
    </w:p>
    <w:p w:rsidR="00CC41F3" w:rsidRDefault="00CC41F3" w:rsidP="00DF3341">
      <w:r>
        <w:t xml:space="preserve">c. </w:t>
      </w:r>
      <w:r>
        <w:rPr>
          <w:rFonts w:hint="eastAsia"/>
        </w:rPr>
        <w:t>拉伸增料草图必需是封闭而且无重复线</w:t>
      </w:r>
    </w:p>
    <w:p w:rsidR="00CC41F3" w:rsidRDefault="00CC41F3" w:rsidP="00DF3341">
      <w:r>
        <w:t xml:space="preserve">d. </w:t>
      </w:r>
      <w:r>
        <w:rPr>
          <w:rFonts w:hint="eastAsia"/>
        </w:rPr>
        <w:t>拉伸增料时，一次可以生成两个相互独立的实体</w:t>
      </w:r>
    </w:p>
    <w:p w:rsidR="00CC41F3" w:rsidRDefault="00CC41F3" w:rsidP="00DF3341">
      <w:r>
        <w:rPr>
          <w:rFonts w:hint="eastAsia"/>
        </w:rPr>
        <w:t>正确答案是：拉伸增料时，一次可以生成两个相互独立的实体</w:t>
      </w:r>
    </w:p>
    <w:p w:rsidR="00CC41F3" w:rsidRDefault="00CC41F3" w:rsidP="00DF3341">
      <w:r w:rsidRPr="00863493">
        <w:rPr>
          <w:rFonts w:hint="eastAsia"/>
          <w:b/>
          <w:u w:color="C00000"/>
        </w:rPr>
        <w:t>题目</w:t>
      </w:r>
      <w:r>
        <w:t>18</w:t>
      </w:r>
    </w:p>
    <w:p w:rsidR="00CC41F3" w:rsidRDefault="00CC41F3" w:rsidP="00DF3341">
      <w:r>
        <w:rPr>
          <w:rFonts w:hint="eastAsia"/>
        </w:rPr>
        <w:t>以轴测图方式显示图形，应按（</w:t>
      </w:r>
      <w:r>
        <w:t xml:space="preserve">  </w:t>
      </w:r>
      <w:r>
        <w:rPr>
          <w:rFonts w:hint="eastAsia"/>
        </w:rPr>
        <w:t>）键</w:t>
      </w:r>
    </w:p>
    <w:p w:rsidR="00CC41F3" w:rsidRDefault="00CC41F3" w:rsidP="00DF3341">
      <w:r>
        <w:rPr>
          <w:rFonts w:hint="eastAsia"/>
        </w:rPr>
        <w:t>选择一项：</w:t>
      </w:r>
    </w:p>
    <w:p w:rsidR="00CC41F3" w:rsidRDefault="00CC41F3" w:rsidP="00DF3341">
      <w:r>
        <w:t>a. F5</w:t>
      </w:r>
    </w:p>
    <w:p w:rsidR="00CC41F3" w:rsidRDefault="00CC41F3" w:rsidP="00DF3341">
      <w:r>
        <w:t>b. F8</w:t>
      </w:r>
    </w:p>
    <w:p w:rsidR="00CC41F3" w:rsidRDefault="00CC41F3" w:rsidP="00DF3341">
      <w:r>
        <w:t>c. F6</w:t>
      </w:r>
    </w:p>
    <w:p w:rsidR="00CC41F3" w:rsidRDefault="00CC41F3" w:rsidP="00DF3341">
      <w:r>
        <w:t>d. F7</w:t>
      </w:r>
    </w:p>
    <w:p w:rsidR="00CC41F3" w:rsidRDefault="00CC41F3" w:rsidP="00DF3341">
      <w:r>
        <w:rPr>
          <w:rFonts w:hint="eastAsia"/>
        </w:rPr>
        <w:t>正确答案是：</w:t>
      </w:r>
      <w:r>
        <w:t>F8</w:t>
      </w:r>
    </w:p>
    <w:p w:rsidR="00CC41F3" w:rsidRDefault="00CC41F3" w:rsidP="00DF3341">
      <w:r w:rsidRPr="00863493">
        <w:rPr>
          <w:rFonts w:hint="eastAsia"/>
          <w:b/>
          <w:u w:color="C00000"/>
        </w:rPr>
        <w:t>题目</w:t>
      </w:r>
      <w:r>
        <w:t>19</w:t>
      </w:r>
    </w:p>
    <w:p w:rsidR="00CC41F3" w:rsidRDefault="00CC41F3" w:rsidP="00DF3341">
      <w:r>
        <w:rPr>
          <w:rFonts w:hint="eastAsia"/>
        </w:rPr>
        <w:t>生成曲面的各曲线一定是（</w:t>
      </w:r>
      <w:r>
        <w:t xml:space="preserve">  </w:t>
      </w:r>
      <w:r>
        <w:rPr>
          <w:rFonts w:hint="eastAsia"/>
        </w:rPr>
        <w:t>）</w:t>
      </w:r>
    </w:p>
    <w:p w:rsidR="00CC41F3" w:rsidRDefault="00CC41F3" w:rsidP="00DF3341">
      <w:r>
        <w:rPr>
          <w:rFonts w:hint="eastAsia"/>
        </w:rPr>
        <w:t>选择一项：</w:t>
      </w:r>
    </w:p>
    <w:p w:rsidR="00CC41F3" w:rsidRDefault="00CC41F3" w:rsidP="00DF3341">
      <w:r>
        <w:t xml:space="preserve">a. </w:t>
      </w:r>
      <w:r>
        <w:rPr>
          <w:rFonts w:hint="eastAsia"/>
        </w:rPr>
        <w:t>平面草图曲线</w:t>
      </w:r>
    </w:p>
    <w:p w:rsidR="00CC41F3" w:rsidRDefault="00CC41F3" w:rsidP="00DF3341">
      <w:r>
        <w:t xml:space="preserve">b. </w:t>
      </w:r>
      <w:r>
        <w:rPr>
          <w:rFonts w:hint="eastAsia"/>
        </w:rPr>
        <w:t>非平面草图曲线</w:t>
      </w:r>
    </w:p>
    <w:p w:rsidR="00CC41F3" w:rsidRDefault="00CC41F3" w:rsidP="00DF3341">
      <w:r>
        <w:t xml:space="preserve">c. </w:t>
      </w:r>
      <w:r>
        <w:rPr>
          <w:rFonts w:hint="eastAsia"/>
        </w:rPr>
        <w:t>平面草图曲线和非平面草图曲线均可</w:t>
      </w:r>
    </w:p>
    <w:p w:rsidR="00CC41F3" w:rsidRDefault="00CC41F3" w:rsidP="00DF3341">
      <w:r>
        <w:rPr>
          <w:rFonts w:hint="eastAsia"/>
        </w:rPr>
        <w:t>平面草图曲线和非平面草图曲线均可</w:t>
      </w:r>
      <w:r>
        <w:t xml:space="preserve">   </w:t>
      </w:r>
    </w:p>
    <w:p w:rsidR="00CC41F3" w:rsidRDefault="00CC41F3" w:rsidP="00DF3341">
      <w:r>
        <w:rPr>
          <w:rFonts w:hint="eastAsia"/>
        </w:rPr>
        <w:t>正确答案是：平面草图曲线和非平面草图曲线均可</w:t>
      </w:r>
    </w:p>
    <w:p w:rsidR="00CC41F3" w:rsidRDefault="00CC41F3" w:rsidP="00DF3341">
      <w:r w:rsidRPr="00863493">
        <w:rPr>
          <w:rFonts w:hint="eastAsia"/>
          <w:b/>
          <w:u w:color="C00000"/>
        </w:rPr>
        <w:t>题目</w:t>
      </w:r>
      <w:r>
        <w:t>20</w:t>
      </w:r>
    </w:p>
    <w:p w:rsidR="00CC41F3" w:rsidRDefault="00CC41F3" w:rsidP="00DF3341">
      <w:r>
        <w:rPr>
          <w:rFonts w:hint="eastAsia"/>
        </w:rPr>
        <w:t>生成螺纹曲线的公式为</w:t>
      </w:r>
      <w:r>
        <w:t>X=25*cos(t),Y=25*sin(t),Z=8*t/6.28</w:t>
      </w:r>
      <w:r>
        <w:rPr>
          <w:rFonts w:hint="eastAsia"/>
        </w:rPr>
        <w:t>其中表示导程的是（</w:t>
      </w:r>
      <w:r>
        <w:t xml:space="preserve">  </w:t>
      </w:r>
      <w:r>
        <w:rPr>
          <w:rFonts w:hint="eastAsia"/>
        </w:rPr>
        <w:t>）</w:t>
      </w:r>
    </w:p>
    <w:p w:rsidR="00CC41F3" w:rsidRDefault="00CC41F3" w:rsidP="00DF3341">
      <w:r>
        <w:rPr>
          <w:rFonts w:hint="eastAsia"/>
        </w:rPr>
        <w:t>选择一项：</w:t>
      </w:r>
    </w:p>
    <w:p w:rsidR="00CC41F3" w:rsidRDefault="00CC41F3" w:rsidP="00DF3341">
      <w:r>
        <w:t>a. 8</w:t>
      </w:r>
    </w:p>
    <w:p w:rsidR="00CC41F3" w:rsidRDefault="00CC41F3" w:rsidP="00DF3341">
      <w:r>
        <w:t>b. 6.28</w:t>
      </w:r>
    </w:p>
    <w:p w:rsidR="00CC41F3" w:rsidRDefault="00CC41F3" w:rsidP="00DF3341">
      <w:r>
        <w:t>c. t</w:t>
      </w:r>
    </w:p>
    <w:p w:rsidR="00CC41F3" w:rsidRDefault="00CC41F3" w:rsidP="00DF3341">
      <w:r>
        <w:t>d. 25</w:t>
      </w:r>
    </w:p>
    <w:p w:rsidR="00CC41F3" w:rsidRDefault="00CC41F3" w:rsidP="00DF3341">
      <w:r>
        <w:rPr>
          <w:rFonts w:hint="eastAsia"/>
        </w:rPr>
        <w:t>正确答案是：</w:t>
      </w:r>
      <w:r>
        <w:t>8</w:t>
      </w:r>
    </w:p>
    <w:p w:rsidR="00CC41F3" w:rsidRDefault="00CC41F3" w:rsidP="00DF3341">
      <w:r w:rsidRPr="00863493">
        <w:rPr>
          <w:rFonts w:hint="eastAsia"/>
          <w:b/>
          <w:u w:color="C00000"/>
        </w:rPr>
        <w:t>题目</w:t>
      </w:r>
      <w:r>
        <w:t>21</w:t>
      </w:r>
    </w:p>
    <w:p w:rsidR="00CC41F3" w:rsidRDefault="00CC41F3" w:rsidP="00DF3341">
      <w:r>
        <w:rPr>
          <w:rFonts w:hint="eastAsia"/>
        </w:rPr>
        <w:t>满分</w:t>
      </w:r>
      <w:r>
        <w:t>3.00</w:t>
      </w:r>
    </w:p>
    <w:p w:rsidR="00CC41F3" w:rsidRDefault="00CC41F3" w:rsidP="00DF3341">
      <w:r>
        <w:rPr>
          <w:rFonts w:hint="eastAsia"/>
        </w:rPr>
        <w:t>坐标系是</w:t>
      </w:r>
      <w:r>
        <w:t xml:space="preserve">       </w:t>
      </w:r>
      <w:r>
        <w:rPr>
          <w:rFonts w:hint="eastAsia"/>
        </w:rPr>
        <w:t>的基准，在</w:t>
      </w:r>
      <w:r>
        <w:t>CAXA</w:t>
      </w:r>
      <w:r>
        <w:rPr>
          <w:rFonts w:hint="eastAsia"/>
        </w:rPr>
        <w:t>制造工程师中许可系统同时存在多个坐标系。</w:t>
      </w:r>
    </w:p>
    <w:p w:rsidR="00CC41F3" w:rsidRDefault="00CC41F3" w:rsidP="00DF3341">
      <w:r>
        <w:rPr>
          <w:rFonts w:hint="eastAsia"/>
        </w:rPr>
        <w:t>正确答案是：建模</w:t>
      </w:r>
    </w:p>
    <w:p w:rsidR="00CC41F3" w:rsidRDefault="00CC41F3" w:rsidP="00DF3341">
      <w:r w:rsidRPr="00863493">
        <w:rPr>
          <w:rFonts w:hint="eastAsia"/>
          <w:b/>
          <w:u w:color="C00000"/>
        </w:rPr>
        <w:t>题目</w:t>
      </w:r>
      <w:r>
        <w:t>22</w:t>
      </w:r>
    </w:p>
    <w:p w:rsidR="00CC41F3" w:rsidRDefault="00CC41F3" w:rsidP="00DF3341">
      <w:r>
        <w:rPr>
          <w:rFonts w:hint="eastAsia"/>
        </w:rPr>
        <w:t>满分</w:t>
      </w:r>
      <w:r>
        <w:t>3.00</w:t>
      </w:r>
    </w:p>
    <w:p w:rsidR="00CC41F3" w:rsidRDefault="00CC41F3" w:rsidP="00DF3341">
      <w:r>
        <w:rPr>
          <w:rFonts w:hint="eastAsia"/>
        </w:rPr>
        <w:t>延伸曲面有两种方式：长度延伸和</w:t>
      </w:r>
      <w:r>
        <w:t xml:space="preserve">        </w:t>
      </w:r>
      <w:r>
        <w:rPr>
          <w:rFonts w:hint="eastAsia"/>
        </w:rPr>
        <w:t>。</w:t>
      </w:r>
    </w:p>
    <w:p w:rsidR="00CC41F3" w:rsidRDefault="00CC41F3" w:rsidP="00DF3341">
      <w:r>
        <w:rPr>
          <w:rFonts w:hint="eastAsia"/>
        </w:rPr>
        <w:t>正确答案是：比例延伸</w:t>
      </w:r>
    </w:p>
    <w:p w:rsidR="00CC41F3" w:rsidRDefault="00CC41F3" w:rsidP="00DF3341">
      <w:r w:rsidRPr="00863493">
        <w:rPr>
          <w:rFonts w:hint="eastAsia"/>
          <w:b/>
          <w:u w:color="C00000"/>
        </w:rPr>
        <w:t>题目</w:t>
      </w:r>
      <w:r>
        <w:t>23</w:t>
      </w:r>
    </w:p>
    <w:p w:rsidR="00CC41F3" w:rsidRDefault="00CC41F3" w:rsidP="00DF3341">
      <w:r>
        <w:rPr>
          <w:rFonts w:hint="eastAsia"/>
        </w:rPr>
        <w:t>满分</w:t>
      </w:r>
      <w:r>
        <w:t>3.00</w:t>
      </w:r>
    </w:p>
    <w:p w:rsidR="00CC41F3" w:rsidRDefault="00CC41F3" w:rsidP="00DF3341">
      <w:r>
        <w:rPr>
          <w:rFonts w:hint="eastAsia"/>
        </w:rPr>
        <w:t>导动面是截面曲线或轮廓线沿着</w:t>
      </w:r>
      <w:r>
        <w:t xml:space="preserve">             </w:t>
      </w:r>
      <w:r>
        <w:rPr>
          <w:rFonts w:hint="eastAsia"/>
        </w:rPr>
        <w:t>扫动生成的曲面。</w:t>
      </w:r>
    </w:p>
    <w:p w:rsidR="00CC41F3" w:rsidRDefault="00CC41F3" w:rsidP="00DF3341">
      <w:r>
        <w:rPr>
          <w:rFonts w:hint="eastAsia"/>
        </w:rPr>
        <w:t>正确答案是：特征轨迹线</w:t>
      </w:r>
    </w:p>
    <w:p w:rsidR="00CC41F3" w:rsidRDefault="00CC41F3" w:rsidP="00DF3341">
      <w:r w:rsidRPr="00863493">
        <w:rPr>
          <w:rFonts w:hint="eastAsia"/>
          <w:b/>
          <w:u w:color="C00000"/>
        </w:rPr>
        <w:t>题目</w:t>
      </w:r>
      <w:r>
        <w:t>24</w:t>
      </w:r>
    </w:p>
    <w:p w:rsidR="00CC41F3" w:rsidRDefault="00CC41F3" w:rsidP="00DF3341">
      <w:r>
        <w:rPr>
          <w:rFonts w:hint="eastAsia"/>
        </w:rPr>
        <w:t>满分</w:t>
      </w:r>
      <w:r>
        <w:t>3.00</w:t>
      </w:r>
    </w:p>
    <w:p w:rsidR="00CC41F3" w:rsidRDefault="00CC41F3" w:rsidP="00DF3341">
      <w:r>
        <w:rPr>
          <w:rFonts w:hint="eastAsia"/>
        </w:rPr>
        <w:t>边界面是指在已知边界线围成的</w:t>
      </w:r>
      <w:r>
        <w:t xml:space="preserve">          </w:t>
      </w:r>
      <w:r>
        <w:rPr>
          <w:rFonts w:hint="eastAsia"/>
        </w:rPr>
        <w:t>区域内生成的曲面。</w:t>
      </w:r>
    </w:p>
    <w:p w:rsidR="00CC41F3" w:rsidRDefault="00CC41F3" w:rsidP="00DF3341">
      <w:r>
        <w:rPr>
          <w:rFonts w:hint="eastAsia"/>
        </w:rPr>
        <w:t>正确答案是：封闭</w:t>
      </w:r>
    </w:p>
    <w:p w:rsidR="00CC41F3" w:rsidRDefault="00CC41F3" w:rsidP="00DF3341">
      <w:r w:rsidRPr="00863493">
        <w:rPr>
          <w:rFonts w:hint="eastAsia"/>
          <w:b/>
          <w:u w:color="C00000"/>
        </w:rPr>
        <w:t>题目</w:t>
      </w:r>
      <w:r>
        <w:t>25</w:t>
      </w:r>
    </w:p>
    <w:p w:rsidR="00CC41F3" w:rsidRDefault="00CC41F3" w:rsidP="00DF3341">
      <w:r>
        <w:rPr>
          <w:rFonts w:hint="eastAsia"/>
        </w:rPr>
        <w:t>满分</w:t>
      </w:r>
      <w:r>
        <w:t>3.00</w:t>
      </w:r>
    </w:p>
    <w:p w:rsidR="00CC41F3" w:rsidRDefault="00CC41F3" w:rsidP="00DF3341">
      <w:r>
        <w:rPr>
          <w:rFonts w:hint="eastAsia"/>
        </w:rPr>
        <w:t>曲面裁剪时两曲面必须有</w:t>
      </w:r>
      <w:r>
        <w:t xml:space="preserve">         </w:t>
      </w:r>
      <w:r>
        <w:rPr>
          <w:rFonts w:hint="eastAsia"/>
        </w:rPr>
        <w:t>，否则无法裁剪曲面。</w:t>
      </w:r>
    </w:p>
    <w:p w:rsidR="00CC41F3" w:rsidRDefault="00CC41F3" w:rsidP="00DF3341">
      <w:r>
        <w:rPr>
          <w:rFonts w:hint="eastAsia"/>
        </w:rPr>
        <w:t>正确答案是：交线</w:t>
      </w:r>
    </w:p>
    <w:p w:rsidR="00CC41F3" w:rsidRDefault="00CC41F3" w:rsidP="00DF3341">
      <w:r w:rsidRPr="00863493">
        <w:rPr>
          <w:rFonts w:hint="eastAsia"/>
          <w:b/>
          <w:u w:color="C00000"/>
        </w:rPr>
        <w:t>题目</w:t>
      </w:r>
      <w:r>
        <w:t>26</w:t>
      </w:r>
    </w:p>
    <w:p w:rsidR="00CC41F3" w:rsidRDefault="00CC41F3" w:rsidP="00DF3341">
      <w:r>
        <w:rPr>
          <w:rFonts w:hint="eastAsia"/>
        </w:rPr>
        <w:t>满分</w:t>
      </w:r>
      <w:r>
        <w:t>3.00</w:t>
      </w:r>
    </w:p>
    <w:p w:rsidR="00CC41F3" w:rsidRDefault="00CC41F3" w:rsidP="00DF3341">
      <w:r>
        <w:rPr>
          <w:rFonts w:hint="eastAsia"/>
        </w:rPr>
        <w:t>曲面减料可对单独曲面进行加厚操作，也可对</w:t>
      </w:r>
      <w:r>
        <w:t xml:space="preserve">         </w:t>
      </w:r>
      <w:r>
        <w:rPr>
          <w:rFonts w:hint="eastAsia"/>
        </w:rPr>
        <w:t>的曲面进行内部填充去除的特征修改。</w:t>
      </w:r>
    </w:p>
    <w:p w:rsidR="00CC41F3" w:rsidRDefault="00CC41F3" w:rsidP="00DF3341">
      <w:r>
        <w:rPr>
          <w:rFonts w:hint="eastAsia"/>
        </w:rPr>
        <w:t>正确答案是：封闭</w:t>
      </w:r>
    </w:p>
    <w:p w:rsidR="00CC41F3" w:rsidRDefault="00CC41F3" w:rsidP="00DF3341">
      <w:r w:rsidRPr="00863493">
        <w:rPr>
          <w:rFonts w:hint="eastAsia"/>
          <w:b/>
          <w:u w:color="C00000"/>
        </w:rPr>
        <w:t>题目</w:t>
      </w:r>
      <w:r>
        <w:t>27</w:t>
      </w:r>
    </w:p>
    <w:p w:rsidR="00CC41F3" w:rsidRDefault="00CC41F3" w:rsidP="00DF3341">
      <w:r>
        <w:rPr>
          <w:rFonts w:hint="eastAsia"/>
        </w:rPr>
        <w:t>满分</w:t>
      </w:r>
      <w:r>
        <w:t>3.00</w:t>
      </w:r>
    </w:p>
    <w:p w:rsidR="00CC41F3" w:rsidRDefault="00CC41F3" w:rsidP="00DF3341">
      <w:r>
        <w:rPr>
          <w:rFonts w:hint="eastAsia"/>
        </w:rPr>
        <w:t>曲面加厚是对指定的曲面按照给定的</w:t>
      </w:r>
      <w:r>
        <w:t xml:space="preserve"> </w:t>
      </w:r>
      <w:r>
        <w:rPr>
          <w:rFonts w:hint="eastAsia"/>
        </w:rPr>
        <w:t>厚度和</w:t>
      </w:r>
      <w:r>
        <w:t xml:space="preserve">          </w:t>
      </w:r>
      <w:r>
        <w:rPr>
          <w:rFonts w:hint="eastAsia"/>
        </w:rPr>
        <w:t>进行生成实体。</w:t>
      </w:r>
    </w:p>
    <w:p w:rsidR="00CC41F3" w:rsidRDefault="00CC41F3" w:rsidP="00DF3341">
      <w:r>
        <w:rPr>
          <w:rFonts w:hint="eastAsia"/>
        </w:rPr>
        <w:t>正确答案是：方向</w:t>
      </w:r>
    </w:p>
    <w:p w:rsidR="00CC41F3" w:rsidRDefault="00CC41F3" w:rsidP="00DF3341">
      <w:r w:rsidRPr="00863493">
        <w:rPr>
          <w:rFonts w:hint="eastAsia"/>
          <w:b/>
          <w:u w:color="C00000"/>
        </w:rPr>
        <w:t>题目</w:t>
      </w:r>
      <w:r>
        <w:t>28</w:t>
      </w:r>
    </w:p>
    <w:p w:rsidR="00CC41F3" w:rsidRDefault="00CC41F3" w:rsidP="00DF3341">
      <w:r>
        <w:rPr>
          <w:rFonts w:hint="eastAsia"/>
        </w:rPr>
        <w:t>满分</w:t>
      </w:r>
      <w:r>
        <w:t>3.00</w:t>
      </w:r>
    </w:p>
    <w:p w:rsidR="00CC41F3" w:rsidRDefault="00CC41F3" w:rsidP="00DF3341">
      <w:r>
        <w:rPr>
          <w:rFonts w:hint="eastAsia"/>
        </w:rPr>
        <w:t>拉伸增料是将一个轮廓曲线</w:t>
      </w:r>
      <w:r>
        <w:t xml:space="preserve"> </w:t>
      </w:r>
      <w:r>
        <w:rPr>
          <w:rFonts w:hint="eastAsia"/>
        </w:rPr>
        <w:t>根据指定的距离作拉伸操作</w:t>
      </w:r>
      <w:r>
        <w:t xml:space="preserve"> </w:t>
      </w:r>
      <w:r>
        <w:rPr>
          <w:rFonts w:hint="eastAsia"/>
        </w:rPr>
        <w:t>，用以生成一个</w:t>
      </w:r>
      <w:r>
        <w:t xml:space="preserve">          </w:t>
      </w:r>
      <w:r>
        <w:rPr>
          <w:rFonts w:hint="eastAsia"/>
        </w:rPr>
        <w:t>材料的特征。</w:t>
      </w:r>
    </w:p>
    <w:p w:rsidR="00CC41F3" w:rsidRDefault="00CC41F3" w:rsidP="00DF3341">
      <w:r>
        <w:rPr>
          <w:rFonts w:hint="eastAsia"/>
        </w:rPr>
        <w:t>正确答案是：增加</w:t>
      </w:r>
    </w:p>
    <w:p w:rsidR="00CC41F3" w:rsidRDefault="00CC41F3" w:rsidP="00DF3341">
      <w:r w:rsidRPr="00863493">
        <w:rPr>
          <w:rFonts w:hint="eastAsia"/>
          <w:b/>
          <w:u w:color="C00000"/>
        </w:rPr>
        <w:t>题目</w:t>
      </w:r>
      <w:r>
        <w:t>29</w:t>
      </w:r>
    </w:p>
    <w:p w:rsidR="00CC41F3" w:rsidRDefault="00CC41F3" w:rsidP="00DF3341">
      <w:r>
        <w:rPr>
          <w:rFonts w:hint="eastAsia"/>
        </w:rPr>
        <w:t>满分</w:t>
      </w:r>
      <w:r>
        <w:t>3.00</w:t>
      </w:r>
    </w:p>
    <w:p w:rsidR="00CC41F3" w:rsidRDefault="00CC41F3" w:rsidP="00DF3341">
      <w:r>
        <w:rPr>
          <w:rFonts w:hint="eastAsia"/>
        </w:rPr>
        <w:t>刀具轨迹是系统按给定工艺要求生成的对给定</w:t>
      </w:r>
      <w:r>
        <w:t xml:space="preserve">         </w:t>
      </w:r>
      <w:r>
        <w:rPr>
          <w:rFonts w:hint="eastAsia"/>
        </w:rPr>
        <w:t>进行切削时刀具行进的路线。</w:t>
      </w:r>
    </w:p>
    <w:p w:rsidR="00CC41F3" w:rsidRDefault="00CC41F3" w:rsidP="00DF3341">
      <w:r>
        <w:rPr>
          <w:rFonts w:hint="eastAsia"/>
        </w:rPr>
        <w:t>正确答案是：加工图形</w:t>
      </w:r>
    </w:p>
    <w:p w:rsidR="00CC41F3" w:rsidRDefault="00CC41F3" w:rsidP="00DF3341">
      <w:r w:rsidRPr="00863493">
        <w:rPr>
          <w:rFonts w:hint="eastAsia"/>
          <w:b/>
          <w:u w:color="C00000"/>
        </w:rPr>
        <w:t>题目</w:t>
      </w:r>
      <w:r>
        <w:t>30</w:t>
      </w:r>
    </w:p>
    <w:p w:rsidR="00CC41F3" w:rsidRDefault="00CC41F3" w:rsidP="00DF3341">
      <w:r>
        <w:rPr>
          <w:rFonts w:hint="eastAsia"/>
        </w:rPr>
        <w:t>满分</w:t>
      </w:r>
      <w:r>
        <w:t>3.00</w:t>
      </w:r>
    </w:p>
    <w:p w:rsidR="00CC41F3" w:rsidRDefault="00CC41F3" w:rsidP="00DF3341">
      <w:r>
        <w:t>CAXA</w:t>
      </w:r>
      <w:r>
        <w:rPr>
          <w:rFonts w:hint="eastAsia"/>
        </w:rPr>
        <w:t>制造工程师的“轨迹再生成”可实现轨迹</w:t>
      </w:r>
      <w:r>
        <w:t xml:space="preserve">         </w:t>
      </w:r>
      <w:r>
        <w:rPr>
          <w:rFonts w:hint="eastAsia"/>
        </w:rPr>
        <w:t>的适实</w:t>
      </w:r>
    </w:p>
    <w:p w:rsidR="00CC41F3" w:rsidRDefault="00CC41F3" w:rsidP="00DF3341">
      <w:r>
        <w:rPr>
          <w:rFonts w:hint="eastAsia"/>
        </w:rPr>
        <w:t>编辑，用户只需选中已有的</w:t>
      </w:r>
      <w:r>
        <w:t>NC</w:t>
      </w:r>
      <w:r>
        <w:rPr>
          <w:rFonts w:hint="eastAsia"/>
        </w:rPr>
        <w:t>刀位轨迹，修改已定义的相关工艺参</w:t>
      </w:r>
    </w:p>
    <w:p w:rsidR="00CC41F3" w:rsidRDefault="00CC41F3" w:rsidP="00DF3341">
      <w:r>
        <w:rPr>
          <w:rFonts w:hint="eastAsia"/>
        </w:rPr>
        <w:t>数表，即可重新生成加工轨迹。</w:t>
      </w:r>
    </w:p>
    <w:p w:rsidR="00CC41F3" w:rsidRDefault="00CC41F3" w:rsidP="00DF3341">
      <w:r>
        <w:rPr>
          <w:rFonts w:hint="eastAsia"/>
        </w:rPr>
        <w:t>正确答案是：参数化</w:t>
      </w:r>
    </w:p>
    <w:p w:rsidR="00CC41F3" w:rsidRDefault="00CC41F3" w:rsidP="00DF3341">
      <w:r w:rsidRPr="00863493">
        <w:rPr>
          <w:rFonts w:hint="eastAsia"/>
          <w:b/>
          <w:u w:color="C00000"/>
        </w:rPr>
        <w:t>题目</w:t>
      </w:r>
      <w:r>
        <w:t>31</w:t>
      </w:r>
    </w:p>
    <w:p w:rsidR="00CC41F3" w:rsidRDefault="00CC41F3" w:rsidP="00DF3341">
      <w:r>
        <w:rPr>
          <w:rFonts w:hint="eastAsia"/>
        </w:rPr>
        <w:t>满分</w:t>
      </w:r>
      <w:r>
        <w:t>3.00</w:t>
      </w:r>
    </w:p>
    <w:p w:rsidR="00CC41F3" w:rsidRDefault="00CC41F3" w:rsidP="00DF3341">
      <w:r>
        <w:rPr>
          <w:rFonts w:hint="eastAsia"/>
        </w:rPr>
        <w:t>两轴到两轴半加工方式可以直接利用零件的轮廓曲线生成刀位轨</w:t>
      </w:r>
    </w:p>
    <w:p w:rsidR="00CC41F3" w:rsidRDefault="00CC41F3" w:rsidP="00DF3341">
      <w:r>
        <w:rPr>
          <w:rFonts w:hint="eastAsia"/>
        </w:rPr>
        <w:t>迹而无需建立</w:t>
      </w:r>
      <w:r>
        <w:t xml:space="preserve">         </w:t>
      </w:r>
      <w:r>
        <w:rPr>
          <w:rFonts w:hint="eastAsia"/>
        </w:rPr>
        <w:t>。</w:t>
      </w:r>
    </w:p>
    <w:p w:rsidR="00CC41F3" w:rsidRDefault="00CC41F3" w:rsidP="00DF3341">
      <w:r>
        <w:rPr>
          <w:rFonts w:hint="eastAsia"/>
        </w:rPr>
        <w:t>正确答案是：实体模型</w:t>
      </w:r>
    </w:p>
    <w:p w:rsidR="00CC41F3" w:rsidRDefault="00CC41F3" w:rsidP="00DF3341">
      <w:r w:rsidRPr="00863493">
        <w:rPr>
          <w:rFonts w:hint="eastAsia"/>
          <w:b/>
          <w:u w:color="C00000"/>
        </w:rPr>
        <w:t>题目</w:t>
      </w:r>
      <w:r>
        <w:t>32</w:t>
      </w:r>
    </w:p>
    <w:p w:rsidR="00CC41F3" w:rsidRDefault="00CC41F3" w:rsidP="00DF3341">
      <w:r>
        <w:rPr>
          <w:rFonts w:hint="eastAsia"/>
        </w:rPr>
        <w:t>满分</w:t>
      </w:r>
      <w:r>
        <w:t>3.00</w:t>
      </w:r>
    </w:p>
    <w:p w:rsidR="00CC41F3" w:rsidRDefault="00CC41F3" w:rsidP="00DF3341">
      <w:r>
        <w:rPr>
          <w:rFonts w:hint="eastAsia"/>
        </w:rPr>
        <w:t>直纹曲面的特点是母线为</w:t>
      </w:r>
      <w:r>
        <w:t xml:space="preserve">         </w:t>
      </w:r>
      <w:r>
        <w:rPr>
          <w:rFonts w:hint="eastAsia"/>
        </w:rPr>
        <w:t>，曲面形状受两条轨迹曲线控制。</w:t>
      </w:r>
    </w:p>
    <w:p w:rsidR="00CC41F3" w:rsidRDefault="00CC41F3" w:rsidP="00DF3341">
      <w:r>
        <w:rPr>
          <w:rFonts w:hint="eastAsia"/>
        </w:rPr>
        <w:t>正确答案是：直线</w:t>
      </w:r>
    </w:p>
    <w:p w:rsidR="00CC41F3" w:rsidRDefault="00CC41F3" w:rsidP="00DF3341">
      <w:r w:rsidRPr="00863493">
        <w:rPr>
          <w:rFonts w:hint="eastAsia"/>
          <w:b/>
          <w:u w:color="C00000"/>
        </w:rPr>
        <w:t>题目</w:t>
      </w:r>
      <w:r>
        <w:t>33</w:t>
      </w:r>
    </w:p>
    <w:p w:rsidR="00CC41F3" w:rsidRDefault="00CC41F3" w:rsidP="00DF3341">
      <w:r>
        <w:rPr>
          <w:rFonts w:hint="eastAsia"/>
        </w:rPr>
        <w:t>满分</w:t>
      </w:r>
      <w:r>
        <w:t>3.00</w:t>
      </w:r>
    </w:p>
    <w:p w:rsidR="00CC41F3" w:rsidRDefault="00CC41F3" w:rsidP="00DF3341">
      <w:r>
        <w:t>CAXA</w:t>
      </w:r>
      <w:r>
        <w:rPr>
          <w:rFonts w:hint="eastAsia"/>
        </w:rPr>
        <w:t>制造工程师目前提供</w:t>
      </w:r>
      <w:r>
        <w:t>10</w:t>
      </w:r>
      <w:r>
        <w:rPr>
          <w:rFonts w:hint="eastAsia"/>
        </w:rPr>
        <w:t>种曲面生产方式，分别是直纹面、旋转面、扫描面、边界面、放样面、网格面、导动面、等距面、</w:t>
      </w:r>
      <w:r>
        <w:t xml:space="preserve">         </w:t>
      </w:r>
      <w:r>
        <w:rPr>
          <w:rFonts w:hint="eastAsia"/>
        </w:rPr>
        <w:t>和平面。</w:t>
      </w:r>
    </w:p>
    <w:p w:rsidR="00CC41F3" w:rsidRDefault="00CC41F3" w:rsidP="00DF3341">
      <w:r>
        <w:rPr>
          <w:rFonts w:hint="eastAsia"/>
        </w:rPr>
        <w:t>正确答案是：实体表面</w:t>
      </w:r>
    </w:p>
    <w:p w:rsidR="00CC41F3" w:rsidRDefault="00CC41F3" w:rsidP="00DF3341">
      <w:r w:rsidRPr="00863493">
        <w:rPr>
          <w:rFonts w:hint="eastAsia"/>
          <w:b/>
          <w:u w:color="C00000"/>
        </w:rPr>
        <w:t>题目</w:t>
      </w:r>
      <w:r>
        <w:t>34</w:t>
      </w:r>
    </w:p>
    <w:p w:rsidR="00CC41F3" w:rsidRDefault="00CC41F3" w:rsidP="00DF3341">
      <w:r>
        <w:rPr>
          <w:rFonts w:hint="eastAsia"/>
        </w:rPr>
        <w:t>满分</w:t>
      </w:r>
      <w:r>
        <w:t>3.00</w:t>
      </w:r>
    </w:p>
    <w:p w:rsidR="00CC41F3" w:rsidRDefault="00CC41F3" w:rsidP="00DF3341">
      <w:r>
        <w:rPr>
          <w:rFonts w:hint="eastAsia"/>
        </w:rPr>
        <w:t>草图中曲线必须依赖于一个</w:t>
      </w:r>
      <w:r>
        <w:t xml:space="preserve">         </w:t>
      </w:r>
      <w:r>
        <w:rPr>
          <w:rFonts w:hint="eastAsia"/>
        </w:rPr>
        <w:t>，开始一个新草图前也就必须选择平面。</w:t>
      </w:r>
    </w:p>
    <w:p w:rsidR="00CC41F3" w:rsidRDefault="00CC41F3" w:rsidP="00DF3341">
      <w:r>
        <w:rPr>
          <w:rFonts w:hint="eastAsia"/>
        </w:rPr>
        <w:t>正确答案是：基准面</w:t>
      </w:r>
    </w:p>
    <w:p w:rsidR="00CC41F3" w:rsidRDefault="00CC41F3" w:rsidP="00DF3341">
      <w:r w:rsidRPr="00863493">
        <w:rPr>
          <w:rFonts w:hint="eastAsia"/>
          <w:b/>
          <w:u w:color="C00000"/>
        </w:rPr>
        <w:t>题目</w:t>
      </w:r>
      <w:r>
        <w:t>35</w:t>
      </w:r>
    </w:p>
    <w:p w:rsidR="00CC41F3" w:rsidRDefault="00CC41F3" w:rsidP="00DF3341">
      <w:r>
        <w:rPr>
          <w:rFonts w:hint="eastAsia"/>
        </w:rPr>
        <w:t>满分</w:t>
      </w:r>
      <w:r>
        <w:t>3.00</w:t>
      </w:r>
    </w:p>
    <w:p w:rsidR="00CC41F3" w:rsidRDefault="00CC41F3" w:rsidP="00DF3341">
      <w:r>
        <w:rPr>
          <w:rFonts w:hint="eastAsia"/>
        </w:rPr>
        <w:t>阵列是通过一次操作同时生成若干个相同的图形，可以提高作图速度。阵列有</w:t>
      </w:r>
      <w:r>
        <w:t xml:space="preserve"> </w:t>
      </w:r>
      <w:r>
        <w:rPr>
          <w:rFonts w:hint="eastAsia"/>
        </w:rPr>
        <w:t>圆形</w:t>
      </w:r>
      <w:r>
        <w:t xml:space="preserve">   </w:t>
      </w:r>
      <w:r>
        <w:rPr>
          <w:rFonts w:hint="eastAsia"/>
        </w:rPr>
        <w:t>与</w:t>
      </w:r>
      <w:r>
        <w:t xml:space="preserve">         </w:t>
      </w:r>
      <w:r>
        <w:rPr>
          <w:rFonts w:hint="eastAsia"/>
        </w:rPr>
        <w:t>两种方式。</w:t>
      </w:r>
    </w:p>
    <w:p w:rsidR="00CC41F3" w:rsidRDefault="00CC41F3" w:rsidP="00DF3341">
      <w:r>
        <w:rPr>
          <w:rFonts w:hint="eastAsia"/>
        </w:rPr>
        <w:t>正确答案是：矩形</w:t>
      </w:r>
    </w:p>
    <w:p w:rsidR="00CC41F3" w:rsidRDefault="00CC41F3" w:rsidP="00DF3341">
      <w:r w:rsidRPr="00863493">
        <w:rPr>
          <w:rFonts w:hint="eastAsia"/>
          <w:b/>
          <w:u w:color="C00000"/>
        </w:rPr>
        <w:t>题目</w:t>
      </w:r>
      <w:r>
        <w:t>36</w:t>
      </w:r>
    </w:p>
    <w:p w:rsidR="00CC41F3" w:rsidRDefault="00CC41F3" w:rsidP="00DF3341">
      <w:r>
        <w:rPr>
          <w:rFonts w:hint="eastAsia"/>
        </w:rPr>
        <w:t>满分</w:t>
      </w:r>
      <w:r>
        <w:t>1.50</w:t>
      </w:r>
    </w:p>
    <w:p w:rsidR="00CC41F3" w:rsidRDefault="00CC41F3" w:rsidP="00DF3341">
      <w:r>
        <w:rPr>
          <w:rFonts w:hint="eastAsia"/>
        </w:rPr>
        <w:t>安全高度是指保证在此高度以上可以快速走刀而不发生过切的高度。</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正确的答案是“错”。</w:t>
      </w:r>
    </w:p>
    <w:p w:rsidR="00CC41F3" w:rsidRDefault="00CC41F3" w:rsidP="00DF3341">
      <w:r w:rsidRPr="00863493">
        <w:rPr>
          <w:rFonts w:hint="eastAsia"/>
          <w:b/>
          <w:u w:color="C00000"/>
        </w:rPr>
        <w:t>题目</w:t>
      </w:r>
      <w:r>
        <w:t>37</w:t>
      </w:r>
    </w:p>
    <w:p w:rsidR="00CC41F3" w:rsidRDefault="00CC41F3" w:rsidP="00DF3341">
      <w:r>
        <w:rPr>
          <w:rFonts w:hint="eastAsia"/>
        </w:rPr>
        <w:t>满分</w:t>
      </w:r>
      <w:r>
        <w:t>1.50</w:t>
      </w:r>
    </w:p>
    <w:p w:rsidR="00CC41F3" w:rsidRDefault="00CC41F3" w:rsidP="00DF3341">
      <w:r>
        <w:rPr>
          <w:rFonts w:hint="eastAsia"/>
        </w:rPr>
        <w:t>慢速下刀距离是指由快进</w:t>
      </w:r>
      <w:r>
        <w:t>(G01)</w:t>
      </w:r>
      <w:r>
        <w:rPr>
          <w:rFonts w:hint="eastAsia"/>
        </w:rPr>
        <w:t>转为工进</w:t>
      </w:r>
      <w:r>
        <w:t>(G00)</w:t>
      </w:r>
      <w:r>
        <w:rPr>
          <w:rFonts w:hint="eastAsia"/>
        </w:rPr>
        <w:t>时的位置长度。</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正确的答案是“错”。</w:t>
      </w:r>
    </w:p>
    <w:p w:rsidR="00CC41F3" w:rsidRDefault="00CC41F3" w:rsidP="00DF3341">
      <w:r w:rsidRPr="00863493">
        <w:rPr>
          <w:rFonts w:hint="eastAsia"/>
          <w:b/>
          <w:u w:color="C00000"/>
        </w:rPr>
        <w:t>题目</w:t>
      </w:r>
      <w:r>
        <w:t>38</w:t>
      </w:r>
    </w:p>
    <w:p w:rsidR="00CC41F3" w:rsidRDefault="00CC41F3" w:rsidP="00DF3341">
      <w:r>
        <w:rPr>
          <w:rFonts w:hint="eastAsia"/>
        </w:rPr>
        <w:t>满分</w:t>
      </w:r>
      <w:r>
        <w:t>1.50</w:t>
      </w:r>
    </w:p>
    <w:p w:rsidR="00CC41F3" w:rsidRDefault="00CC41F3" w:rsidP="00DF3341">
      <w:r>
        <w:rPr>
          <w:rFonts w:hint="eastAsia"/>
        </w:rPr>
        <w:t>在两轴联动控制中，对于直线和圆弧的加工存在误差，加工误差是指对样条线进行加工时用折线段逼近样条线时的误差。</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正确的答案是“错”。</w:t>
      </w:r>
    </w:p>
    <w:p w:rsidR="00CC41F3" w:rsidRDefault="00CC41F3" w:rsidP="00DF3341">
      <w:r w:rsidRPr="00863493">
        <w:rPr>
          <w:rFonts w:hint="eastAsia"/>
          <w:b/>
          <w:u w:color="C00000"/>
        </w:rPr>
        <w:t>题目</w:t>
      </w:r>
      <w:r>
        <w:t>39</w:t>
      </w:r>
    </w:p>
    <w:p w:rsidR="00CC41F3" w:rsidRDefault="00CC41F3" w:rsidP="00DF3341">
      <w:r>
        <w:rPr>
          <w:rFonts w:hint="eastAsia"/>
        </w:rPr>
        <w:t>满分</w:t>
      </w:r>
      <w:r>
        <w:t>1.50</w:t>
      </w:r>
    </w:p>
    <w:p w:rsidR="00CC41F3" w:rsidRDefault="00CC41F3" w:rsidP="00DF3341">
      <w:r>
        <w:rPr>
          <w:rFonts w:hint="eastAsia"/>
        </w:rPr>
        <w:t>步长用来控制刀具步进方向上每两个刀位点之间的距离，系统按用</w:t>
      </w:r>
    </w:p>
    <w:p w:rsidR="00CC41F3" w:rsidRDefault="00CC41F3" w:rsidP="00DF3341">
      <w:r>
        <w:rPr>
          <w:rFonts w:hint="eastAsia"/>
        </w:rPr>
        <w:t>户给定的步长计算刀具轨迹。</w:t>
      </w:r>
      <w:r>
        <w:t xml:space="preserve"> </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正确的答案是“对”。</w:t>
      </w:r>
    </w:p>
    <w:p w:rsidR="00CC41F3" w:rsidRDefault="00CC41F3" w:rsidP="00DF3341">
      <w:r w:rsidRPr="00863493">
        <w:rPr>
          <w:rFonts w:hint="eastAsia"/>
          <w:b/>
          <w:u w:color="C00000"/>
        </w:rPr>
        <w:t>题目</w:t>
      </w:r>
      <w:r>
        <w:t>40</w:t>
      </w:r>
    </w:p>
    <w:p w:rsidR="00CC41F3" w:rsidRDefault="00CC41F3" w:rsidP="00DF3341">
      <w:r>
        <w:rPr>
          <w:rFonts w:hint="eastAsia"/>
        </w:rPr>
        <w:t>满分</w:t>
      </w:r>
      <w:r>
        <w:t>1.50</w:t>
      </w:r>
    </w:p>
    <w:p w:rsidR="00CC41F3" w:rsidRDefault="00CC41F3" w:rsidP="00DF3341">
      <w:r>
        <w:rPr>
          <w:rFonts w:hint="eastAsia"/>
        </w:rPr>
        <w:t>在切削被加工表面时，倘若刀具切到了不应该切的部分，则称做出现干涉现象，或者称为过切。</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正确的答案是“对”。</w:t>
      </w:r>
    </w:p>
    <w:p w:rsidR="00CC41F3" w:rsidRDefault="00CC41F3" w:rsidP="00DF3341">
      <w:r w:rsidRPr="00863493">
        <w:rPr>
          <w:rFonts w:hint="eastAsia"/>
          <w:b/>
          <w:u w:color="C00000"/>
        </w:rPr>
        <w:t>题目</w:t>
      </w:r>
      <w:r>
        <w:t>41</w:t>
      </w:r>
    </w:p>
    <w:p w:rsidR="00CC41F3" w:rsidRDefault="00CC41F3" w:rsidP="00DF3341">
      <w:r>
        <w:rPr>
          <w:rFonts w:hint="eastAsia"/>
        </w:rPr>
        <w:t>满分</w:t>
      </w:r>
      <w:r>
        <w:t>1.50</w:t>
      </w:r>
    </w:p>
    <w:p w:rsidR="00CC41F3" w:rsidRDefault="00CC41F3" w:rsidP="00DF3341">
      <w:r>
        <w:rPr>
          <w:rFonts w:hint="eastAsia"/>
        </w:rPr>
        <w:t>模型是指系统存在的所有曲面和实体的总和（包括隐藏的曲面或实体）。</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正确的答案是“对”。</w:t>
      </w:r>
    </w:p>
    <w:p w:rsidR="00CC41F3" w:rsidRDefault="00CC41F3" w:rsidP="00DF3341">
      <w:r w:rsidRPr="00863493">
        <w:rPr>
          <w:rFonts w:hint="eastAsia"/>
          <w:b/>
          <w:u w:color="C00000"/>
        </w:rPr>
        <w:t>题目</w:t>
      </w:r>
      <w:r>
        <w:t>42</w:t>
      </w:r>
    </w:p>
    <w:p w:rsidR="00CC41F3" w:rsidRDefault="00CC41F3" w:rsidP="00DF3341">
      <w:r>
        <w:rPr>
          <w:rFonts w:hint="eastAsia"/>
        </w:rPr>
        <w:t>满分</w:t>
      </w:r>
      <w:r>
        <w:t>1.50</w:t>
      </w:r>
    </w:p>
    <w:p w:rsidR="00CC41F3" w:rsidRDefault="00CC41F3" w:rsidP="00DF3341">
      <w:r>
        <w:rPr>
          <w:rFonts w:hint="eastAsia"/>
        </w:rPr>
        <w:t>制造工程师系统计算刀位轨迹时默认全局刀具起始点作为刀具初始点。</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正确的答案是“错”。</w:t>
      </w:r>
    </w:p>
    <w:p w:rsidR="00CC41F3" w:rsidRDefault="00CC41F3" w:rsidP="00DF3341">
      <w:r w:rsidRPr="00863493">
        <w:rPr>
          <w:rFonts w:hint="eastAsia"/>
          <w:b/>
          <w:u w:color="C00000"/>
        </w:rPr>
        <w:t>题目</w:t>
      </w:r>
      <w:r>
        <w:t>43</w:t>
      </w:r>
    </w:p>
    <w:p w:rsidR="00CC41F3" w:rsidRDefault="00CC41F3" w:rsidP="00DF3341">
      <w:r>
        <w:rPr>
          <w:rFonts w:hint="eastAsia"/>
        </w:rPr>
        <w:t>满分</w:t>
      </w:r>
      <w:r>
        <w:t>1.50</w:t>
      </w:r>
    </w:p>
    <w:p w:rsidR="00CC41F3" w:rsidRDefault="00CC41F3" w:rsidP="00DF3341">
      <w:r>
        <w:rPr>
          <w:rFonts w:hint="eastAsia"/>
        </w:rPr>
        <w:t>制造工程师系统计算刀位轨迹时默认全局刀具起始点作为刀具初始点。</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正确的答案是“对”。</w:t>
      </w:r>
    </w:p>
    <w:p w:rsidR="00CC41F3" w:rsidRDefault="00CC41F3" w:rsidP="00DF3341">
      <w:r w:rsidRPr="00863493">
        <w:rPr>
          <w:rFonts w:hint="eastAsia"/>
          <w:b/>
          <w:u w:color="C00000"/>
        </w:rPr>
        <w:t>题目</w:t>
      </w:r>
      <w:r>
        <w:t>44</w:t>
      </w:r>
    </w:p>
    <w:p w:rsidR="00CC41F3" w:rsidRDefault="00CC41F3" w:rsidP="00DF3341">
      <w:r>
        <w:rPr>
          <w:rFonts w:hint="eastAsia"/>
        </w:rPr>
        <w:t>满分</w:t>
      </w:r>
      <w:r>
        <w:t>1.50</w:t>
      </w:r>
    </w:p>
    <w:p w:rsidR="00CC41F3" w:rsidRDefault="00CC41F3" w:rsidP="00DF3341">
      <w:r>
        <w:t>CAXA</w:t>
      </w:r>
      <w:r>
        <w:rPr>
          <w:rFonts w:hint="eastAsia"/>
        </w:rPr>
        <w:t>制造工程师可以通过实体图像动态模拟加工过程，展示加工零件的任意截面，显示加工轨迹。</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正确的答案是“错”。</w:t>
      </w:r>
    </w:p>
    <w:p w:rsidR="00CC41F3" w:rsidRDefault="00CC41F3" w:rsidP="00DF3341">
      <w:r w:rsidRPr="00863493">
        <w:rPr>
          <w:rFonts w:hint="eastAsia"/>
          <w:b/>
          <w:u w:color="C00000"/>
        </w:rPr>
        <w:t>题目</w:t>
      </w:r>
      <w:r>
        <w:t>45</w:t>
      </w:r>
    </w:p>
    <w:p w:rsidR="00CC41F3" w:rsidRDefault="00CC41F3" w:rsidP="00DF3341">
      <w:r>
        <w:rPr>
          <w:rFonts w:hint="eastAsia"/>
        </w:rPr>
        <w:t>满分</w:t>
      </w:r>
      <w:r>
        <w:t>1.50</w:t>
      </w:r>
    </w:p>
    <w:p w:rsidR="00CC41F3" w:rsidRDefault="00CC41F3" w:rsidP="00DF3341">
      <w:r>
        <w:rPr>
          <w:rFonts w:hint="eastAsia"/>
        </w:rPr>
        <w:t>轮廓是一系列首尾相接曲线的集合。</w:t>
      </w:r>
    </w:p>
    <w:p w:rsidR="00CC41F3" w:rsidRDefault="00CC41F3" w:rsidP="00DF3341">
      <w:r>
        <w:rPr>
          <w:rFonts w:hint="eastAsia"/>
        </w:rPr>
        <w:t>选择一项：</w:t>
      </w:r>
    </w:p>
    <w:p w:rsidR="00CC41F3" w:rsidRDefault="00CC41F3" w:rsidP="00DF3341">
      <w:r>
        <w:rPr>
          <w:rFonts w:hint="eastAsia"/>
        </w:rPr>
        <w:t>对</w:t>
      </w:r>
    </w:p>
    <w:p w:rsidR="00CC41F3" w:rsidRDefault="00CC41F3" w:rsidP="00DF3341">
      <w:r>
        <w:rPr>
          <w:rFonts w:hint="eastAsia"/>
        </w:rPr>
        <w:t>错</w:t>
      </w:r>
    </w:p>
    <w:p w:rsidR="00CC41F3" w:rsidRDefault="00CC41F3" w:rsidP="00DF3341">
      <w:r>
        <w:rPr>
          <w:rFonts w:hint="eastAsia"/>
        </w:rPr>
        <w:t>正确的答案是“对”。</w:t>
      </w:r>
    </w:p>
    <w:p w:rsidR="00CC41F3" w:rsidRDefault="00CC41F3" w:rsidP="00795201">
      <w:pPr>
        <w:widowControl/>
        <w:spacing w:line="300" w:lineRule="atLeast"/>
        <w:ind w:left="-360"/>
        <w:jc w:val="left"/>
      </w:pPr>
    </w:p>
    <w:p w:rsidR="00CC41F3" w:rsidRPr="00DF3341" w:rsidRDefault="00CC41F3" w:rsidP="00795201">
      <w:pPr>
        <w:widowControl/>
        <w:spacing w:line="300" w:lineRule="atLeast"/>
        <w:ind w:left="-360"/>
        <w:jc w:val="center"/>
        <w:rPr>
          <w:rFonts w:ascii="Helvetica" w:hAnsi="Helvetica" w:cs="Helvetica"/>
          <w:b/>
          <w:kern w:val="0"/>
          <w:szCs w:val="21"/>
        </w:rPr>
      </w:pPr>
      <w:hyperlink r:id="rId8" w:tooltip="CAD/CAM软件应用" w:history="1">
        <w:r w:rsidRPr="00DF3341">
          <w:rPr>
            <w:rFonts w:ascii="Helvetica" w:hAnsi="Helvetica" w:cs="Helvetica"/>
            <w:b/>
            <w:kern w:val="0"/>
            <w:szCs w:val="21"/>
          </w:rPr>
          <w:t>CAD/CAM</w:t>
        </w:r>
        <w:r w:rsidRPr="00DF3341">
          <w:rPr>
            <w:rFonts w:ascii="Helvetica" w:hAnsi="Helvetica" w:cs="Helvetica" w:hint="eastAsia"/>
            <w:b/>
            <w:kern w:val="0"/>
            <w:szCs w:val="21"/>
          </w:rPr>
          <w:t>软件应用</w:t>
        </w:r>
      </w:hyperlink>
      <w:r>
        <w:rPr>
          <w:rFonts w:ascii="Helvetica" w:hAnsi="Helvetica" w:cs="Helvetica" w:hint="eastAsia"/>
          <w:b/>
          <w:kern w:val="0"/>
          <w:szCs w:val="21"/>
        </w:rPr>
        <w:t>形考作业及答案（</w:t>
      </w:r>
      <w:r>
        <w:rPr>
          <w:rFonts w:ascii="Helvetica" w:hAnsi="Helvetica" w:cs="Helvetica"/>
          <w:b/>
          <w:kern w:val="0"/>
          <w:szCs w:val="21"/>
        </w:rPr>
        <w:t>2</w:t>
      </w:r>
      <w:r>
        <w:rPr>
          <w:rFonts w:ascii="Helvetica" w:hAnsi="Helvetica" w:cs="Helvetica" w:hint="eastAsia"/>
          <w:b/>
          <w:kern w:val="0"/>
          <w:szCs w:val="21"/>
        </w:rPr>
        <w:t>）</w:t>
      </w:r>
    </w:p>
    <w:p w:rsidR="00CC41F3" w:rsidRDefault="00CC41F3" w:rsidP="00223519">
      <w:r w:rsidRPr="00FC73A3">
        <w:t>50005</w:t>
      </w:r>
      <w:r w:rsidRPr="00FC73A3">
        <w:rPr>
          <w:rFonts w:hint="eastAsia"/>
        </w:rPr>
        <w:t>《</w:t>
      </w:r>
      <w:r w:rsidRPr="00FC73A3">
        <w:t>CAD</w:t>
      </w:r>
      <w:r>
        <w:t>/</w:t>
      </w:r>
      <w:r w:rsidRPr="00FC73A3">
        <w:t>CAM</w:t>
      </w:r>
      <w:r w:rsidRPr="00FC73A3">
        <w:rPr>
          <w:rFonts w:hint="eastAsia"/>
        </w:rPr>
        <w:t>软件应用》形考作业</w:t>
      </w:r>
      <w:r>
        <w:t>2</w:t>
      </w:r>
      <w:r w:rsidRPr="00FC73A3">
        <w:rPr>
          <w:rFonts w:hint="eastAsia"/>
        </w:rPr>
        <w:t>试题及答案</w:t>
      </w:r>
    </w:p>
    <w:p w:rsidR="00CC41F3" w:rsidRDefault="00CC41F3" w:rsidP="00223519">
      <w:r w:rsidRPr="003D6114">
        <w:rPr>
          <w:rFonts w:hint="eastAsia"/>
          <w:b/>
          <w:color w:val="C00000"/>
        </w:rPr>
        <w:t>题目</w:t>
      </w:r>
      <w:r>
        <w:t>1</w:t>
      </w:r>
    </w:p>
    <w:p w:rsidR="00CC41F3" w:rsidRDefault="00CC41F3" w:rsidP="00223519">
      <w:r>
        <w:rPr>
          <w:rFonts w:hint="eastAsia"/>
        </w:rPr>
        <w:t>满分</w:t>
      </w:r>
      <w:r>
        <w:t>3.00</w:t>
      </w:r>
    </w:p>
    <w:p w:rsidR="00CC41F3" w:rsidRDefault="00CC41F3" w:rsidP="00223519">
      <w:r>
        <w:rPr>
          <w:rFonts w:hint="eastAsia"/>
        </w:rPr>
        <w:t>圆弧过渡用于在两根曲线之间进行给定半径的</w:t>
      </w:r>
      <w:r>
        <w:t xml:space="preserve">          </w:t>
      </w:r>
      <w:r>
        <w:rPr>
          <w:rFonts w:hint="eastAsia"/>
        </w:rPr>
        <w:t>。</w:t>
      </w:r>
    </w:p>
    <w:p w:rsidR="00CC41F3" w:rsidRDefault="00CC41F3" w:rsidP="00223519">
      <w:r w:rsidRPr="003D6114">
        <w:rPr>
          <w:rFonts w:hint="eastAsia"/>
          <w:b/>
          <w:color w:val="C00000"/>
        </w:rPr>
        <w:t>正确答案</w:t>
      </w:r>
      <w:r>
        <w:rPr>
          <w:rFonts w:hint="eastAsia"/>
        </w:rPr>
        <w:t>是：圆弧光滑过渡</w:t>
      </w:r>
    </w:p>
    <w:p w:rsidR="00CC41F3" w:rsidRDefault="00CC41F3" w:rsidP="00223519">
      <w:r w:rsidRPr="003D6114">
        <w:rPr>
          <w:rFonts w:hint="eastAsia"/>
          <w:b/>
          <w:color w:val="C00000"/>
        </w:rPr>
        <w:t>题目</w:t>
      </w:r>
      <w:r>
        <w:t>2</w:t>
      </w:r>
    </w:p>
    <w:p w:rsidR="00CC41F3" w:rsidRDefault="00CC41F3" w:rsidP="00223519">
      <w:r>
        <w:rPr>
          <w:rFonts w:hint="eastAsia"/>
        </w:rPr>
        <w:t>满分</w:t>
      </w:r>
      <w:r>
        <w:t>3.00</w:t>
      </w:r>
    </w:p>
    <w:p w:rsidR="00CC41F3" w:rsidRDefault="00CC41F3" w:rsidP="00223519">
      <w:r>
        <w:rPr>
          <w:rFonts w:hint="eastAsia"/>
        </w:rPr>
        <w:t>计算机辅助设计和计算机辅助制造</w:t>
      </w:r>
      <w:r>
        <w:t>(Computer Aided Design and Computer Aided Manufacturing</w:t>
      </w:r>
      <w:r>
        <w:rPr>
          <w:rFonts w:hint="eastAsia"/>
        </w:rPr>
        <w:t>，简称</w:t>
      </w:r>
      <w:r>
        <w:t>CAD/CAM)</w:t>
      </w:r>
      <w:r>
        <w:rPr>
          <w:rFonts w:hint="eastAsia"/>
        </w:rPr>
        <w:t>技术作为</w:t>
      </w:r>
      <w:r>
        <w:t xml:space="preserve"> </w:t>
      </w:r>
      <w:r>
        <w:rPr>
          <w:rFonts w:hint="eastAsia"/>
        </w:rPr>
        <w:t>传统技术</w:t>
      </w:r>
      <w:r>
        <w:t xml:space="preserve"> </w:t>
      </w:r>
      <w:r>
        <w:rPr>
          <w:rFonts w:hint="eastAsia"/>
        </w:rPr>
        <w:t>与</w:t>
      </w:r>
      <w:r>
        <w:t xml:space="preserve">              </w:t>
      </w:r>
      <w:r>
        <w:rPr>
          <w:rFonts w:hint="eastAsia"/>
        </w:rPr>
        <w:t>的结合，以不同的方式广泛应用于各项工程实践中。</w:t>
      </w:r>
    </w:p>
    <w:p w:rsidR="00CC41F3" w:rsidRDefault="00CC41F3" w:rsidP="00223519">
      <w:r w:rsidRPr="003D6114">
        <w:rPr>
          <w:rFonts w:hint="eastAsia"/>
          <w:b/>
          <w:color w:val="C00000"/>
        </w:rPr>
        <w:t>正确答案</w:t>
      </w:r>
      <w:r>
        <w:rPr>
          <w:rFonts w:hint="eastAsia"/>
        </w:rPr>
        <w:t>是：计算机技术</w:t>
      </w:r>
    </w:p>
    <w:p w:rsidR="00CC41F3" w:rsidRDefault="00CC41F3" w:rsidP="00223519">
      <w:r w:rsidRPr="003D6114">
        <w:rPr>
          <w:rFonts w:hint="eastAsia"/>
          <w:b/>
          <w:color w:val="C00000"/>
        </w:rPr>
        <w:t>题目</w:t>
      </w:r>
      <w:r>
        <w:t>3</w:t>
      </w:r>
    </w:p>
    <w:p w:rsidR="00CC41F3" w:rsidRDefault="00CC41F3" w:rsidP="00223519">
      <w:r>
        <w:rPr>
          <w:rFonts w:hint="eastAsia"/>
        </w:rPr>
        <w:t>满分</w:t>
      </w:r>
      <w:r>
        <w:t>3.00</w:t>
      </w:r>
    </w:p>
    <w:p w:rsidR="00CC41F3" w:rsidRDefault="00CC41F3" w:rsidP="00223519">
      <w:r>
        <w:rPr>
          <w:rFonts w:hint="eastAsia"/>
        </w:rPr>
        <w:t>所谓“线架造型”就是直接使用空间点、直线、圆、圆弧等来表达</w:t>
      </w:r>
      <w:r>
        <w:t xml:space="preserve">          </w:t>
      </w:r>
      <w:r>
        <w:rPr>
          <w:rFonts w:hint="eastAsia"/>
        </w:rPr>
        <w:t>的造型方法。</w:t>
      </w:r>
    </w:p>
    <w:p w:rsidR="00CC41F3" w:rsidRDefault="00CC41F3" w:rsidP="00223519">
      <w:r w:rsidRPr="003D6114">
        <w:rPr>
          <w:rFonts w:hint="eastAsia"/>
          <w:b/>
          <w:color w:val="C00000"/>
        </w:rPr>
        <w:t>正确答案</w:t>
      </w:r>
      <w:r>
        <w:rPr>
          <w:rFonts w:hint="eastAsia"/>
        </w:rPr>
        <w:t>是：三维零件形状</w:t>
      </w:r>
    </w:p>
    <w:p w:rsidR="00CC41F3" w:rsidRDefault="00CC41F3" w:rsidP="00223519">
      <w:r w:rsidRPr="003D6114">
        <w:rPr>
          <w:rFonts w:hint="eastAsia"/>
          <w:b/>
          <w:color w:val="C00000"/>
        </w:rPr>
        <w:t>题目</w:t>
      </w:r>
      <w:r>
        <w:t>4</w:t>
      </w:r>
    </w:p>
    <w:p w:rsidR="00CC41F3" w:rsidRDefault="00CC41F3" w:rsidP="00223519">
      <w:r>
        <w:rPr>
          <w:rFonts w:hint="eastAsia"/>
        </w:rPr>
        <w:t>满分</w:t>
      </w:r>
      <w:r>
        <w:t>3.00</w:t>
      </w:r>
    </w:p>
    <w:p w:rsidR="00CC41F3" w:rsidRDefault="00CC41F3" w:rsidP="00223519">
      <w:r>
        <w:rPr>
          <w:rFonts w:hint="eastAsia"/>
        </w:rPr>
        <w:t>面间干涉是指在加工一个或系列表面时，可能对其他表面产生的</w:t>
      </w:r>
      <w:r>
        <w:t xml:space="preserve">        </w:t>
      </w:r>
      <w:r>
        <w:rPr>
          <w:rFonts w:hint="eastAsia"/>
        </w:rPr>
        <w:t>现象。</w:t>
      </w:r>
    </w:p>
    <w:p w:rsidR="00CC41F3" w:rsidRDefault="00CC41F3" w:rsidP="00223519">
      <w:r w:rsidRPr="003D6114">
        <w:rPr>
          <w:rFonts w:hint="eastAsia"/>
          <w:b/>
          <w:color w:val="C00000"/>
        </w:rPr>
        <w:t>正确答案</w:t>
      </w:r>
      <w:r>
        <w:rPr>
          <w:rFonts w:hint="eastAsia"/>
        </w:rPr>
        <w:t>是：过切</w:t>
      </w:r>
    </w:p>
    <w:p w:rsidR="00CC41F3" w:rsidRDefault="00CC41F3" w:rsidP="00223519">
      <w:r w:rsidRPr="003D6114">
        <w:rPr>
          <w:rFonts w:hint="eastAsia"/>
          <w:b/>
          <w:color w:val="C00000"/>
        </w:rPr>
        <w:t>题目</w:t>
      </w:r>
      <w:r>
        <w:t>5</w:t>
      </w:r>
    </w:p>
    <w:p w:rsidR="00CC41F3" w:rsidRDefault="00CC41F3" w:rsidP="00223519">
      <w:r>
        <w:rPr>
          <w:rFonts w:hint="eastAsia"/>
        </w:rPr>
        <w:t>满分</w:t>
      </w:r>
      <w:r>
        <w:t>3.00</w:t>
      </w:r>
    </w:p>
    <w:p w:rsidR="00CC41F3" w:rsidRDefault="00CC41F3" w:rsidP="00223519">
      <w:r>
        <w:t>CAXA</w:t>
      </w:r>
      <w:r>
        <w:rPr>
          <w:rFonts w:hint="eastAsia"/>
        </w:rPr>
        <w:t>制造工程师中提供的造型方法属于</w:t>
      </w:r>
      <w:r>
        <w:t xml:space="preserve">          </w:t>
      </w:r>
      <w:r>
        <w:rPr>
          <w:rFonts w:hint="eastAsia"/>
        </w:rPr>
        <w:t>。</w:t>
      </w:r>
    </w:p>
    <w:p w:rsidR="00CC41F3" w:rsidRDefault="00CC41F3" w:rsidP="00223519">
      <w:r w:rsidRPr="003D6114">
        <w:rPr>
          <w:rFonts w:hint="eastAsia"/>
          <w:b/>
          <w:color w:val="C00000"/>
        </w:rPr>
        <w:t>正确答案</w:t>
      </w:r>
      <w:r>
        <w:rPr>
          <w:rFonts w:hint="eastAsia"/>
        </w:rPr>
        <w:t>是：实体造型</w:t>
      </w:r>
    </w:p>
    <w:p w:rsidR="00CC41F3" w:rsidRDefault="00CC41F3" w:rsidP="00223519">
      <w:r w:rsidRPr="003D6114">
        <w:rPr>
          <w:rFonts w:hint="eastAsia"/>
          <w:b/>
          <w:color w:val="C00000"/>
        </w:rPr>
        <w:t>题目</w:t>
      </w:r>
      <w:r>
        <w:t>6</w:t>
      </w:r>
    </w:p>
    <w:p w:rsidR="00CC41F3" w:rsidRDefault="00CC41F3" w:rsidP="00223519">
      <w:r>
        <w:rPr>
          <w:rFonts w:hint="eastAsia"/>
        </w:rPr>
        <w:t>满分</w:t>
      </w:r>
      <w:r>
        <w:t>3.00</w:t>
      </w:r>
    </w:p>
    <w:p w:rsidR="00CC41F3" w:rsidRDefault="00CC41F3" w:rsidP="00223519">
      <w:r>
        <w:rPr>
          <w:rFonts w:hint="eastAsia"/>
        </w:rPr>
        <w:t>坐标系是建模的基准，在</w:t>
      </w:r>
      <w:r>
        <w:t>CAXA</w:t>
      </w:r>
      <w:r>
        <w:rPr>
          <w:rFonts w:hint="eastAsia"/>
        </w:rPr>
        <w:t>制造工程师中许可系统同时存在多个坐标系，其中正在使用的坐标系叫</w:t>
      </w:r>
      <w:r>
        <w:t xml:space="preserve">            </w:t>
      </w:r>
      <w:r>
        <w:rPr>
          <w:rFonts w:hint="eastAsia"/>
        </w:rPr>
        <w:t>。</w:t>
      </w:r>
    </w:p>
    <w:p w:rsidR="00CC41F3" w:rsidRDefault="00CC41F3" w:rsidP="00223519">
      <w:r w:rsidRPr="003D6114">
        <w:rPr>
          <w:rFonts w:hint="eastAsia"/>
          <w:b/>
          <w:color w:val="C00000"/>
        </w:rPr>
        <w:t>正确答案</w:t>
      </w:r>
      <w:r>
        <w:rPr>
          <w:rFonts w:hint="eastAsia"/>
        </w:rPr>
        <w:t>是：工作坐标</w:t>
      </w:r>
    </w:p>
    <w:p w:rsidR="00CC41F3" w:rsidRDefault="00CC41F3" w:rsidP="00223519">
      <w:r w:rsidRPr="003D6114">
        <w:rPr>
          <w:rFonts w:hint="eastAsia"/>
          <w:b/>
          <w:color w:val="C00000"/>
        </w:rPr>
        <w:t>题目</w:t>
      </w:r>
      <w:r>
        <w:t>7</w:t>
      </w:r>
    </w:p>
    <w:p w:rsidR="00CC41F3" w:rsidRDefault="00CC41F3" w:rsidP="00223519">
      <w:r>
        <w:rPr>
          <w:rFonts w:hint="eastAsia"/>
        </w:rPr>
        <w:t>满分</w:t>
      </w:r>
      <w:r>
        <w:t>3.00</w:t>
      </w:r>
    </w:p>
    <w:p w:rsidR="00CC41F3" w:rsidRDefault="00CC41F3" w:rsidP="00223519">
      <w:r>
        <w:rPr>
          <w:rFonts w:hint="eastAsia"/>
        </w:rPr>
        <w:t>导动面是截面曲线或轮廓线沿着</w:t>
      </w:r>
      <w:r>
        <w:t xml:space="preserve">        </w:t>
      </w:r>
      <w:r>
        <w:rPr>
          <w:rFonts w:hint="eastAsia"/>
        </w:rPr>
        <w:t>扫动生成的曲面。</w:t>
      </w:r>
    </w:p>
    <w:p w:rsidR="00CC41F3" w:rsidRDefault="00CC41F3" w:rsidP="00223519">
      <w:r w:rsidRPr="003D6114">
        <w:rPr>
          <w:rFonts w:hint="eastAsia"/>
          <w:b/>
          <w:color w:val="C00000"/>
        </w:rPr>
        <w:t>正确答案</w:t>
      </w:r>
      <w:r>
        <w:rPr>
          <w:rFonts w:hint="eastAsia"/>
        </w:rPr>
        <w:t>是：特征轨迹线</w:t>
      </w:r>
    </w:p>
    <w:p w:rsidR="00CC41F3" w:rsidRDefault="00CC41F3" w:rsidP="00223519">
      <w:r w:rsidRPr="003D6114">
        <w:rPr>
          <w:rFonts w:hint="eastAsia"/>
          <w:b/>
          <w:color w:val="C00000"/>
        </w:rPr>
        <w:t>题目</w:t>
      </w:r>
      <w:r>
        <w:t>8</w:t>
      </w:r>
    </w:p>
    <w:p w:rsidR="00CC41F3" w:rsidRDefault="00CC41F3" w:rsidP="00223519">
      <w:r>
        <w:rPr>
          <w:rFonts w:hint="eastAsia"/>
        </w:rPr>
        <w:t>满分</w:t>
      </w:r>
      <w:r>
        <w:t>3.00</w:t>
      </w:r>
    </w:p>
    <w:p w:rsidR="00CC41F3" w:rsidRDefault="00CC41F3" w:rsidP="00223519">
      <w:r>
        <w:rPr>
          <w:rFonts w:hint="eastAsia"/>
        </w:rPr>
        <w:t>平面镜像是曲线以平面上一直线为</w:t>
      </w:r>
      <w:r>
        <w:t xml:space="preserve">          </w:t>
      </w:r>
      <w:r>
        <w:rPr>
          <w:rFonts w:hint="eastAsia"/>
        </w:rPr>
        <w:t>，并关于它进行复制。</w:t>
      </w:r>
    </w:p>
    <w:p w:rsidR="00CC41F3" w:rsidRDefault="00CC41F3" w:rsidP="00223519">
      <w:r w:rsidRPr="003D6114">
        <w:rPr>
          <w:rFonts w:hint="eastAsia"/>
          <w:b/>
          <w:color w:val="C00000"/>
        </w:rPr>
        <w:t>正确答案</w:t>
      </w:r>
      <w:r>
        <w:rPr>
          <w:rFonts w:hint="eastAsia"/>
        </w:rPr>
        <w:t>是：对称轴</w:t>
      </w:r>
    </w:p>
    <w:p w:rsidR="00CC41F3" w:rsidRDefault="00CC41F3" w:rsidP="00223519">
      <w:r w:rsidRPr="003D6114">
        <w:rPr>
          <w:rFonts w:hint="eastAsia"/>
          <w:b/>
          <w:color w:val="C00000"/>
        </w:rPr>
        <w:t>题目</w:t>
      </w:r>
      <w:r>
        <w:t>9</w:t>
      </w:r>
    </w:p>
    <w:p w:rsidR="00CC41F3" w:rsidRDefault="00CC41F3" w:rsidP="00223519">
      <w:r>
        <w:rPr>
          <w:rFonts w:hint="eastAsia"/>
        </w:rPr>
        <w:t>满分</w:t>
      </w:r>
      <w:r>
        <w:t>3.00</w:t>
      </w:r>
    </w:p>
    <w:p w:rsidR="00CC41F3" w:rsidRDefault="00CC41F3" w:rsidP="00223519">
      <w:r>
        <w:rPr>
          <w:rFonts w:hint="eastAsia"/>
        </w:rPr>
        <w:t>平行导动指截面线沿导动线趋势始终平行它自身的</w:t>
      </w:r>
      <w:r>
        <w:t xml:space="preserve">         </w:t>
      </w:r>
      <w:r>
        <w:rPr>
          <w:rFonts w:hint="eastAsia"/>
        </w:rPr>
        <w:t>而生成的特征实体。</w:t>
      </w:r>
    </w:p>
    <w:p w:rsidR="00CC41F3" w:rsidRDefault="00CC41F3" w:rsidP="00223519">
      <w:r w:rsidRPr="003D6114">
        <w:rPr>
          <w:rFonts w:hint="eastAsia"/>
          <w:b/>
          <w:color w:val="C00000"/>
        </w:rPr>
        <w:t>正确答案</w:t>
      </w:r>
      <w:r>
        <w:rPr>
          <w:rFonts w:hint="eastAsia"/>
        </w:rPr>
        <w:t>是：平动</w:t>
      </w:r>
    </w:p>
    <w:p w:rsidR="00CC41F3" w:rsidRDefault="00CC41F3" w:rsidP="00223519">
      <w:r w:rsidRPr="003D6114">
        <w:rPr>
          <w:rFonts w:hint="eastAsia"/>
          <w:b/>
          <w:color w:val="C00000"/>
        </w:rPr>
        <w:t>题目</w:t>
      </w:r>
      <w:r>
        <w:t>10</w:t>
      </w:r>
    </w:p>
    <w:p w:rsidR="00CC41F3" w:rsidRDefault="00CC41F3" w:rsidP="00223519">
      <w:r>
        <w:rPr>
          <w:rFonts w:hint="eastAsia"/>
        </w:rPr>
        <w:t>满分</w:t>
      </w:r>
      <w:r>
        <w:t>3.00</w:t>
      </w:r>
    </w:p>
    <w:p w:rsidR="00CC41F3" w:rsidRDefault="00CC41F3" w:rsidP="00223519">
      <w:r>
        <w:t>CAXA</w:t>
      </w:r>
      <w:r>
        <w:rPr>
          <w:rFonts w:hint="eastAsia"/>
        </w:rPr>
        <w:t>制造工程师提供了轨迹仿真手段以检验</w:t>
      </w:r>
      <w:r>
        <w:t xml:space="preserve">           </w:t>
      </w:r>
      <w:r>
        <w:rPr>
          <w:rFonts w:hint="eastAsia"/>
        </w:rPr>
        <w:t>的正确性。</w:t>
      </w:r>
    </w:p>
    <w:p w:rsidR="00CC41F3" w:rsidRDefault="00CC41F3" w:rsidP="00223519">
      <w:r w:rsidRPr="003D6114">
        <w:rPr>
          <w:rFonts w:hint="eastAsia"/>
          <w:b/>
          <w:color w:val="C00000"/>
        </w:rPr>
        <w:t>正确答案</w:t>
      </w:r>
      <w:r>
        <w:rPr>
          <w:rFonts w:hint="eastAsia"/>
        </w:rPr>
        <w:t>是：刀具位置</w:t>
      </w:r>
    </w:p>
    <w:p w:rsidR="00CC41F3" w:rsidRDefault="00CC41F3" w:rsidP="00223519">
      <w:r w:rsidRPr="003D6114">
        <w:rPr>
          <w:rFonts w:hint="eastAsia"/>
          <w:b/>
          <w:color w:val="C00000"/>
        </w:rPr>
        <w:t>题目</w:t>
      </w:r>
      <w:r>
        <w:t>11</w:t>
      </w:r>
    </w:p>
    <w:p w:rsidR="00CC41F3" w:rsidRDefault="00CC41F3" w:rsidP="00223519">
      <w:r>
        <w:rPr>
          <w:rFonts w:hint="eastAsia"/>
        </w:rPr>
        <w:t>满分</w:t>
      </w:r>
      <w:r>
        <w:t>3.00</w:t>
      </w:r>
    </w:p>
    <w:p w:rsidR="00CC41F3" w:rsidRDefault="00CC41F3" w:rsidP="00223519">
      <w:r>
        <w:rPr>
          <w:rFonts w:hint="eastAsia"/>
        </w:rPr>
        <w:t>等距线的生成方式有</w:t>
      </w:r>
      <w:r>
        <w:t xml:space="preserve"> </w:t>
      </w:r>
      <w:r>
        <w:rPr>
          <w:rFonts w:hint="eastAsia"/>
        </w:rPr>
        <w:t>等距</w:t>
      </w:r>
      <w:r>
        <w:t xml:space="preserve"> </w:t>
      </w:r>
      <w:r>
        <w:rPr>
          <w:rFonts w:hint="eastAsia"/>
        </w:rPr>
        <w:t>和</w:t>
      </w:r>
      <w:r>
        <w:t xml:space="preserve">         </w:t>
      </w:r>
      <w:r>
        <w:rPr>
          <w:rFonts w:hint="eastAsia"/>
        </w:rPr>
        <w:t>两种。</w:t>
      </w:r>
    </w:p>
    <w:p w:rsidR="00CC41F3" w:rsidRDefault="00CC41F3" w:rsidP="00223519">
      <w:r w:rsidRPr="003D6114">
        <w:rPr>
          <w:rFonts w:hint="eastAsia"/>
          <w:b/>
          <w:color w:val="C00000"/>
        </w:rPr>
        <w:t>正确答案</w:t>
      </w:r>
      <w:r>
        <w:rPr>
          <w:rFonts w:hint="eastAsia"/>
        </w:rPr>
        <w:t>是：变等距</w:t>
      </w:r>
    </w:p>
    <w:p w:rsidR="00CC41F3" w:rsidRDefault="00CC41F3" w:rsidP="00223519">
      <w:r w:rsidRPr="003D6114">
        <w:rPr>
          <w:rFonts w:hint="eastAsia"/>
          <w:b/>
          <w:color w:val="C00000"/>
        </w:rPr>
        <w:t>题目</w:t>
      </w:r>
      <w:r>
        <w:t>12</w:t>
      </w:r>
    </w:p>
    <w:p w:rsidR="00CC41F3" w:rsidRDefault="00CC41F3" w:rsidP="00223519">
      <w:r>
        <w:rPr>
          <w:rFonts w:hint="eastAsia"/>
        </w:rPr>
        <w:t>满分</w:t>
      </w:r>
      <w:r>
        <w:t>3.00</w:t>
      </w:r>
    </w:p>
    <w:p w:rsidR="00CC41F3" w:rsidRDefault="00CC41F3" w:rsidP="00223519">
      <w:r>
        <w:rPr>
          <w:rFonts w:hint="eastAsia"/>
        </w:rPr>
        <w:t>平移是对拾取到的曲线相对原址进行移动或</w:t>
      </w:r>
      <w:r>
        <w:t xml:space="preserve">          </w:t>
      </w:r>
      <w:r>
        <w:rPr>
          <w:rFonts w:hint="eastAsia"/>
        </w:rPr>
        <w:t>。</w:t>
      </w:r>
    </w:p>
    <w:p w:rsidR="00CC41F3" w:rsidRDefault="00CC41F3" w:rsidP="00223519">
      <w:r w:rsidRPr="003D6114">
        <w:rPr>
          <w:rFonts w:hint="eastAsia"/>
          <w:b/>
          <w:color w:val="C00000"/>
        </w:rPr>
        <w:t>正确答案</w:t>
      </w:r>
      <w:r>
        <w:rPr>
          <w:rFonts w:hint="eastAsia"/>
        </w:rPr>
        <w:t>是：拷贝</w:t>
      </w:r>
    </w:p>
    <w:p w:rsidR="00CC41F3" w:rsidRDefault="00CC41F3" w:rsidP="00223519">
      <w:r w:rsidRPr="003D6114">
        <w:rPr>
          <w:rFonts w:hint="eastAsia"/>
          <w:b/>
          <w:color w:val="C00000"/>
        </w:rPr>
        <w:t>题目</w:t>
      </w:r>
      <w:r>
        <w:t>13</w:t>
      </w:r>
    </w:p>
    <w:p w:rsidR="00CC41F3" w:rsidRDefault="00CC41F3" w:rsidP="00223519">
      <w:r>
        <w:rPr>
          <w:rFonts w:hint="eastAsia"/>
        </w:rPr>
        <w:t>满分</w:t>
      </w:r>
      <w:r>
        <w:t>3.00</w:t>
      </w:r>
    </w:p>
    <w:p w:rsidR="00CC41F3" w:rsidRDefault="00CC41F3" w:rsidP="00223519">
      <w:r>
        <w:t xml:space="preserve">          </w:t>
      </w:r>
      <w:r>
        <w:rPr>
          <w:rFonts w:hint="eastAsia"/>
        </w:rPr>
        <w:t>是指对指定的两条曲线进行圆弧过渡、尖角过渡或对两条直线倒角。</w:t>
      </w:r>
    </w:p>
    <w:p w:rsidR="00CC41F3" w:rsidRDefault="00CC41F3" w:rsidP="00223519">
      <w:r>
        <w:rPr>
          <w:rFonts w:hint="eastAsia"/>
        </w:rPr>
        <w:t>曲线过渡</w:t>
      </w:r>
    </w:p>
    <w:p w:rsidR="00CC41F3" w:rsidRDefault="00CC41F3" w:rsidP="00223519">
      <w:r w:rsidRPr="003D6114">
        <w:rPr>
          <w:rFonts w:hint="eastAsia"/>
          <w:b/>
          <w:color w:val="C00000"/>
        </w:rPr>
        <w:t>正确答案</w:t>
      </w:r>
      <w:r>
        <w:rPr>
          <w:rFonts w:hint="eastAsia"/>
        </w:rPr>
        <w:t>是：曲线过渡</w:t>
      </w:r>
    </w:p>
    <w:p w:rsidR="00CC41F3" w:rsidRDefault="00CC41F3" w:rsidP="00223519">
      <w:r w:rsidRPr="003D6114">
        <w:rPr>
          <w:rFonts w:hint="eastAsia"/>
          <w:b/>
          <w:color w:val="C00000"/>
        </w:rPr>
        <w:t>题目</w:t>
      </w:r>
      <w:r>
        <w:t>14</w:t>
      </w:r>
    </w:p>
    <w:p w:rsidR="00CC41F3" w:rsidRDefault="00CC41F3" w:rsidP="00223519">
      <w:r>
        <w:rPr>
          <w:rFonts w:hint="eastAsia"/>
        </w:rPr>
        <w:t>满分</w:t>
      </w:r>
      <w:r>
        <w:t>3.00</w:t>
      </w:r>
    </w:p>
    <w:p w:rsidR="00CC41F3" w:rsidRDefault="00CC41F3" w:rsidP="00223519">
      <w:r>
        <w:t>CAXA</w:t>
      </w:r>
      <w:r>
        <w:rPr>
          <w:rFonts w:hint="eastAsia"/>
        </w:rPr>
        <w:t>制造工程师常用的命令以</w:t>
      </w:r>
      <w:r>
        <w:t xml:space="preserve">          </w:t>
      </w:r>
      <w:r>
        <w:rPr>
          <w:rFonts w:hint="eastAsia"/>
        </w:rPr>
        <w:t>的方式显示在绘图区的上方。</w:t>
      </w:r>
    </w:p>
    <w:p w:rsidR="00CC41F3" w:rsidRDefault="00CC41F3" w:rsidP="00223519">
      <w:r w:rsidRPr="003D6114">
        <w:rPr>
          <w:rFonts w:hint="eastAsia"/>
          <w:b/>
          <w:color w:val="C00000"/>
        </w:rPr>
        <w:t>正确答案</w:t>
      </w:r>
      <w:r>
        <w:rPr>
          <w:rFonts w:hint="eastAsia"/>
        </w:rPr>
        <w:t>是：图标</w:t>
      </w:r>
    </w:p>
    <w:p w:rsidR="00CC41F3" w:rsidRDefault="00CC41F3" w:rsidP="00223519">
      <w:r w:rsidRPr="003D6114">
        <w:rPr>
          <w:rFonts w:hint="eastAsia"/>
          <w:b/>
          <w:color w:val="C00000"/>
        </w:rPr>
        <w:t>题目</w:t>
      </w:r>
      <w:r>
        <w:t>15</w:t>
      </w:r>
    </w:p>
    <w:p w:rsidR="00CC41F3" w:rsidRDefault="00CC41F3" w:rsidP="00223519">
      <w:r>
        <w:rPr>
          <w:rFonts w:hint="eastAsia"/>
        </w:rPr>
        <w:t>满分</w:t>
      </w:r>
      <w:r>
        <w:t>3.00</w:t>
      </w:r>
    </w:p>
    <w:p w:rsidR="00CC41F3" w:rsidRDefault="00CC41F3" w:rsidP="00223519">
      <w:r>
        <w:rPr>
          <w:rFonts w:hint="eastAsia"/>
        </w:rPr>
        <w:t>在</w:t>
      </w:r>
      <w:r>
        <w:t>CAXA</w:t>
      </w:r>
      <w:r>
        <w:rPr>
          <w:rFonts w:hint="eastAsia"/>
        </w:rPr>
        <w:t>制造工程师中提供了三种绘制圆的方法，分别是圆心</w:t>
      </w:r>
      <w:r>
        <w:t>+</w:t>
      </w:r>
      <w:r>
        <w:rPr>
          <w:rFonts w:hint="eastAsia"/>
        </w:rPr>
        <w:t>半径，三点和</w:t>
      </w:r>
      <w:r>
        <w:t xml:space="preserve">          </w:t>
      </w:r>
      <w:r>
        <w:rPr>
          <w:rFonts w:hint="eastAsia"/>
        </w:rPr>
        <w:t>方式。</w:t>
      </w:r>
    </w:p>
    <w:p w:rsidR="00CC41F3" w:rsidRDefault="00CC41F3" w:rsidP="00223519">
      <w:r>
        <w:rPr>
          <w:rFonts w:hint="eastAsia"/>
        </w:rPr>
        <w:t>两点</w:t>
      </w:r>
      <w:r>
        <w:t>+</w:t>
      </w:r>
      <w:r>
        <w:rPr>
          <w:rFonts w:hint="eastAsia"/>
        </w:rPr>
        <w:t>半径</w:t>
      </w:r>
    </w:p>
    <w:p w:rsidR="00CC41F3" w:rsidRDefault="00CC41F3" w:rsidP="00223519">
      <w:r w:rsidRPr="003D6114">
        <w:rPr>
          <w:rFonts w:hint="eastAsia"/>
          <w:b/>
          <w:color w:val="C00000"/>
        </w:rPr>
        <w:t>正确答案</w:t>
      </w:r>
      <w:r>
        <w:rPr>
          <w:rFonts w:hint="eastAsia"/>
        </w:rPr>
        <w:t>是：两点</w:t>
      </w:r>
      <w:r>
        <w:t>+</w:t>
      </w:r>
      <w:r>
        <w:rPr>
          <w:rFonts w:hint="eastAsia"/>
        </w:rPr>
        <w:t>半径</w:t>
      </w:r>
    </w:p>
    <w:p w:rsidR="00CC41F3" w:rsidRDefault="00CC41F3" w:rsidP="00223519">
      <w:r w:rsidRPr="003D6114">
        <w:rPr>
          <w:rFonts w:hint="eastAsia"/>
          <w:b/>
          <w:color w:val="C00000"/>
        </w:rPr>
        <w:t>题目</w:t>
      </w:r>
      <w:r>
        <w:t>16</w:t>
      </w:r>
    </w:p>
    <w:p w:rsidR="00CC41F3" w:rsidRDefault="00CC41F3" w:rsidP="00223519">
      <w:r>
        <w:rPr>
          <w:rFonts w:hint="eastAsia"/>
        </w:rPr>
        <w:t>满分</w:t>
      </w:r>
      <w:r>
        <w:t>3.00</w:t>
      </w:r>
    </w:p>
    <w:p w:rsidR="00CC41F3" w:rsidRDefault="00CC41F3" w:rsidP="00223519">
      <w:r>
        <w:t>CAXA</w:t>
      </w:r>
      <w:r>
        <w:rPr>
          <w:rFonts w:hint="eastAsia"/>
        </w:rPr>
        <w:t>制造工程师提供的后置处理器，无须生成</w:t>
      </w:r>
      <w:r>
        <w:t xml:space="preserve">             </w:t>
      </w:r>
      <w:r>
        <w:rPr>
          <w:rFonts w:hint="eastAsia"/>
        </w:rPr>
        <w:t>就可以直接输出</w:t>
      </w:r>
      <w:r>
        <w:t>G</w:t>
      </w:r>
      <w:r>
        <w:rPr>
          <w:rFonts w:hint="eastAsia"/>
        </w:rPr>
        <w:t>代码控制</w:t>
      </w:r>
    </w:p>
    <w:p w:rsidR="00CC41F3" w:rsidRDefault="00CC41F3" w:rsidP="00223519">
      <w:r>
        <w:rPr>
          <w:rFonts w:hint="eastAsia"/>
        </w:rPr>
        <w:t>中间或过渡文件</w:t>
      </w:r>
    </w:p>
    <w:p w:rsidR="00CC41F3" w:rsidRDefault="00CC41F3" w:rsidP="00223519">
      <w:r w:rsidRPr="003D6114">
        <w:rPr>
          <w:rFonts w:hint="eastAsia"/>
          <w:b/>
          <w:color w:val="C00000"/>
        </w:rPr>
        <w:t>正确答案</w:t>
      </w:r>
      <w:r>
        <w:rPr>
          <w:rFonts w:hint="eastAsia"/>
        </w:rPr>
        <w:t>是：中间或过渡文件</w:t>
      </w:r>
    </w:p>
    <w:p w:rsidR="00CC41F3" w:rsidRDefault="00CC41F3" w:rsidP="00223519">
      <w:r w:rsidRPr="003D6114">
        <w:rPr>
          <w:rFonts w:hint="eastAsia"/>
          <w:b/>
          <w:color w:val="C00000"/>
        </w:rPr>
        <w:t>题目</w:t>
      </w:r>
      <w:r>
        <w:t>17</w:t>
      </w:r>
    </w:p>
    <w:p w:rsidR="00CC41F3" w:rsidRDefault="00CC41F3" w:rsidP="00223519">
      <w:r>
        <w:rPr>
          <w:rFonts w:hint="eastAsia"/>
        </w:rPr>
        <w:t>满分</w:t>
      </w:r>
      <w:r>
        <w:t>3.00</w:t>
      </w:r>
    </w:p>
    <w:p w:rsidR="00CC41F3" w:rsidRDefault="00CC41F3" w:rsidP="00223519">
      <w:r>
        <w:rPr>
          <w:rFonts w:hint="eastAsia"/>
        </w:rPr>
        <w:t>创建坐标系有</w:t>
      </w:r>
      <w:r>
        <w:t>5</w:t>
      </w:r>
      <w:r>
        <w:rPr>
          <w:rFonts w:hint="eastAsia"/>
        </w:rPr>
        <w:t>种方法，分别是单点、三点、</w:t>
      </w:r>
      <w:r>
        <w:t xml:space="preserve">          </w:t>
      </w:r>
      <w:r>
        <w:rPr>
          <w:rFonts w:hint="eastAsia"/>
        </w:rPr>
        <w:t>、圆或圆弧和曲线相切法。</w:t>
      </w:r>
    </w:p>
    <w:p w:rsidR="00CC41F3" w:rsidRDefault="00CC41F3" w:rsidP="00223519">
      <w:r w:rsidRPr="003D6114">
        <w:rPr>
          <w:rFonts w:hint="eastAsia"/>
          <w:b/>
          <w:color w:val="C00000"/>
        </w:rPr>
        <w:t>正确答案</w:t>
      </w:r>
      <w:r>
        <w:rPr>
          <w:rFonts w:hint="eastAsia"/>
        </w:rPr>
        <w:t>是：两相交线</w:t>
      </w:r>
    </w:p>
    <w:p w:rsidR="00CC41F3" w:rsidRDefault="00CC41F3" w:rsidP="00223519">
      <w:r w:rsidRPr="003D6114">
        <w:rPr>
          <w:rFonts w:hint="eastAsia"/>
          <w:b/>
          <w:color w:val="C00000"/>
        </w:rPr>
        <w:t>题目</w:t>
      </w:r>
      <w:r>
        <w:t>18</w:t>
      </w:r>
    </w:p>
    <w:p w:rsidR="00CC41F3" w:rsidRDefault="00CC41F3" w:rsidP="00223519">
      <w:r>
        <w:rPr>
          <w:rFonts w:hint="eastAsia"/>
        </w:rPr>
        <w:t>满分</w:t>
      </w:r>
      <w:r>
        <w:t>3.00</w:t>
      </w:r>
    </w:p>
    <w:p w:rsidR="00CC41F3" w:rsidRDefault="00CC41F3" w:rsidP="00223519">
      <w:r>
        <w:rPr>
          <w:rFonts w:hint="eastAsia"/>
        </w:rPr>
        <w:t>利用已有的曲线来作草图平面里的草图线，这一功能是</w:t>
      </w:r>
      <w:r>
        <w:t xml:space="preserve">            </w:t>
      </w:r>
    </w:p>
    <w:p w:rsidR="00CC41F3" w:rsidRDefault="00CC41F3" w:rsidP="00223519">
      <w:r w:rsidRPr="003D6114">
        <w:rPr>
          <w:rFonts w:hint="eastAsia"/>
          <w:b/>
          <w:color w:val="C00000"/>
        </w:rPr>
        <w:t>正确答案</w:t>
      </w:r>
      <w:r>
        <w:rPr>
          <w:rFonts w:hint="eastAsia"/>
        </w:rPr>
        <w:t>是：曲线投影</w:t>
      </w:r>
    </w:p>
    <w:p w:rsidR="00CC41F3" w:rsidRDefault="00CC41F3" w:rsidP="00223519">
      <w:r w:rsidRPr="003D6114">
        <w:rPr>
          <w:rFonts w:hint="eastAsia"/>
          <w:b/>
          <w:color w:val="C00000"/>
        </w:rPr>
        <w:t>题目</w:t>
      </w:r>
      <w:r>
        <w:t>19</w:t>
      </w:r>
    </w:p>
    <w:p w:rsidR="00CC41F3" w:rsidRDefault="00CC41F3" w:rsidP="00223519">
      <w:r>
        <w:rPr>
          <w:rFonts w:hint="eastAsia"/>
        </w:rPr>
        <w:t>满分</w:t>
      </w:r>
      <w:r>
        <w:t>3.00</w:t>
      </w:r>
    </w:p>
    <w:p w:rsidR="00CC41F3" w:rsidRDefault="00CC41F3" w:rsidP="00223519">
      <w:r>
        <w:t>CAXA</w:t>
      </w:r>
      <w:r>
        <w:rPr>
          <w:rFonts w:hint="eastAsia"/>
        </w:rPr>
        <w:t>文件的后缀名是</w:t>
      </w:r>
      <w:r>
        <w:t xml:space="preserve">         </w:t>
      </w:r>
    </w:p>
    <w:p w:rsidR="00CC41F3" w:rsidRDefault="00CC41F3" w:rsidP="00223519">
      <w:r>
        <w:t>.mxe</w:t>
      </w:r>
    </w:p>
    <w:p w:rsidR="00CC41F3" w:rsidRDefault="00CC41F3" w:rsidP="00223519">
      <w:r w:rsidRPr="003D6114">
        <w:rPr>
          <w:rFonts w:hint="eastAsia"/>
          <w:b/>
          <w:color w:val="C00000"/>
        </w:rPr>
        <w:t>正确答案</w:t>
      </w:r>
      <w:r>
        <w:rPr>
          <w:rFonts w:hint="eastAsia"/>
        </w:rPr>
        <w:t>是：</w:t>
      </w:r>
      <w:r>
        <w:t>.mxe</w:t>
      </w:r>
    </w:p>
    <w:p w:rsidR="00CC41F3" w:rsidRDefault="00CC41F3" w:rsidP="00223519">
      <w:r w:rsidRPr="003D6114">
        <w:rPr>
          <w:rFonts w:hint="eastAsia"/>
          <w:b/>
          <w:color w:val="C00000"/>
        </w:rPr>
        <w:t>题目</w:t>
      </w:r>
      <w:r>
        <w:t>20</w:t>
      </w:r>
    </w:p>
    <w:p w:rsidR="00CC41F3" w:rsidRDefault="00CC41F3" w:rsidP="00223519">
      <w:r>
        <w:rPr>
          <w:rFonts w:hint="eastAsia"/>
        </w:rPr>
        <w:t>满分</w:t>
      </w:r>
      <w:r>
        <w:t>3.00</w:t>
      </w:r>
    </w:p>
    <w:p w:rsidR="00CC41F3" w:rsidRDefault="00CC41F3" w:rsidP="00223519">
      <w:r>
        <w:rPr>
          <w:rFonts w:hint="eastAsia"/>
        </w:rPr>
        <w:t>计算机辅助工艺规划的英文缩写是</w:t>
      </w:r>
      <w:r>
        <w:t xml:space="preserve">      </w:t>
      </w:r>
    </w:p>
    <w:p w:rsidR="00CC41F3" w:rsidRDefault="00CC41F3" w:rsidP="00223519">
      <w:r w:rsidRPr="003D6114">
        <w:rPr>
          <w:rFonts w:hint="eastAsia"/>
          <w:b/>
          <w:color w:val="C00000"/>
        </w:rPr>
        <w:t>正确答案</w:t>
      </w:r>
      <w:r>
        <w:rPr>
          <w:rFonts w:hint="eastAsia"/>
        </w:rPr>
        <w:t>是：</w:t>
      </w:r>
      <w:r>
        <w:t>CAE</w:t>
      </w:r>
    </w:p>
    <w:p w:rsidR="00CC41F3" w:rsidRDefault="00CC41F3" w:rsidP="00223519">
      <w:r w:rsidRPr="003D6114">
        <w:rPr>
          <w:rFonts w:hint="eastAsia"/>
          <w:b/>
          <w:color w:val="C00000"/>
        </w:rPr>
        <w:t>题目</w:t>
      </w:r>
      <w:r>
        <w:t>21</w:t>
      </w:r>
    </w:p>
    <w:p w:rsidR="00CC41F3" w:rsidRDefault="00CC41F3" w:rsidP="00223519">
      <w:r>
        <w:rPr>
          <w:rFonts w:hint="eastAsia"/>
        </w:rPr>
        <w:t>满分</w:t>
      </w:r>
      <w:r>
        <w:t>2.00</w:t>
      </w:r>
    </w:p>
    <w:p w:rsidR="00CC41F3" w:rsidRDefault="00CC41F3" w:rsidP="00223519">
      <w:r>
        <w:rPr>
          <w:rFonts w:hint="eastAsia"/>
        </w:rPr>
        <w:t>进入草图的命令按钮是（</w:t>
      </w:r>
      <w:r>
        <w:t xml:space="preserve">    </w:t>
      </w:r>
      <w:r>
        <w:rPr>
          <w:rFonts w:hint="eastAsia"/>
        </w:rPr>
        <w:t>）。</w:t>
      </w:r>
    </w:p>
    <w:p w:rsidR="00CC41F3" w:rsidRDefault="00CC41F3" w:rsidP="00223519">
      <w:r>
        <w:rPr>
          <w:rFonts w:hint="eastAsia"/>
        </w:rPr>
        <w:t>选择一项：</w:t>
      </w:r>
    </w:p>
    <w:p w:rsidR="00CC41F3" w:rsidRDefault="00CC41F3" w:rsidP="00223519">
      <w:r w:rsidRPr="00AE05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5.5pt;height:71.25pt;visibility:visible">
            <v:imagedata r:id="rId9" o:title=""/>
          </v:shape>
        </w:pict>
      </w:r>
      <w:r>
        <w:t xml:space="preserve"> </w:t>
      </w:r>
    </w:p>
    <w:p w:rsidR="00CC41F3" w:rsidRDefault="00CC41F3" w:rsidP="00223519">
      <w:r w:rsidRPr="003D6114">
        <w:rPr>
          <w:rFonts w:hint="eastAsia"/>
          <w:b/>
          <w:color w:val="C00000"/>
        </w:rPr>
        <w:t>正确答案</w:t>
      </w:r>
      <w:r>
        <w:rPr>
          <w:rFonts w:hint="eastAsia"/>
        </w:rPr>
        <w:t>是：</w:t>
      </w:r>
      <w:r w:rsidRPr="00AE055F">
        <w:rPr>
          <w:noProof/>
        </w:rPr>
        <w:pict>
          <v:shape id="图片 6" o:spid="_x0000_i1026" type="#_x0000_t75" style="width:34.5pt;height:27pt;visibility:visible">
            <v:imagedata r:id="rId10" o:title=""/>
          </v:shape>
        </w:pict>
      </w:r>
    </w:p>
    <w:p w:rsidR="00CC41F3" w:rsidRDefault="00CC41F3" w:rsidP="00223519">
      <w:r w:rsidRPr="003D6114">
        <w:rPr>
          <w:rFonts w:hint="eastAsia"/>
          <w:b/>
          <w:color w:val="C00000"/>
        </w:rPr>
        <w:t>题目</w:t>
      </w:r>
      <w:r>
        <w:t>22</w:t>
      </w:r>
    </w:p>
    <w:p w:rsidR="00CC41F3" w:rsidRDefault="00CC41F3" w:rsidP="00223519">
      <w:r>
        <w:rPr>
          <w:rFonts w:hint="eastAsia"/>
        </w:rPr>
        <w:t>满分</w:t>
      </w:r>
      <w:r>
        <w:t>2.00</w:t>
      </w:r>
    </w:p>
    <w:p w:rsidR="00CC41F3" w:rsidRDefault="00CC41F3" w:rsidP="00223519">
      <w:r>
        <w:rPr>
          <w:rFonts w:hint="eastAsia"/>
        </w:rPr>
        <w:t>绘制投影线的命令按钮是（</w:t>
      </w:r>
      <w:r>
        <w:t xml:space="preserve">  </w:t>
      </w:r>
      <w:r>
        <w:rPr>
          <w:rFonts w:hint="eastAsia"/>
        </w:rPr>
        <w:t>）。</w:t>
      </w:r>
    </w:p>
    <w:p w:rsidR="00CC41F3" w:rsidRDefault="00CC41F3" w:rsidP="00223519">
      <w:r>
        <w:rPr>
          <w:rFonts w:hint="eastAsia"/>
        </w:rPr>
        <w:t>选择一项：</w:t>
      </w:r>
    </w:p>
    <w:p w:rsidR="00CC41F3" w:rsidRDefault="00CC41F3" w:rsidP="00223519">
      <w:r w:rsidRPr="00AE055F">
        <w:rPr>
          <w:noProof/>
        </w:rPr>
        <w:pict>
          <v:shape id="图片 7" o:spid="_x0000_i1027" type="#_x0000_t75" style="width:75pt;height:96.75pt;visibility:visible">
            <v:imagedata r:id="rId11" o:title=""/>
          </v:shape>
        </w:pict>
      </w:r>
    </w:p>
    <w:p w:rsidR="00CC41F3" w:rsidRDefault="00CC41F3" w:rsidP="00223519">
      <w:r w:rsidRPr="003D6114">
        <w:rPr>
          <w:rFonts w:hint="eastAsia"/>
          <w:b/>
          <w:color w:val="C00000"/>
        </w:rPr>
        <w:t>正确答案</w:t>
      </w:r>
      <w:r>
        <w:rPr>
          <w:rFonts w:hint="eastAsia"/>
        </w:rPr>
        <w:t>是：</w:t>
      </w:r>
      <w:r w:rsidRPr="00AE055F">
        <w:rPr>
          <w:noProof/>
        </w:rPr>
        <w:pict>
          <v:shape id="图片 8" o:spid="_x0000_i1028" type="#_x0000_t75" style="width:35.25pt;height:26.25pt;visibility:visible">
            <v:imagedata r:id="rId12" o:title=""/>
          </v:shape>
        </w:pict>
      </w:r>
    </w:p>
    <w:p w:rsidR="00CC41F3" w:rsidRDefault="00CC41F3" w:rsidP="00223519">
      <w:r w:rsidRPr="003D6114">
        <w:rPr>
          <w:rFonts w:hint="eastAsia"/>
          <w:b/>
          <w:color w:val="C00000"/>
        </w:rPr>
        <w:t>题目</w:t>
      </w:r>
      <w:r>
        <w:t>23</w:t>
      </w:r>
    </w:p>
    <w:p w:rsidR="00CC41F3" w:rsidRDefault="00CC41F3" w:rsidP="00223519">
      <w:r>
        <w:rPr>
          <w:rFonts w:hint="eastAsia"/>
        </w:rPr>
        <w:t>满分</w:t>
      </w:r>
      <w:r>
        <w:t>2.00</w:t>
      </w:r>
    </w:p>
    <w:p w:rsidR="00CC41F3" w:rsidRDefault="00CC41F3" w:rsidP="00223519">
      <w:r>
        <w:rPr>
          <w:rFonts w:hint="eastAsia"/>
        </w:rPr>
        <w:t>下列命令按钮中，可对平面草图进行旋转的命令是（</w:t>
      </w:r>
      <w:r>
        <w:t xml:space="preserve">   </w:t>
      </w:r>
      <w:r>
        <w:rPr>
          <w:rFonts w:hint="eastAsia"/>
        </w:rPr>
        <w:t>）</w:t>
      </w:r>
    </w:p>
    <w:p w:rsidR="00CC41F3" w:rsidRDefault="00CC41F3" w:rsidP="00223519">
      <w:r>
        <w:rPr>
          <w:rFonts w:hint="eastAsia"/>
        </w:rPr>
        <w:t>选择一项：</w:t>
      </w:r>
    </w:p>
    <w:p w:rsidR="00CC41F3" w:rsidRDefault="00CC41F3" w:rsidP="00223519">
      <w:r w:rsidRPr="00AE055F">
        <w:rPr>
          <w:noProof/>
        </w:rPr>
        <w:pict>
          <v:shape id="图片 9" o:spid="_x0000_i1029" type="#_x0000_t75" style="width:87pt;height:87.75pt;visibility:visible">
            <v:imagedata r:id="rId13" o:title=""/>
          </v:shape>
        </w:pict>
      </w:r>
    </w:p>
    <w:p w:rsidR="00CC41F3" w:rsidRDefault="00CC41F3" w:rsidP="00223519">
      <w:r w:rsidRPr="003D6114">
        <w:rPr>
          <w:rFonts w:hint="eastAsia"/>
          <w:b/>
          <w:color w:val="C00000"/>
        </w:rPr>
        <w:t>正确答案</w:t>
      </w:r>
      <w:r>
        <w:rPr>
          <w:rFonts w:hint="eastAsia"/>
        </w:rPr>
        <w:t>是：</w:t>
      </w:r>
      <w:r w:rsidRPr="00AE055F">
        <w:rPr>
          <w:noProof/>
        </w:rPr>
        <w:pict>
          <v:shape id="图片 10" o:spid="_x0000_i1030" type="#_x0000_t75" style="width:21pt;height:30.75pt;visibility:visible">
            <v:imagedata r:id="rId14" o:title=""/>
          </v:shape>
        </w:pict>
      </w:r>
    </w:p>
    <w:p w:rsidR="00CC41F3" w:rsidRDefault="00CC41F3" w:rsidP="00223519">
      <w:r w:rsidRPr="003D6114">
        <w:rPr>
          <w:rFonts w:hint="eastAsia"/>
          <w:b/>
          <w:color w:val="C00000"/>
        </w:rPr>
        <w:t>题目</w:t>
      </w:r>
      <w:r>
        <w:t>24</w:t>
      </w:r>
    </w:p>
    <w:p w:rsidR="00CC41F3" w:rsidRDefault="00CC41F3" w:rsidP="00223519">
      <w:r>
        <w:rPr>
          <w:rFonts w:hint="eastAsia"/>
        </w:rPr>
        <w:t>满分</w:t>
      </w:r>
      <w:r>
        <w:t>2.00</w:t>
      </w:r>
    </w:p>
    <w:p w:rsidR="00CC41F3" w:rsidRDefault="00CC41F3" w:rsidP="00223519">
      <w:r>
        <w:rPr>
          <w:rFonts w:hint="eastAsia"/>
        </w:rPr>
        <w:t>绘制导动面的命令按钮是（</w:t>
      </w:r>
      <w:r>
        <w:t xml:space="preserve">  </w:t>
      </w:r>
      <w:r>
        <w:rPr>
          <w:rFonts w:hint="eastAsia"/>
        </w:rPr>
        <w:t>）</w:t>
      </w:r>
    </w:p>
    <w:p w:rsidR="00CC41F3" w:rsidRDefault="00CC41F3" w:rsidP="00223519">
      <w:r>
        <w:rPr>
          <w:rFonts w:hint="eastAsia"/>
        </w:rPr>
        <w:t>选择一项：</w:t>
      </w:r>
      <w:r w:rsidRPr="00AE055F">
        <w:rPr>
          <w:noProof/>
        </w:rPr>
        <w:pict>
          <v:shape id="图片 13" o:spid="_x0000_i1031" type="#_x0000_t75" style="width:57.75pt;height:65.25pt;visibility:visible">
            <v:imagedata r:id="rId15" o:title=""/>
          </v:shape>
        </w:pict>
      </w:r>
    </w:p>
    <w:p w:rsidR="00CC41F3" w:rsidRDefault="00CC41F3" w:rsidP="00223519"/>
    <w:p w:rsidR="00CC41F3" w:rsidRPr="002E475E" w:rsidRDefault="00CC41F3" w:rsidP="00223519">
      <w:r w:rsidRPr="003D6114">
        <w:rPr>
          <w:rFonts w:hint="eastAsia"/>
          <w:b/>
          <w:color w:val="C00000"/>
        </w:rPr>
        <w:t>正确答案</w:t>
      </w:r>
      <w:r>
        <w:rPr>
          <w:rFonts w:hint="eastAsia"/>
        </w:rPr>
        <w:t>是：</w:t>
      </w:r>
      <w:r w:rsidRPr="00AE055F">
        <w:rPr>
          <w:noProof/>
        </w:rPr>
        <w:pict>
          <v:shape id="图片 14" o:spid="_x0000_i1032" type="#_x0000_t75" style="width:27pt;height:24.75pt;visibility:visible">
            <v:imagedata r:id="rId16" o:title=""/>
          </v:shape>
        </w:pict>
      </w:r>
    </w:p>
    <w:p w:rsidR="00CC41F3" w:rsidRDefault="00CC41F3" w:rsidP="00223519">
      <w:r w:rsidRPr="003D6114">
        <w:rPr>
          <w:rFonts w:hint="eastAsia"/>
          <w:b/>
          <w:color w:val="C00000"/>
        </w:rPr>
        <w:t>题目</w:t>
      </w:r>
      <w:r>
        <w:t>25</w:t>
      </w:r>
    </w:p>
    <w:p w:rsidR="00CC41F3" w:rsidRDefault="00CC41F3" w:rsidP="00223519">
      <w:r>
        <w:rPr>
          <w:rFonts w:hint="eastAsia"/>
        </w:rPr>
        <w:t>满分</w:t>
      </w:r>
      <w:r>
        <w:t>2.00</w:t>
      </w:r>
    </w:p>
    <w:p w:rsidR="00CC41F3" w:rsidRDefault="00CC41F3" w:rsidP="00223519">
      <w:r>
        <w:rPr>
          <w:rFonts w:hint="eastAsia"/>
        </w:rPr>
        <w:t>终止当前命令按钮是（</w:t>
      </w:r>
      <w:r>
        <w:t xml:space="preserve">  </w:t>
      </w:r>
      <w:r>
        <w:rPr>
          <w:rFonts w:hint="eastAsia"/>
        </w:rPr>
        <w:t>）</w:t>
      </w:r>
    </w:p>
    <w:p w:rsidR="00CC41F3" w:rsidRDefault="00CC41F3" w:rsidP="002E475E">
      <w:r>
        <w:rPr>
          <w:rFonts w:hint="eastAsia"/>
        </w:rPr>
        <w:t>选择一项：</w:t>
      </w:r>
      <w:r>
        <w:t xml:space="preserve">. </w:t>
      </w:r>
      <w:r w:rsidRPr="00AE055F">
        <w:rPr>
          <w:noProof/>
        </w:rPr>
        <w:pict>
          <v:shape id="图片 11" o:spid="_x0000_i1033" type="#_x0000_t75" style="width:77.25pt;height:69pt;visibility:visible">
            <v:imagedata r:id="rId17" o:title=""/>
          </v:shape>
        </w:pict>
      </w:r>
    </w:p>
    <w:p w:rsidR="00CC41F3" w:rsidRDefault="00CC41F3" w:rsidP="002E475E">
      <w:r w:rsidRPr="003D6114">
        <w:rPr>
          <w:rFonts w:hint="eastAsia"/>
          <w:b/>
          <w:color w:val="C00000"/>
        </w:rPr>
        <w:t>正确答案</w:t>
      </w:r>
      <w:r>
        <w:rPr>
          <w:rFonts w:hint="eastAsia"/>
        </w:rPr>
        <w:t>是：</w:t>
      </w:r>
      <w:r w:rsidRPr="00AE055F">
        <w:rPr>
          <w:noProof/>
        </w:rPr>
        <w:pict>
          <v:shape id="图片 12" o:spid="_x0000_i1034" type="#_x0000_t75" style="width:22.5pt;height:23.25pt;visibility:visible">
            <v:imagedata r:id="rId18" o:title=""/>
          </v:shape>
        </w:pict>
      </w:r>
    </w:p>
    <w:p w:rsidR="00CC41F3" w:rsidRDefault="00CC41F3" w:rsidP="00223519">
      <w:r w:rsidRPr="003D6114">
        <w:rPr>
          <w:rFonts w:hint="eastAsia"/>
          <w:b/>
          <w:color w:val="C00000"/>
        </w:rPr>
        <w:t>题目</w:t>
      </w:r>
      <w:r>
        <w:t>26</w:t>
      </w:r>
    </w:p>
    <w:p w:rsidR="00CC41F3" w:rsidRDefault="00CC41F3" w:rsidP="00223519">
      <w:r>
        <w:rPr>
          <w:rFonts w:hint="eastAsia"/>
        </w:rPr>
        <w:t>满分</w:t>
      </w:r>
      <w:r>
        <w:t>2.00</w:t>
      </w:r>
    </w:p>
    <w:p w:rsidR="00CC41F3" w:rsidRDefault="00CC41F3" w:rsidP="00223519">
      <w:r>
        <w:rPr>
          <w:rFonts w:hint="eastAsia"/>
        </w:rPr>
        <w:t>旋转特征的生成必需要有（）</w:t>
      </w:r>
    </w:p>
    <w:p w:rsidR="00CC41F3" w:rsidRDefault="00CC41F3" w:rsidP="00223519">
      <w:r>
        <w:rPr>
          <w:rFonts w:hint="eastAsia"/>
        </w:rPr>
        <w:t>选择一项：</w:t>
      </w:r>
    </w:p>
    <w:p w:rsidR="00CC41F3" w:rsidRDefault="00CC41F3" w:rsidP="00223519">
      <w:r>
        <w:t xml:space="preserve">a. </w:t>
      </w:r>
      <w:r>
        <w:rPr>
          <w:rFonts w:hint="eastAsia"/>
        </w:rPr>
        <w:t>封闭的平面草图、一根垂直草图平面，且不穿过草图的空间直线</w:t>
      </w:r>
    </w:p>
    <w:p w:rsidR="00CC41F3" w:rsidRDefault="00CC41F3" w:rsidP="00223519">
      <w:r>
        <w:t xml:space="preserve">b. </w:t>
      </w:r>
      <w:r>
        <w:rPr>
          <w:rFonts w:hint="eastAsia"/>
        </w:rPr>
        <w:t>封闭的平面草图、一根不在草图平面，且不穿过草图的空间直线</w:t>
      </w:r>
    </w:p>
    <w:p w:rsidR="00CC41F3" w:rsidRDefault="00CC41F3" w:rsidP="00223519">
      <w:r>
        <w:t xml:space="preserve">c. </w:t>
      </w:r>
      <w:r>
        <w:rPr>
          <w:rFonts w:hint="eastAsia"/>
        </w:rPr>
        <w:t>封闭的平面草图、一根在草图平面，且不穿过草图的直线</w:t>
      </w:r>
    </w:p>
    <w:p w:rsidR="00CC41F3" w:rsidRDefault="00CC41F3" w:rsidP="00223519">
      <w:r w:rsidRPr="003D6114">
        <w:rPr>
          <w:rFonts w:hint="eastAsia"/>
          <w:b/>
          <w:color w:val="C00000"/>
        </w:rPr>
        <w:t>正确答案</w:t>
      </w:r>
      <w:r>
        <w:rPr>
          <w:rFonts w:hint="eastAsia"/>
        </w:rPr>
        <w:t>是：封闭的平面草图、一根在草图平面，且不穿过草图的直线</w:t>
      </w:r>
    </w:p>
    <w:p w:rsidR="00CC41F3" w:rsidRDefault="00CC41F3" w:rsidP="00223519">
      <w:r w:rsidRPr="003D6114">
        <w:rPr>
          <w:rFonts w:hint="eastAsia"/>
          <w:b/>
          <w:color w:val="C00000"/>
        </w:rPr>
        <w:t>题目</w:t>
      </w:r>
      <w:r>
        <w:t>27</w:t>
      </w:r>
    </w:p>
    <w:p w:rsidR="00CC41F3" w:rsidRDefault="00CC41F3" w:rsidP="00223519">
      <w:r>
        <w:rPr>
          <w:rFonts w:hint="eastAsia"/>
        </w:rPr>
        <w:t>满分</w:t>
      </w:r>
      <w:r>
        <w:t>2.00</w:t>
      </w:r>
    </w:p>
    <w:p w:rsidR="00CC41F3" w:rsidRDefault="00CC41F3" w:rsidP="00223519">
      <w:r>
        <w:rPr>
          <w:rFonts w:hint="eastAsia"/>
        </w:rPr>
        <w:t>工具栏中按纽功能和菜单功能是</w:t>
      </w:r>
      <w:r>
        <w:t>(   )</w:t>
      </w:r>
    </w:p>
    <w:p w:rsidR="00CC41F3" w:rsidRDefault="00CC41F3" w:rsidP="00223519">
      <w:r>
        <w:rPr>
          <w:rFonts w:hint="eastAsia"/>
        </w:rPr>
        <w:t>选择一项：</w:t>
      </w:r>
    </w:p>
    <w:p w:rsidR="00CC41F3" w:rsidRDefault="00CC41F3" w:rsidP="00223519">
      <w:r>
        <w:t xml:space="preserve">a. </w:t>
      </w:r>
      <w:r>
        <w:rPr>
          <w:rFonts w:hint="eastAsia"/>
        </w:rPr>
        <w:t>有些相同有些不同</w:t>
      </w:r>
    </w:p>
    <w:p w:rsidR="00CC41F3" w:rsidRDefault="00CC41F3" w:rsidP="00223519">
      <w:r>
        <w:t xml:space="preserve">b. </w:t>
      </w:r>
      <w:r>
        <w:rPr>
          <w:rFonts w:hint="eastAsia"/>
        </w:rPr>
        <w:t>不同的</w:t>
      </w:r>
    </w:p>
    <w:p w:rsidR="00CC41F3" w:rsidRDefault="00CC41F3" w:rsidP="00223519">
      <w:r>
        <w:t xml:space="preserve">c. </w:t>
      </w:r>
      <w:r>
        <w:rPr>
          <w:rFonts w:hint="eastAsia"/>
        </w:rPr>
        <w:t>相同的</w:t>
      </w:r>
    </w:p>
    <w:p w:rsidR="00CC41F3" w:rsidRDefault="00CC41F3" w:rsidP="00223519">
      <w:r w:rsidRPr="003D6114">
        <w:rPr>
          <w:rFonts w:hint="eastAsia"/>
          <w:b/>
          <w:color w:val="C00000"/>
        </w:rPr>
        <w:t>正确答案</w:t>
      </w:r>
      <w:r>
        <w:rPr>
          <w:rFonts w:hint="eastAsia"/>
        </w:rPr>
        <w:t>是：相同的</w:t>
      </w:r>
    </w:p>
    <w:p w:rsidR="00CC41F3" w:rsidRDefault="00CC41F3" w:rsidP="00223519">
      <w:r w:rsidRPr="003D6114">
        <w:rPr>
          <w:rFonts w:hint="eastAsia"/>
          <w:b/>
          <w:color w:val="C00000"/>
        </w:rPr>
        <w:t>题目</w:t>
      </w:r>
      <w:r>
        <w:t>28</w:t>
      </w:r>
    </w:p>
    <w:p w:rsidR="00CC41F3" w:rsidRDefault="00CC41F3" w:rsidP="00223519">
      <w:r>
        <w:rPr>
          <w:rFonts w:hint="eastAsia"/>
        </w:rPr>
        <w:t>满分</w:t>
      </w:r>
      <w:r>
        <w:t>2.00</w:t>
      </w:r>
    </w:p>
    <w:p w:rsidR="00CC41F3" w:rsidRDefault="00CC41F3" w:rsidP="00223519">
      <w:r>
        <w:rPr>
          <w:rFonts w:hint="eastAsia"/>
        </w:rPr>
        <w:t>绘制草图的过程可分为确定草图基准平面</w:t>
      </w:r>
      <w:r>
        <w:t>(   )</w:t>
      </w:r>
      <w:r>
        <w:rPr>
          <w:rFonts w:hint="eastAsia"/>
        </w:rPr>
        <w:t>图形的绘制等。</w:t>
      </w:r>
    </w:p>
    <w:p w:rsidR="00CC41F3" w:rsidRDefault="00CC41F3" w:rsidP="00223519">
      <w:r>
        <w:rPr>
          <w:rFonts w:hint="eastAsia"/>
        </w:rPr>
        <w:t>选择一项：</w:t>
      </w:r>
    </w:p>
    <w:p w:rsidR="00CC41F3" w:rsidRDefault="00CC41F3" w:rsidP="00223519">
      <w:r>
        <w:t xml:space="preserve">a. </w:t>
      </w:r>
      <w:r>
        <w:rPr>
          <w:rFonts w:hint="eastAsia"/>
        </w:rPr>
        <w:t>选择草图状态</w:t>
      </w:r>
    </w:p>
    <w:p w:rsidR="00CC41F3" w:rsidRDefault="00CC41F3" w:rsidP="00223519">
      <w:r>
        <w:t xml:space="preserve">b. </w:t>
      </w:r>
      <w:r>
        <w:rPr>
          <w:rFonts w:hint="eastAsia"/>
        </w:rPr>
        <w:t>选择</w:t>
      </w:r>
      <w:r>
        <w:t>XY</w:t>
      </w:r>
      <w:r>
        <w:rPr>
          <w:rFonts w:hint="eastAsia"/>
        </w:rPr>
        <w:t>平面</w:t>
      </w:r>
    </w:p>
    <w:p w:rsidR="00CC41F3" w:rsidRDefault="00CC41F3" w:rsidP="00223519">
      <w:r>
        <w:t xml:space="preserve">c. </w:t>
      </w:r>
      <w:r>
        <w:rPr>
          <w:rFonts w:hint="eastAsia"/>
        </w:rPr>
        <w:t>打开一个图形</w:t>
      </w:r>
    </w:p>
    <w:p w:rsidR="00CC41F3" w:rsidRDefault="00CC41F3" w:rsidP="00223519">
      <w:r w:rsidRPr="003D6114">
        <w:rPr>
          <w:rFonts w:hint="eastAsia"/>
          <w:b/>
          <w:color w:val="C00000"/>
        </w:rPr>
        <w:t>正确答案</w:t>
      </w:r>
      <w:r>
        <w:rPr>
          <w:rFonts w:hint="eastAsia"/>
        </w:rPr>
        <w:t>是：选择草图状态</w:t>
      </w:r>
    </w:p>
    <w:p w:rsidR="00CC41F3" w:rsidRDefault="00CC41F3" w:rsidP="00223519">
      <w:r w:rsidRPr="003D6114">
        <w:rPr>
          <w:rFonts w:hint="eastAsia"/>
          <w:b/>
          <w:color w:val="C00000"/>
        </w:rPr>
        <w:t>题目</w:t>
      </w:r>
      <w:r>
        <w:t>29</w:t>
      </w:r>
    </w:p>
    <w:p w:rsidR="00CC41F3" w:rsidRDefault="00CC41F3" w:rsidP="00223519">
      <w:r>
        <w:rPr>
          <w:rFonts w:hint="eastAsia"/>
        </w:rPr>
        <w:t>满分</w:t>
      </w:r>
      <w:r>
        <w:t>2.00</w:t>
      </w:r>
    </w:p>
    <w:p w:rsidR="00CC41F3" w:rsidRDefault="00CC41F3" w:rsidP="00223519">
      <w:r>
        <w:rPr>
          <w:rFonts w:hint="eastAsia"/>
        </w:rPr>
        <w:t>显示命令是指改变屏幕上显示的位置</w:t>
      </w:r>
      <w:r>
        <w:t>,</w:t>
      </w:r>
      <w:r>
        <w:rPr>
          <w:rFonts w:hint="eastAsia"/>
        </w:rPr>
        <w:t>比例</w:t>
      </w:r>
      <w:r>
        <w:t>,</w:t>
      </w:r>
      <w:r>
        <w:rPr>
          <w:rFonts w:hint="eastAsia"/>
        </w:rPr>
        <w:t>范围等</w:t>
      </w:r>
      <w:r>
        <w:t>,</w:t>
      </w:r>
      <w:r>
        <w:rPr>
          <w:rFonts w:hint="eastAsia"/>
        </w:rPr>
        <w:t>其尺寸</w:t>
      </w:r>
      <w:r>
        <w:t>(   )</w:t>
      </w:r>
    </w:p>
    <w:p w:rsidR="00CC41F3" w:rsidRDefault="00CC41F3" w:rsidP="00223519">
      <w:r>
        <w:rPr>
          <w:rFonts w:hint="eastAsia"/>
        </w:rPr>
        <w:t>选择一项：</w:t>
      </w:r>
    </w:p>
    <w:p w:rsidR="00CC41F3" w:rsidRDefault="00CC41F3" w:rsidP="00223519">
      <w:r>
        <w:t xml:space="preserve">a. </w:t>
      </w:r>
      <w:r>
        <w:rPr>
          <w:rFonts w:hint="eastAsia"/>
        </w:rPr>
        <w:t>不变</w:t>
      </w:r>
    </w:p>
    <w:p w:rsidR="00CC41F3" w:rsidRDefault="00CC41F3" w:rsidP="00223519">
      <w:r>
        <w:t xml:space="preserve">b. </w:t>
      </w:r>
      <w:r>
        <w:rPr>
          <w:rFonts w:hint="eastAsia"/>
        </w:rPr>
        <w:t>随缩小而缩小</w:t>
      </w:r>
    </w:p>
    <w:p w:rsidR="00CC41F3" w:rsidRDefault="00CC41F3" w:rsidP="00223519">
      <w:r>
        <w:t xml:space="preserve">c. </w:t>
      </w:r>
      <w:r>
        <w:rPr>
          <w:rFonts w:hint="eastAsia"/>
        </w:rPr>
        <w:t>随放大而变大</w:t>
      </w:r>
    </w:p>
    <w:p w:rsidR="00CC41F3" w:rsidRDefault="00CC41F3" w:rsidP="00223519">
      <w:r w:rsidRPr="003D6114">
        <w:rPr>
          <w:rFonts w:hint="eastAsia"/>
          <w:b/>
          <w:color w:val="C00000"/>
        </w:rPr>
        <w:t>正确答案</w:t>
      </w:r>
      <w:r>
        <w:rPr>
          <w:rFonts w:hint="eastAsia"/>
        </w:rPr>
        <w:t>是：不变</w:t>
      </w:r>
    </w:p>
    <w:p w:rsidR="00CC41F3" w:rsidRDefault="00CC41F3" w:rsidP="00223519">
      <w:r w:rsidRPr="003D6114">
        <w:rPr>
          <w:rFonts w:hint="eastAsia"/>
          <w:b/>
          <w:color w:val="C00000"/>
        </w:rPr>
        <w:t>题目</w:t>
      </w:r>
      <w:r>
        <w:t>30</w:t>
      </w:r>
    </w:p>
    <w:p w:rsidR="00CC41F3" w:rsidRDefault="00CC41F3" w:rsidP="00223519">
      <w:r>
        <w:rPr>
          <w:rFonts w:hint="eastAsia"/>
        </w:rPr>
        <w:t>满分</w:t>
      </w:r>
      <w:r>
        <w:t>2.00</w:t>
      </w:r>
    </w:p>
    <w:p w:rsidR="00CC41F3" w:rsidRDefault="00CC41F3" w:rsidP="00223519">
      <w:r>
        <w:rPr>
          <w:rFonts w:hint="eastAsia"/>
        </w:rPr>
        <w:t>直纹面是属于</w:t>
      </w:r>
      <w:r>
        <w:t xml:space="preserve">(    ) </w:t>
      </w:r>
      <w:r>
        <w:rPr>
          <w:rFonts w:hint="eastAsia"/>
        </w:rPr>
        <w:t>工具条中的内容。</w:t>
      </w:r>
    </w:p>
    <w:p w:rsidR="00CC41F3" w:rsidRDefault="00CC41F3" w:rsidP="00223519">
      <w:r>
        <w:rPr>
          <w:rFonts w:hint="eastAsia"/>
        </w:rPr>
        <w:t>选择一项：</w:t>
      </w:r>
    </w:p>
    <w:p w:rsidR="00CC41F3" w:rsidRDefault="00CC41F3" w:rsidP="00223519">
      <w:r>
        <w:t xml:space="preserve">a. </w:t>
      </w:r>
      <w:r>
        <w:rPr>
          <w:rFonts w:hint="eastAsia"/>
        </w:rPr>
        <w:t>曲面</w:t>
      </w:r>
    </w:p>
    <w:p w:rsidR="00CC41F3" w:rsidRDefault="00CC41F3" w:rsidP="00223519">
      <w:r>
        <w:t xml:space="preserve">b. </w:t>
      </w:r>
      <w:r>
        <w:rPr>
          <w:rFonts w:hint="eastAsia"/>
        </w:rPr>
        <w:t>曲线</w:t>
      </w:r>
    </w:p>
    <w:p w:rsidR="00CC41F3" w:rsidRDefault="00CC41F3" w:rsidP="00223519">
      <w:r>
        <w:t xml:space="preserve">c. </w:t>
      </w:r>
      <w:r>
        <w:rPr>
          <w:rFonts w:hint="eastAsia"/>
        </w:rPr>
        <w:t>线面编辑</w:t>
      </w:r>
    </w:p>
    <w:p w:rsidR="00CC41F3" w:rsidRDefault="00CC41F3" w:rsidP="00223519">
      <w:r w:rsidRPr="003D6114">
        <w:rPr>
          <w:rFonts w:hint="eastAsia"/>
          <w:b/>
          <w:color w:val="C00000"/>
        </w:rPr>
        <w:t>正确答案</w:t>
      </w:r>
      <w:r>
        <w:rPr>
          <w:rFonts w:hint="eastAsia"/>
        </w:rPr>
        <w:t>是：曲面</w:t>
      </w:r>
    </w:p>
    <w:p w:rsidR="00CC41F3" w:rsidRDefault="00CC41F3" w:rsidP="00223519">
      <w:r w:rsidRPr="003D6114">
        <w:rPr>
          <w:rFonts w:hint="eastAsia"/>
          <w:b/>
          <w:color w:val="C00000"/>
        </w:rPr>
        <w:t>题目</w:t>
      </w:r>
      <w:r>
        <w:t>31</w:t>
      </w:r>
    </w:p>
    <w:p w:rsidR="00CC41F3" w:rsidRDefault="00CC41F3" w:rsidP="00223519">
      <w:r>
        <w:rPr>
          <w:rFonts w:hint="eastAsia"/>
        </w:rPr>
        <w:t>满分</w:t>
      </w:r>
      <w:r>
        <w:t>2.00</w:t>
      </w:r>
    </w:p>
    <w:p w:rsidR="00CC41F3" w:rsidRDefault="00CC41F3" w:rsidP="00223519">
      <w:r>
        <w:rPr>
          <w:rFonts w:hint="eastAsia"/>
        </w:rPr>
        <w:t>基准面构造的方法有七种，其中用等距平面确定基准平面的方法只能选择</w:t>
      </w:r>
      <w:r>
        <w:t>XY</w:t>
      </w:r>
      <w:r>
        <w:rPr>
          <w:rFonts w:hint="eastAsia"/>
        </w:rPr>
        <w:t>、</w:t>
      </w:r>
      <w:r>
        <w:t>YZ</w:t>
      </w:r>
      <w:r>
        <w:rPr>
          <w:rFonts w:hint="eastAsia"/>
        </w:rPr>
        <w:t>、</w:t>
      </w:r>
      <w:r>
        <w:t>XZ</w:t>
      </w:r>
      <w:r>
        <w:rPr>
          <w:rFonts w:hint="eastAsia"/>
        </w:rPr>
        <w:t>三个坐标平面作为参照面。</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正确的答案是“错”。</w:t>
      </w:r>
    </w:p>
    <w:p w:rsidR="00CC41F3" w:rsidRDefault="00CC41F3" w:rsidP="00223519">
      <w:r w:rsidRPr="003D6114">
        <w:rPr>
          <w:rFonts w:hint="eastAsia"/>
          <w:b/>
          <w:color w:val="C00000"/>
        </w:rPr>
        <w:t>题目</w:t>
      </w:r>
      <w:r>
        <w:t>32</w:t>
      </w:r>
    </w:p>
    <w:p w:rsidR="00CC41F3" w:rsidRDefault="00CC41F3" w:rsidP="00223519">
      <w:r>
        <w:rPr>
          <w:rFonts w:hint="eastAsia"/>
        </w:rPr>
        <w:t>满分</w:t>
      </w:r>
      <w:r>
        <w:t>2.00</w:t>
      </w:r>
    </w:p>
    <w:p w:rsidR="00CC41F3" w:rsidRDefault="00CC41F3" w:rsidP="00223519">
      <w:r>
        <w:rPr>
          <w:rFonts w:hint="eastAsia"/>
        </w:rPr>
        <w:t>快速裁剪、修剪和线裁剪中的投影裁剪不能适用于空间曲线之间的裁剪。</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正确的答案是“错”。</w:t>
      </w:r>
    </w:p>
    <w:p w:rsidR="00CC41F3" w:rsidRDefault="00CC41F3" w:rsidP="00223519">
      <w:r w:rsidRPr="003D6114">
        <w:rPr>
          <w:rFonts w:hint="eastAsia"/>
          <w:b/>
          <w:color w:val="C00000"/>
        </w:rPr>
        <w:t>题目</w:t>
      </w:r>
      <w:r>
        <w:t>33</w:t>
      </w:r>
    </w:p>
    <w:p w:rsidR="00CC41F3" w:rsidRDefault="00CC41F3" w:rsidP="00223519">
      <w:r>
        <w:rPr>
          <w:rFonts w:hint="eastAsia"/>
        </w:rPr>
        <w:t>满分</w:t>
      </w:r>
      <w:r>
        <w:t>2.00</w:t>
      </w:r>
    </w:p>
    <w:p w:rsidR="00CC41F3" w:rsidRDefault="00CC41F3" w:rsidP="00223519">
      <w:r>
        <w:rPr>
          <w:rFonts w:hint="eastAsia"/>
        </w:rPr>
        <w:t>实体特征阵列时可以一次对多个特征进行操作。</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正确的答案是“对”。</w:t>
      </w:r>
    </w:p>
    <w:p w:rsidR="00CC41F3" w:rsidRDefault="00CC41F3" w:rsidP="00223519">
      <w:r w:rsidRPr="003D6114">
        <w:rPr>
          <w:rFonts w:hint="eastAsia"/>
          <w:b/>
          <w:color w:val="C00000"/>
        </w:rPr>
        <w:t>题目</w:t>
      </w:r>
      <w:r>
        <w:t>34</w:t>
      </w:r>
    </w:p>
    <w:p w:rsidR="00CC41F3" w:rsidRDefault="00CC41F3" w:rsidP="00223519">
      <w:r>
        <w:rPr>
          <w:rFonts w:hint="eastAsia"/>
        </w:rPr>
        <w:t>满分</w:t>
      </w:r>
      <w:r>
        <w:t>2.00</w:t>
      </w:r>
    </w:p>
    <w:p w:rsidR="00CC41F3" w:rsidRDefault="00CC41F3" w:rsidP="00223519">
      <w:r>
        <w:rPr>
          <w:rFonts w:hint="eastAsia"/>
        </w:rPr>
        <w:t>要生成导动实体，必需要有一个封闭的平面草图和一根在草图平面，起点在草图内的空间曲线。</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正确的答案是“错”。</w:t>
      </w:r>
    </w:p>
    <w:p w:rsidR="00CC41F3" w:rsidRDefault="00CC41F3" w:rsidP="00223519">
      <w:r w:rsidRPr="003D6114">
        <w:rPr>
          <w:rFonts w:hint="eastAsia"/>
          <w:b/>
          <w:color w:val="C00000"/>
        </w:rPr>
        <w:t>题目</w:t>
      </w:r>
      <w:r>
        <w:t>35</w:t>
      </w:r>
    </w:p>
    <w:p w:rsidR="00CC41F3" w:rsidRDefault="00CC41F3" w:rsidP="00223519">
      <w:r>
        <w:rPr>
          <w:rFonts w:hint="eastAsia"/>
        </w:rPr>
        <w:t>满分</w:t>
      </w:r>
      <w:r>
        <w:t>2.00</w:t>
      </w:r>
    </w:p>
    <w:p w:rsidR="00CC41F3" w:rsidRDefault="00CC41F3" w:rsidP="00223519">
      <w:r>
        <w:rPr>
          <w:rFonts w:hint="eastAsia"/>
        </w:rPr>
        <w:t>在非草图编辑状态，按</w:t>
      </w:r>
      <w:r>
        <w:t>F5-F7</w:t>
      </w:r>
      <w:r>
        <w:rPr>
          <w:rFonts w:hint="eastAsia"/>
        </w:rPr>
        <w:t>可以调整“视图平面”，同时可以调整“作图平面”</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正确的答案是“对”。</w:t>
      </w:r>
    </w:p>
    <w:p w:rsidR="00CC41F3" w:rsidRDefault="00CC41F3" w:rsidP="00223519">
      <w:r w:rsidRPr="003D6114">
        <w:rPr>
          <w:rFonts w:hint="eastAsia"/>
          <w:b/>
          <w:color w:val="C00000"/>
        </w:rPr>
        <w:t>题目</w:t>
      </w:r>
      <w:r>
        <w:t>36</w:t>
      </w:r>
    </w:p>
    <w:p w:rsidR="00CC41F3" w:rsidRDefault="00CC41F3" w:rsidP="00223519">
      <w:r>
        <w:rPr>
          <w:rFonts w:hint="eastAsia"/>
        </w:rPr>
        <w:t>满分</w:t>
      </w:r>
      <w:r>
        <w:t>2.00</w:t>
      </w:r>
    </w:p>
    <w:p w:rsidR="00CC41F3" w:rsidRDefault="00CC41F3" w:rsidP="00223519">
      <w:r>
        <w:rPr>
          <w:rFonts w:hint="eastAsia"/>
        </w:rPr>
        <w:t>将ㄥ</w:t>
      </w:r>
      <w:r>
        <w:t>AOB</w:t>
      </w:r>
      <w:r>
        <w:rPr>
          <w:rFonts w:hint="eastAsia"/>
        </w:rPr>
        <w:t>等分</w:t>
      </w:r>
      <w:r>
        <w:t>3</w:t>
      </w:r>
      <w:r>
        <w:rPr>
          <w:rFonts w:hint="eastAsia"/>
        </w:rPr>
        <w:t>份的操作过程为：单击按钮，在立即菜单中选择角等分线，输入份数</w:t>
      </w:r>
      <w:r>
        <w:t>3</w:t>
      </w:r>
      <w:r>
        <w:rPr>
          <w:rFonts w:hint="eastAsia"/>
        </w:rPr>
        <w:t>，拾取线</w:t>
      </w:r>
      <w:r>
        <w:t>AO</w:t>
      </w:r>
      <w:r>
        <w:rPr>
          <w:rFonts w:hint="eastAsia"/>
        </w:rPr>
        <w:t>和线</w:t>
      </w:r>
      <w:r>
        <w:t>OB</w:t>
      </w:r>
      <w:r>
        <w:rPr>
          <w:rFonts w:hint="eastAsia"/>
        </w:rPr>
        <w:t>，右键确认。</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正确的答案是“错”。</w:t>
      </w:r>
    </w:p>
    <w:p w:rsidR="00CC41F3" w:rsidRDefault="00CC41F3" w:rsidP="00223519">
      <w:r w:rsidRPr="003D6114">
        <w:rPr>
          <w:rFonts w:hint="eastAsia"/>
          <w:b/>
          <w:color w:val="C00000"/>
        </w:rPr>
        <w:t>题目</w:t>
      </w:r>
      <w:r>
        <w:t>37</w:t>
      </w:r>
    </w:p>
    <w:p w:rsidR="00CC41F3" w:rsidRDefault="00CC41F3" w:rsidP="00223519">
      <w:r>
        <w:rPr>
          <w:rFonts w:hint="eastAsia"/>
        </w:rPr>
        <w:t>满分</w:t>
      </w:r>
      <w:r>
        <w:t>2.00</w:t>
      </w:r>
    </w:p>
    <w:p w:rsidR="00CC41F3" w:rsidRDefault="00CC41F3" w:rsidP="00223519">
      <w:r>
        <w:rPr>
          <w:rFonts w:hint="eastAsia"/>
        </w:rPr>
        <w:t>将曲线打断与在曲线上插入点本质一样，但形式不一样。</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正确的答案是“错”。</w:t>
      </w:r>
    </w:p>
    <w:p w:rsidR="00CC41F3" w:rsidRDefault="00CC41F3" w:rsidP="00223519">
      <w:r w:rsidRPr="003D6114">
        <w:rPr>
          <w:rFonts w:hint="eastAsia"/>
          <w:b/>
          <w:color w:val="C00000"/>
        </w:rPr>
        <w:t>题目</w:t>
      </w:r>
      <w:r>
        <w:t>38</w:t>
      </w:r>
    </w:p>
    <w:p w:rsidR="00CC41F3" w:rsidRDefault="00CC41F3" w:rsidP="00223519">
      <w:r>
        <w:rPr>
          <w:rFonts w:hint="eastAsia"/>
        </w:rPr>
        <w:t>满分</w:t>
      </w:r>
      <w:r>
        <w:t>2.00</w:t>
      </w:r>
    </w:p>
    <w:p w:rsidR="00CC41F3" w:rsidRDefault="00CC41F3" w:rsidP="00223519">
      <w:r>
        <w:t>2</w:t>
      </w:r>
      <w:r>
        <w:rPr>
          <w:rFonts w:hint="eastAsia"/>
        </w:rPr>
        <w:t>轴或</w:t>
      </w:r>
      <w:r>
        <w:t>2.5</w:t>
      </w:r>
      <w:r>
        <w:rPr>
          <w:rFonts w:hint="eastAsia"/>
        </w:rPr>
        <w:t>轴加工方式可直接利用零件的轮廓曲线生成加工轨迹指令，而无需建立其三维模型。</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正确的答案是“对”。</w:t>
      </w:r>
    </w:p>
    <w:p w:rsidR="00CC41F3" w:rsidRDefault="00CC41F3" w:rsidP="00223519">
      <w:r w:rsidRPr="003D6114">
        <w:rPr>
          <w:rFonts w:hint="eastAsia"/>
          <w:b/>
          <w:color w:val="C00000"/>
        </w:rPr>
        <w:t>题目</w:t>
      </w:r>
      <w:r>
        <w:t>39</w:t>
      </w:r>
    </w:p>
    <w:p w:rsidR="00CC41F3" w:rsidRDefault="00CC41F3" w:rsidP="00223519">
      <w:r>
        <w:rPr>
          <w:rFonts w:hint="eastAsia"/>
        </w:rPr>
        <w:t>满分</w:t>
      </w:r>
      <w:r>
        <w:t>2.00</w:t>
      </w:r>
    </w:p>
    <w:p w:rsidR="00CC41F3" w:rsidRDefault="00CC41F3" w:rsidP="00223519">
      <w:r>
        <w:rPr>
          <w:rFonts w:hint="eastAsia"/>
        </w:rPr>
        <w:t>相关线用来描绘曲面或实体的交线、边界、参数线、法线、投影线和实体边界。</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223519">
      <w:r>
        <w:rPr>
          <w:rFonts w:hint="eastAsia"/>
        </w:rPr>
        <w:t>正确的答案是“对”。</w:t>
      </w:r>
    </w:p>
    <w:p w:rsidR="00CC41F3" w:rsidRDefault="00CC41F3" w:rsidP="00223519">
      <w:r w:rsidRPr="003D6114">
        <w:rPr>
          <w:rFonts w:hint="eastAsia"/>
          <w:b/>
          <w:color w:val="C00000"/>
        </w:rPr>
        <w:t>题目</w:t>
      </w:r>
      <w:r>
        <w:t>40</w:t>
      </w:r>
    </w:p>
    <w:p w:rsidR="00CC41F3" w:rsidRDefault="00CC41F3" w:rsidP="00223519">
      <w:r>
        <w:rPr>
          <w:rFonts w:hint="eastAsia"/>
        </w:rPr>
        <w:t>满分</w:t>
      </w:r>
      <w:r>
        <w:t>2.00</w:t>
      </w:r>
    </w:p>
    <w:p w:rsidR="00CC41F3" w:rsidRDefault="00CC41F3" w:rsidP="00223519">
      <w:r>
        <w:rPr>
          <w:rFonts w:hint="eastAsia"/>
        </w:rPr>
        <w:t>过渡是指以给定半径在实体间做光滑过渡。</w:t>
      </w:r>
    </w:p>
    <w:p w:rsidR="00CC41F3" w:rsidRDefault="00CC41F3" w:rsidP="00223519">
      <w:r>
        <w:rPr>
          <w:rFonts w:hint="eastAsia"/>
        </w:rPr>
        <w:t>选择一项：</w:t>
      </w:r>
    </w:p>
    <w:p w:rsidR="00CC41F3" w:rsidRDefault="00CC41F3" w:rsidP="00223519">
      <w:r>
        <w:rPr>
          <w:rFonts w:hint="eastAsia"/>
        </w:rPr>
        <w:t>对</w:t>
      </w:r>
    </w:p>
    <w:p w:rsidR="00CC41F3" w:rsidRDefault="00CC41F3" w:rsidP="00223519">
      <w:r>
        <w:rPr>
          <w:rFonts w:hint="eastAsia"/>
        </w:rPr>
        <w:t>错</w:t>
      </w:r>
    </w:p>
    <w:p w:rsidR="00CC41F3" w:rsidRDefault="00CC41F3" w:rsidP="00795201">
      <w:pPr>
        <w:widowControl/>
        <w:spacing w:line="300" w:lineRule="atLeast"/>
        <w:ind w:left="-360"/>
        <w:jc w:val="left"/>
      </w:pPr>
    </w:p>
    <w:p w:rsidR="00CC41F3" w:rsidRPr="00DF3341" w:rsidRDefault="00CC41F3" w:rsidP="00795201">
      <w:pPr>
        <w:widowControl/>
        <w:spacing w:line="300" w:lineRule="atLeast"/>
        <w:ind w:left="-360"/>
        <w:jc w:val="center"/>
        <w:rPr>
          <w:rFonts w:ascii="Helvetica" w:hAnsi="Helvetica" w:cs="Helvetica"/>
          <w:b/>
          <w:kern w:val="0"/>
          <w:szCs w:val="21"/>
        </w:rPr>
      </w:pPr>
      <w:hyperlink r:id="rId19" w:tooltip="CAD/CAM软件应用" w:history="1">
        <w:r w:rsidRPr="00DF3341">
          <w:rPr>
            <w:rFonts w:ascii="Helvetica" w:hAnsi="Helvetica" w:cs="Helvetica"/>
            <w:b/>
            <w:kern w:val="0"/>
            <w:szCs w:val="21"/>
          </w:rPr>
          <w:t>CAD/CAM</w:t>
        </w:r>
        <w:r w:rsidRPr="00DF3341">
          <w:rPr>
            <w:rFonts w:ascii="Helvetica" w:hAnsi="Helvetica" w:cs="Helvetica" w:hint="eastAsia"/>
            <w:b/>
            <w:kern w:val="0"/>
            <w:szCs w:val="21"/>
          </w:rPr>
          <w:t>软件应用</w:t>
        </w:r>
      </w:hyperlink>
      <w:r>
        <w:rPr>
          <w:rFonts w:ascii="Helvetica" w:hAnsi="Helvetica" w:cs="Helvetica" w:hint="eastAsia"/>
          <w:b/>
          <w:kern w:val="0"/>
          <w:szCs w:val="21"/>
        </w:rPr>
        <w:t>形考作业及答案（</w:t>
      </w:r>
      <w:r>
        <w:rPr>
          <w:rFonts w:ascii="Helvetica" w:hAnsi="Helvetica" w:cs="Helvetica"/>
          <w:b/>
          <w:kern w:val="0"/>
          <w:szCs w:val="21"/>
        </w:rPr>
        <w:t>3</w:t>
      </w:r>
      <w:r>
        <w:rPr>
          <w:rFonts w:ascii="Helvetica" w:hAnsi="Helvetica" w:cs="Helvetica" w:hint="eastAsia"/>
          <w:b/>
          <w:kern w:val="0"/>
          <w:szCs w:val="21"/>
        </w:rPr>
        <w:t>）</w:t>
      </w:r>
    </w:p>
    <w:p w:rsidR="00CC41F3" w:rsidRDefault="00CC41F3" w:rsidP="00A35C28">
      <w:r w:rsidRPr="00A35C28">
        <w:rPr>
          <w:rFonts w:hint="eastAsia"/>
          <w:b/>
        </w:rPr>
        <w:t>题目</w:t>
      </w:r>
      <w:r w:rsidRPr="00A35C28">
        <w:rPr>
          <w:b/>
        </w:rPr>
        <w:t>1</w:t>
      </w:r>
    </w:p>
    <w:p w:rsidR="00CC41F3" w:rsidRDefault="00CC41F3" w:rsidP="00A35C28">
      <w:r>
        <w:rPr>
          <w:rFonts w:hint="eastAsia"/>
        </w:rPr>
        <w:t>几何变换功能对下列哪个选项无效（</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面</w:t>
      </w:r>
    </w:p>
    <w:p w:rsidR="00CC41F3" w:rsidRDefault="00CC41F3" w:rsidP="00A35C28">
      <w:r>
        <w:t xml:space="preserve">b. </w:t>
      </w:r>
      <w:r>
        <w:rPr>
          <w:rFonts w:hint="eastAsia"/>
        </w:rPr>
        <w:t>点</w:t>
      </w:r>
    </w:p>
    <w:p w:rsidR="00CC41F3" w:rsidRDefault="00CC41F3" w:rsidP="00A35C28">
      <w:r>
        <w:t xml:space="preserve">c. </w:t>
      </w:r>
      <w:r>
        <w:rPr>
          <w:rFonts w:hint="eastAsia"/>
        </w:rPr>
        <w:t>线</w:t>
      </w:r>
    </w:p>
    <w:p w:rsidR="00CC41F3" w:rsidRDefault="00CC41F3" w:rsidP="00A35C28">
      <w:r>
        <w:t xml:space="preserve">d. </w:t>
      </w:r>
      <w:r>
        <w:rPr>
          <w:rFonts w:hint="eastAsia"/>
        </w:rPr>
        <w:t>实体</w:t>
      </w:r>
    </w:p>
    <w:p w:rsidR="00CC41F3" w:rsidRDefault="00CC41F3" w:rsidP="00A35C28">
      <w:r>
        <w:rPr>
          <w:rFonts w:hint="eastAsia"/>
        </w:rPr>
        <w:t>正确答案是：实体</w:t>
      </w:r>
    </w:p>
    <w:p w:rsidR="00CC41F3" w:rsidRDefault="00CC41F3" w:rsidP="00A35C28">
      <w:r w:rsidRPr="00A35C28">
        <w:rPr>
          <w:rFonts w:hint="eastAsia"/>
          <w:b/>
        </w:rPr>
        <w:t>题目</w:t>
      </w:r>
      <w:r w:rsidRPr="00A35C28">
        <w:rPr>
          <w:b/>
        </w:rPr>
        <w:t>2</w:t>
      </w:r>
    </w:p>
    <w:p w:rsidR="00CC41F3" w:rsidRDefault="00CC41F3" w:rsidP="00A35C28">
      <w:r>
        <w:rPr>
          <w:rFonts w:hint="eastAsia"/>
        </w:rPr>
        <w:t>以下不属于几何变换功能的是（</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曲线过渡</w:t>
      </w:r>
    </w:p>
    <w:p w:rsidR="00CC41F3" w:rsidRDefault="00CC41F3" w:rsidP="00A35C28">
      <w:r>
        <w:t xml:space="preserve">b. </w:t>
      </w:r>
      <w:r>
        <w:rPr>
          <w:rFonts w:hint="eastAsia"/>
        </w:rPr>
        <w:t>平面镜像</w:t>
      </w:r>
    </w:p>
    <w:p w:rsidR="00CC41F3" w:rsidRDefault="00CC41F3" w:rsidP="00A35C28">
      <w:r>
        <w:t xml:space="preserve">c. </w:t>
      </w:r>
      <w:r>
        <w:rPr>
          <w:rFonts w:hint="eastAsia"/>
        </w:rPr>
        <w:t>平面旋转</w:t>
      </w:r>
    </w:p>
    <w:p w:rsidR="00CC41F3" w:rsidRDefault="00CC41F3" w:rsidP="00A35C28">
      <w:r>
        <w:t xml:space="preserve">d. </w:t>
      </w:r>
      <w:r>
        <w:rPr>
          <w:rFonts w:hint="eastAsia"/>
        </w:rPr>
        <w:t>阵列</w:t>
      </w:r>
    </w:p>
    <w:p w:rsidR="00CC41F3" w:rsidRDefault="00CC41F3" w:rsidP="00A35C28">
      <w:r>
        <w:rPr>
          <w:rFonts w:hint="eastAsia"/>
        </w:rPr>
        <w:t>正确答案是：曲线过渡</w:t>
      </w:r>
    </w:p>
    <w:p w:rsidR="00CC41F3" w:rsidRDefault="00CC41F3" w:rsidP="00A35C28">
      <w:r w:rsidRPr="00A35C28">
        <w:rPr>
          <w:rFonts w:hint="eastAsia"/>
          <w:b/>
        </w:rPr>
        <w:t>题目</w:t>
      </w:r>
      <w:r w:rsidRPr="00A35C28">
        <w:rPr>
          <w:b/>
        </w:rPr>
        <w:t>3</w:t>
      </w:r>
    </w:p>
    <w:p w:rsidR="00CC41F3" w:rsidRDefault="00CC41F3" w:rsidP="00A35C28">
      <w:r>
        <w:rPr>
          <w:rFonts w:hint="eastAsia"/>
        </w:rPr>
        <w:t>下列关于缩放对曲面和曲线的操作，正确的说法是（</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对曲面的操作，只需确定</w:t>
      </w:r>
      <w:r>
        <w:t>X</w:t>
      </w:r>
      <w:r>
        <w:rPr>
          <w:rFonts w:hint="eastAsia"/>
        </w:rPr>
        <w:t>、</w:t>
      </w:r>
      <w:r>
        <w:t>Y</w:t>
      </w:r>
      <w:r>
        <w:rPr>
          <w:rFonts w:hint="eastAsia"/>
        </w:rPr>
        <w:t>两个比例参数。</w:t>
      </w:r>
    </w:p>
    <w:p w:rsidR="00CC41F3" w:rsidRDefault="00CC41F3" w:rsidP="00A35C28">
      <w:r>
        <w:t xml:space="preserve">b. </w:t>
      </w:r>
      <w:r>
        <w:rPr>
          <w:rFonts w:hint="eastAsia"/>
        </w:rPr>
        <w:t>对曲线的操作，只能确定</w:t>
      </w:r>
      <w:r>
        <w:t>X</w:t>
      </w:r>
      <w:r>
        <w:rPr>
          <w:rFonts w:hint="eastAsia"/>
        </w:rPr>
        <w:t>、</w:t>
      </w:r>
      <w:r>
        <w:t>Z</w:t>
      </w:r>
      <w:r>
        <w:rPr>
          <w:rFonts w:hint="eastAsia"/>
        </w:rPr>
        <w:t>两个比例参数。</w:t>
      </w:r>
    </w:p>
    <w:p w:rsidR="00CC41F3" w:rsidRDefault="00CC41F3" w:rsidP="00A35C28">
      <w:r>
        <w:t xml:space="preserve">c. </w:t>
      </w:r>
      <w:r>
        <w:rPr>
          <w:rFonts w:hint="eastAsia"/>
        </w:rPr>
        <w:t>对曲面的操作，必须确定</w:t>
      </w:r>
      <w:r>
        <w:t>X</w:t>
      </w:r>
      <w:r>
        <w:rPr>
          <w:rFonts w:hint="eastAsia"/>
        </w:rPr>
        <w:t>、</w:t>
      </w:r>
      <w:r>
        <w:t>Y</w:t>
      </w:r>
      <w:r>
        <w:rPr>
          <w:rFonts w:hint="eastAsia"/>
        </w:rPr>
        <w:t>、</w:t>
      </w:r>
      <w:r>
        <w:t>Z</w:t>
      </w:r>
      <w:r>
        <w:rPr>
          <w:rFonts w:hint="eastAsia"/>
        </w:rPr>
        <w:t>三个比例参数</w:t>
      </w:r>
    </w:p>
    <w:p w:rsidR="00CC41F3" w:rsidRDefault="00CC41F3" w:rsidP="00A35C28">
      <w:r>
        <w:t xml:space="preserve">d. </w:t>
      </w:r>
      <w:r>
        <w:rPr>
          <w:rFonts w:hint="eastAsia"/>
        </w:rPr>
        <w:t>对曲线的操作，必须确定</w:t>
      </w:r>
      <w:r>
        <w:t>X</w:t>
      </w:r>
      <w:r>
        <w:rPr>
          <w:rFonts w:hint="eastAsia"/>
        </w:rPr>
        <w:t>、</w:t>
      </w:r>
      <w:r>
        <w:t>Y</w:t>
      </w:r>
      <w:r>
        <w:rPr>
          <w:rFonts w:hint="eastAsia"/>
        </w:rPr>
        <w:t>、</w:t>
      </w:r>
      <w:r>
        <w:t>Z</w:t>
      </w:r>
      <w:r>
        <w:rPr>
          <w:rFonts w:hint="eastAsia"/>
        </w:rPr>
        <w:t>三个比例参数。</w:t>
      </w:r>
    </w:p>
    <w:p w:rsidR="00CC41F3" w:rsidRDefault="00CC41F3" w:rsidP="00A35C28">
      <w:r>
        <w:rPr>
          <w:rFonts w:hint="eastAsia"/>
        </w:rPr>
        <w:t>对曲面的操作，必须确定</w:t>
      </w:r>
      <w:r>
        <w:t>X</w:t>
      </w:r>
      <w:r>
        <w:rPr>
          <w:rFonts w:hint="eastAsia"/>
        </w:rPr>
        <w:t>、</w:t>
      </w:r>
      <w:r>
        <w:t>Y</w:t>
      </w:r>
      <w:r>
        <w:rPr>
          <w:rFonts w:hint="eastAsia"/>
        </w:rPr>
        <w:t>、</w:t>
      </w:r>
      <w:r>
        <w:t>Z</w:t>
      </w:r>
      <w:r>
        <w:rPr>
          <w:rFonts w:hint="eastAsia"/>
        </w:rPr>
        <w:t>三个比例参数</w:t>
      </w:r>
    </w:p>
    <w:p w:rsidR="00CC41F3" w:rsidRDefault="00CC41F3" w:rsidP="00A35C28">
      <w:r>
        <w:rPr>
          <w:rFonts w:hint="eastAsia"/>
        </w:rPr>
        <w:t>正确答案是：对曲面的操作，必须确定</w:t>
      </w:r>
      <w:r>
        <w:t>X</w:t>
      </w:r>
      <w:r>
        <w:rPr>
          <w:rFonts w:hint="eastAsia"/>
        </w:rPr>
        <w:t>、</w:t>
      </w:r>
      <w:r>
        <w:t>Y</w:t>
      </w:r>
      <w:r>
        <w:rPr>
          <w:rFonts w:hint="eastAsia"/>
        </w:rPr>
        <w:t>、</w:t>
      </w:r>
      <w:r>
        <w:t>Z</w:t>
      </w:r>
      <w:r>
        <w:rPr>
          <w:rFonts w:hint="eastAsia"/>
        </w:rPr>
        <w:t>三个比例参数</w:t>
      </w:r>
    </w:p>
    <w:p w:rsidR="00CC41F3" w:rsidRDefault="00CC41F3" w:rsidP="00A35C28">
      <w:r w:rsidRPr="00A35C28">
        <w:rPr>
          <w:rFonts w:hint="eastAsia"/>
          <w:b/>
        </w:rPr>
        <w:t>题目</w:t>
      </w:r>
      <w:r w:rsidRPr="00A35C28">
        <w:rPr>
          <w:b/>
        </w:rPr>
        <w:t>4</w:t>
      </w:r>
    </w:p>
    <w:p w:rsidR="00CC41F3" w:rsidRDefault="00CC41F3" w:rsidP="00A35C28">
      <w:r>
        <w:rPr>
          <w:rFonts w:hint="eastAsia"/>
        </w:rPr>
        <w:t>下列不是</w:t>
      </w:r>
      <w:r>
        <w:t>CAXA</w:t>
      </w:r>
      <w:r>
        <w:rPr>
          <w:rFonts w:hint="eastAsia"/>
        </w:rPr>
        <w:t>制造工程师</w:t>
      </w:r>
      <w:r>
        <w:t>2008</w:t>
      </w:r>
      <w:r>
        <w:rPr>
          <w:rFonts w:hint="eastAsia"/>
        </w:rPr>
        <w:t>提供的曲面生成功能的是（</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曲面裁剪</w:t>
      </w:r>
    </w:p>
    <w:p w:rsidR="00CC41F3" w:rsidRDefault="00CC41F3" w:rsidP="00A35C28">
      <w:r>
        <w:t xml:space="preserve">b. </w:t>
      </w:r>
      <w:r>
        <w:rPr>
          <w:rFonts w:hint="eastAsia"/>
        </w:rPr>
        <w:t>扫描面</w:t>
      </w:r>
    </w:p>
    <w:p w:rsidR="00CC41F3" w:rsidRDefault="00CC41F3" w:rsidP="00A35C28">
      <w:r>
        <w:t xml:space="preserve">c. </w:t>
      </w:r>
      <w:r>
        <w:rPr>
          <w:rFonts w:hint="eastAsia"/>
        </w:rPr>
        <w:t>直纹面</w:t>
      </w:r>
    </w:p>
    <w:p w:rsidR="00CC41F3" w:rsidRDefault="00CC41F3" w:rsidP="00A35C28">
      <w:r>
        <w:t xml:space="preserve">d. </w:t>
      </w:r>
      <w:r>
        <w:rPr>
          <w:rFonts w:hint="eastAsia"/>
        </w:rPr>
        <w:t>放样面</w:t>
      </w:r>
    </w:p>
    <w:p w:rsidR="00CC41F3" w:rsidRDefault="00CC41F3" w:rsidP="00A35C28">
      <w:r>
        <w:rPr>
          <w:rFonts w:hint="eastAsia"/>
        </w:rPr>
        <w:t>正确答案是：曲面裁剪</w:t>
      </w:r>
    </w:p>
    <w:p w:rsidR="00CC41F3" w:rsidRDefault="00CC41F3" w:rsidP="00A35C28">
      <w:r w:rsidRPr="00A35C28">
        <w:rPr>
          <w:rFonts w:hint="eastAsia"/>
          <w:b/>
        </w:rPr>
        <w:t>题目</w:t>
      </w:r>
      <w:r w:rsidRPr="00A35C28">
        <w:rPr>
          <w:b/>
        </w:rPr>
        <w:t>5</w:t>
      </w:r>
    </w:p>
    <w:p w:rsidR="00CC41F3" w:rsidRDefault="00CC41F3" w:rsidP="00A35C28">
      <w:r>
        <w:rPr>
          <w:rFonts w:hint="eastAsia"/>
        </w:rPr>
        <w:t>下列不属于直纹面的生成方式的是（</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点</w:t>
      </w:r>
      <w:r>
        <w:t>+</w:t>
      </w:r>
      <w:r>
        <w:rPr>
          <w:rFonts w:hint="eastAsia"/>
        </w:rPr>
        <w:t>曲面</w:t>
      </w:r>
    </w:p>
    <w:p w:rsidR="00CC41F3" w:rsidRDefault="00CC41F3" w:rsidP="00A35C28">
      <w:r>
        <w:t xml:space="preserve">b. </w:t>
      </w:r>
      <w:r>
        <w:rPr>
          <w:rFonts w:hint="eastAsia"/>
        </w:rPr>
        <w:t>点</w:t>
      </w:r>
      <w:r>
        <w:t>+</w:t>
      </w:r>
      <w:r>
        <w:rPr>
          <w:rFonts w:hint="eastAsia"/>
        </w:rPr>
        <w:t>曲线</w:t>
      </w:r>
    </w:p>
    <w:p w:rsidR="00CC41F3" w:rsidRDefault="00CC41F3" w:rsidP="00A35C28">
      <w:r>
        <w:t xml:space="preserve">c. </w:t>
      </w:r>
      <w:r>
        <w:rPr>
          <w:rFonts w:hint="eastAsia"/>
        </w:rPr>
        <w:t>曲线</w:t>
      </w:r>
      <w:r>
        <w:t>+</w:t>
      </w:r>
      <w:r>
        <w:rPr>
          <w:rFonts w:hint="eastAsia"/>
        </w:rPr>
        <w:t>曲线</w:t>
      </w:r>
    </w:p>
    <w:p w:rsidR="00CC41F3" w:rsidRDefault="00CC41F3" w:rsidP="00A35C28">
      <w:r>
        <w:t xml:space="preserve">d. </w:t>
      </w:r>
      <w:r>
        <w:rPr>
          <w:rFonts w:hint="eastAsia"/>
        </w:rPr>
        <w:t>曲线</w:t>
      </w:r>
      <w:r>
        <w:t>+</w:t>
      </w:r>
      <w:r>
        <w:rPr>
          <w:rFonts w:hint="eastAsia"/>
        </w:rPr>
        <w:t>曲面</w:t>
      </w:r>
    </w:p>
    <w:p w:rsidR="00CC41F3" w:rsidRDefault="00CC41F3" w:rsidP="00A35C28">
      <w:r>
        <w:rPr>
          <w:rFonts w:hint="eastAsia"/>
        </w:rPr>
        <w:t>正确答案是：点</w:t>
      </w:r>
      <w:r>
        <w:t>+</w:t>
      </w:r>
      <w:r>
        <w:rPr>
          <w:rFonts w:hint="eastAsia"/>
        </w:rPr>
        <w:t>曲面</w:t>
      </w:r>
    </w:p>
    <w:p w:rsidR="00CC41F3" w:rsidRDefault="00CC41F3" w:rsidP="00A35C28">
      <w:r w:rsidRPr="00A35C28">
        <w:rPr>
          <w:rFonts w:hint="eastAsia"/>
          <w:b/>
        </w:rPr>
        <w:t>题目</w:t>
      </w:r>
      <w:r w:rsidRPr="00A35C28">
        <w:rPr>
          <w:b/>
        </w:rPr>
        <w:t>6</w:t>
      </w:r>
    </w:p>
    <w:p w:rsidR="00CC41F3" w:rsidRDefault="00CC41F3" w:rsidP="00A35C28">
      <w:r>
        <w:rPr>
          <w:rFonts w:hint="eastAsia"/>
        </w:rPr>
        <w:t>下列不属于导动面生成方式的是（</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双导动线</w:t>
      </w:r>
    </w:p>
    <w:p w:rsidR="00CC41F3" w:rsidRDefault="00CC41F3" w:rsidP="00A35C28">
      <w:r>
        <w:t xml:space="preserve">b. </w:t>
      </w:r>
      <w:r>
        <w:rPr>
          <w:rFonts w:hint="eastAsia"/>
        </w:rPr>
        <w:t>固接</w:t>
      </w:r>
      <w:r>
        <w:t>&amp;</w:t>
      </w:r>
      <w:r>
        <w:rPr>
          <w:rFonts w:hint="eastAsia"/>
        </w:rPr>
        <w:t>边界线</w:t>
      </w:r>
    </w:p>
    <w:p w:rsidR="00CC41F3" w:rsidRDefault="00CC41F3" w:rsidP="00A35C28">
      <w:r>
        <w:t xml:space="preserve">c. </w:t>
      </w:r>
      <w:r>
        <w:rPr>
          <w:rFonts w:hint="eastAsia"/>
        </w:rPr>
        <w:t>管道曲面</w:t>
      </w:r>
    </w:p>
    <w:p w:rsidR="00CC41F3" w:rsidRDefault="00CC41F3" w:rsidP="00A35C28">
      <w:r>
        <w:t xml:space="preserve">d. </w:t>
      </w:r>
      <w:r>
        <w:rPr>
          <w:rFonts w:hint="eastAsia"/>
        </w:rPr>
        <w:t>平行</w:t>
      </w:r>
    </w:p>
    <w:p w:rsidR="00CC41F3" w:rsidRDefault="00CC41F3" w:rsidP="00A35C28">
      <w:r>
        <w:rPr>
          <w:rFonts w:hint="eastAsia"/>
        </w:rPr>
        <w:t>正确答案是：固接</w:t>
      </w:r>
      <w:r>
        <w:t>&amp;</w:t>
      </w:r>
      <w:r>
        <w:rPr>
          <w:rFonts w:hint="eastAsia"/>
        </w:rPr>
        <w:t>边界线</w:t>
      </w:r>
    </w:p>
    <w:p w:rsidR="00CC41F3" w:rsidRDefault="00CC41F3" w:rsidP="00A35C28">
      <w:r w:rsidRPr="00A35C28">
        <w:rPr>
          <w:rFonts w:hint="eastAsia"/>
          <w:b/>
        </w:rPr>
        <w:t>题目</w:t>
      </w:r>
      <w:r w:rsidRPr="00A35C28">
        <w:rPr>
          <w:b/>
        </w:rPr>
        <w:t>7</w:t>
      </w:r>
    </w:p>
    <w:p w:rsidR="00CC41F3" w:rsidRDefault="00CC41F3" w:rsidP="00A35C28">
      <w:r>
        <w:rPr>
          <w:rFonts w:hint="eastAsia"/>
        </w:rPr>
        <w:t>关于实体表面，下列说法正确的是（</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只有拾取表面和所有表面两种生成方式。</w:t>
      </w:r>
    </w:p>
    <w:p w:rsidR="00CC41F3" w:rsidRDefault="00CC41F3" w:rsidP="00A35C28">
      <w:r>
        <w:t xml:space="preserve">b. </w:t>
      </w:r>
      <w:r>
        <w:rPr>
          <w:rFonts w:hint="eastAsia"/>
        </w:rPr>
        <w:t>指未剥离已有的实体的表面形成的曲面。</w:t>
      </w:r>
    </w:p>
    <w:p w:rsidR="00CC41F3" w:rsidRDefault="00CC41F3" w:rsidP="00A35C28">
      <w:r>
        <w:t xml:space="preserve">c. </w:t>
      </w:r>
      <w:r>
        <w:rPr>
          <w:rFonts w:hint="eastAsia"/>
        </w:rPr>
        <w:t>只有拾取表面这一种方式。</w:t>
      </w:r>
    </w:p>
    <w:p w:rsidR="00CC41F3" w:rsidRDefault="00CC41F3" w:rsidP="00A35C28">
      <w:r>
        <w:t xml:space="preserve">d. </w:t>
      </w:r>
      <w:r>
        <w:rPr>
          <w:rFonts w:hint="eastAsia"/>
        </w:rPr>
        <w:t>以上说法都不正确。</w:t>
      </w:r>
    </w:p>
    <w:p w:rsidR="00CC41F3" w:rsidRDefault="00CC41F3" w:rsidP="00A35C28">
      <w:r>
        <w:rPr>
          <w:rFonts w:hint="eastAsia"/>
        </w:rPr>
        <w:t>正确答案是：只有拾取表面和所有表面两种生成方式。</w:t>
      </w:r>
    </w:p>
    <w:p w:rsidR="00CC41F3" w:rsidRDefault="00CC41F3" w:rsidP="00A35C28">
      <w:r w:rsidRPr="00A35C28">
        <w:rPr>
          <w:rFonts w:hint="eastAsia"/>
          <w:b/>
        </w:rPr>
        <w:t>题目</w:t>
      </w:r>
      <w:r w:rsidRPr="00A35C28">
        <w:rPr>
          <w:b/>
        </w:rPr>
        <w:t>8</w:t>
      </w:r>
    </w:p>
    <w:p w:rsidR="00CC41F3" w:rsidRDefault="00CC41F3" w:rsidP="00A35C28">
      <w:r>
        <w:rPr>
          <w:rFonts w:hint="eastAsia"/>
        </w:rPr>
        <w:t>角度线的夹角类型中与</w:t>
      </w:r>
      <w:r>
        <w:t>X</w:t>
      </w:r>
      <w:r>
        <w:rPr>
          <w:rFonts w:hint="eastAsia"/>
        </w:rPr>
        <w:t>轴夹角是指（</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所做直线从起点与</w:t>
      </w:r>
      <w:r>
        <w:t>Y</w:t>
      </w:r>
      <w:r>
        <w:rPr>
          <w:rFonts w:hint="eastAsia"/>
        </w:rPr>
        <w:t>轴正方向之间的夹角</w:t>
      </w:r>
    </w:p>
    <w:p w:rsidR="00CC41F3" w:rsidRDefault="00CC41F3" w:rsidP="00A35C28">
      <w:r>
        <w:t xml:space="preserve">b. </w:t>
      </w:r>
      <w:r>
        <w:rPr>
          <w:rFonts w:hint="eastAsia"/>
        </w:rPr>
        <w:t>所做直线从起点与已知直线之间的夹角。</w:t>
      </w:r>
    </w:p>
    <w:p w:rsidR="00CC41F3" w:rsidRDefault="00CC41F3" w:rsidP="00A35C28">
      <w:r>
        <w:t xml:space="preserve">c. </w:t>
      </w:r>
      <w:r>
        <w:rPr>
          <w:rFonts w:hint="eastAsia"/>
        </w:rPr>
        <w:t>所做直线从起点与</w:t>
      </w:r>
      <w:r>
        <w:t>X</w:t>
      </w:r>
      <w:r>
        <w:rPr>
          <w:rFonts w:hint="eastAsia"/>
        </w:rPr>
        <w:t>轴负方向之间的夹角。</w:t>
      </w:r>
    </w:p>
    <w:p w:rsidR="00CC41F3" w:rsidRDefault="00CC41F3" w:rsidP="00A35C28">
      <w:r>
        <w:t xml:space="preserve">d. </w:t>
      </w:r>
      <w:r>
        <w:rPr>
          <w:rFonts w:hint="eastAsia"/>
        </w:rPr>
        <w:t>所做直线从起点与</w:t>
      </w:r>
      <w:r>
        <w:t>X</w:t>
      </w:r>
      <w:r>
        <w:rPr>
          <w:rFonts w:hint="eastAsia"/>
        </w:rPr>
        <w:t>轴正方向之间的夹角。</w:t>
      </w:r>
    </w:p>
    <w:p w:rsidR="00CC41F3" w:rsidRDefault="00CC41F3" w:rsidP="00A35C28">
      <w:r>
        <w:rPr>
          <w:rFonts w:hint="eastAsia"/>
        </w:rPr>
        <w:t>正确答案是：所做直线从起点与</w:t>
      </w:r>
      <w:r>
        <w:t>X</w:t>
      </w:r>
      <w:r>
        <w:rPr>
          <w:rFonts w:hint="eastAsia"/>
        </w:rPr>
        <w:t>轴正方向之间的夹角。</w:t>
      </w:r>
    </w:p>
    <w:p w:rsidR="00CC41F3" w:rsidRDefault="00CC41F3" w:rsidP="00A35C28">
      <w:r w:rsidRPr="00A35C28">
        <w:rPr>
          <w:rFonts w:hint="eastAsia"/>
          <w:b/>
        </w:rPr>
        <w:t>题目</w:t>
      </w:r>
      <w:r w:rsidRPr="00A35C28">
        <w:rPr>
          <w:b/>
        </w:rPr>
        <w:t>9</w:t>
      </w:r>
    </w:p>
    <w:p w:rsidR="00CC41F3" w:rsidRDefault="00CC41F3" w:rsidP="00A35C28">
      <w:r>
        <w:t>CAXA</w:t>
      </w:r>
      <w:r>
        <w:rPr>
          <w:rFonts w:hint="eastAsia"/>
        </w:rPr>
        <w:t>制造工程师中参数线精加工一般用于（</w:t>
      </w:r>
      <w:r>
        <w:t> </w:t>
      </w:r>
      <w:r>
        <w:t> </w:t>
      </w:r>
      <w:r>
        <w:t>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轮廓加工</w:t>
      </w:r>
    </w:p>
    <w:p w:rsidR="00CC41F3" w:rsidRDefault="00CC41F3" w:rsidP="00A35C28">
      <w:r>
        <w:t xml:space="preserve">b. </w:t>
      </w:r>
      <w:r>
        <w:rPr>
          <w:rFonts w:hint="eastAsia"/>
        </w:rPr>
        <w:t>平面加工</w:t>
      </w:r>
    </w:p>
    <w:p w:rsidR="00CC41F3" w:rsidRDefault="00CC41F3" w:rsidP="00A35C28">
      <w:r>
        <w:t xml:space="preserve">c. </w:t>
      </w:r>
      <w:r>
        <w:rPr>
          <w:rFonts w:hint="eastAsia"/>
        </w:rPr>
        <w:t>内腔加工</w:t>
      </w:r>
    </w:p>
    <w:p w:rsidR="00CC41F3" w:rsidRDefault="00CC41F3" w:rsidP="00A35C28">
      <w:r>
        <w:t xml:space="preserve">d. </w:t>
      </w:r>
      <w:r>
        <w:rPr>
          <w:rFonts w:hint="eastAsia"/>
        </w:rPr>
        <w:t>曲面加工</w:t>
      </w:r>
    </w:p>
    <w:p w:rsidR="00CC41F3" w:rsidRDefault="00CC41F3" w:rsidP="00A35C28">
      <w:r>
        <w:rPr>
          <w:rFonts w:hint="eastAsia"/>
        </w:rPr>
        <w:t>正确答案是：曲面加工</w:t>
      </w:r>
    </w:p>
    <w:p w:rsidR="00CC41F3" w:rsidRDefault="00CC41F3" w:rsidP="00A35C28">
      <w:r w:rsidRPr="00A35C28">
        <w:rPr>
          <w:rFonts w:hint="eastAsia"/>
          <w:b/>
        </w:rPr>
        <w:t>题目</w:t>
      </w:r>
      <w:r w:rsidRPr="00A35C28">
        <w:rPr>
          <w:b/>
        </w:rPr>
        <w:t>1</w:t>
      </w:r>
      <w:r>
        <w:t>0</w:t>
      </w:r>
    </w:p>
    <w:p w:rsidR="00CC41F3" w:rsidRDefault="00CC41F3" w:rsidP="00A35C28">
      <w:r>
        <w:t>CAXA</w:t>
      </w:r>
      <w:r>
        <w:rPr>
          <w:rFonts w:hint="eastAsia"/>
        </w:rPr>
        <w:t>制造工程师摆线式粗加工用于（</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加工中心</w:t>
      </w:r>
    </w:p>
    <w:p w:rsidR="00CC41F3" w:rsidRDefault="00CC41F3" w:rsidP="00A35C28">
      <w:r>
        <w:t xml:space="preserve">b. </w:t>
      </w:r>
      <w:r>
        <w:rPr>
          <w:rFonts w:hint="eastAsia"/>
        </w:rPr>
        <w:t>高速铣床</w:t>
      </w:r>
    </w:p>
    <w:p w:rsidR="00CC41F3" w:rsidRDefault="00CC41F3" w:rsidP="00A35C28">
      <w:r>
        <w:t xml:space="preserve">c. </w:t>
      </w:r>
      <w:r>
        <w:rPr>
          <w:rFonts w:hint="eastAsia"/>
        </w:rPr>
        <w:t>低速铣床</w:t>
      </w:r>
    </w:p>
    <w:p w:rsidR="00CC41F3" w:rsidRDefault="00CC41F3" w:rsidP="00A35C28">
      <w:r>
        <w:t xml:space="preserve">d. </w:t>
      </w:r>
      <w:r>
        <w:rPr>
          <w:rFonts w:hint="eastAsia"/>
        </w:rPr>
        <w:t>中速铣床</w:t>
      </w:r>
    </w:p>
    <w:p w:rsidR="00CC41F3" w:rsidRDefault="00CC41F3" w:rsidP="00A35C28">
      <w:r>
        <w:rPr>
          <w:rFonts w:hint="eastAsia"/>
        </w:rPr>
        <w:t>正确答案是：高速铣床</w:t>
      </w:r>
    </w:p>
    <w:p w:rsidR="00CC41F3" w:rsidRDefault="00CC41F3" w:rsidP="00A35C28">
      <w:r w:rsidRPr="00A35C28">
        <w:rPr>
          <w:rFonts w:hint="eastAsia"/>
          <w:b/>
        </w:rPr>
        <w:t>题目</w:t>
      </w:r>
      <w:r w:rsidRPr="00A35C28">
        <w:rPr>
          <w:b/>
        </w:rPr>
        <w:t>1</w:t>
      </w:r>
      <w:r>
        <w:t>1</w:t>
      </w:r>
    </w:p>
    <w:p w:rsidR="00CC41F3" w:rsidRDefault="00CC41F3" w:rsidP="00A35C28">
      <w:r>
        <w:rPr>
          <w:rFonts w:hint="eastAsia"/>
        </w:rPr>
        <w:t>固接导动是指在导动过程中，（</w:t>
      </w:r>
      <w:r>
        <w:t> </w:t>
      </w:r>
      <w:r>
        <w:t> </w:t>
      </w:r>
      <w:r>
        <w:t> </w:t>
      </w:r>
      <w:r>
        <w:rPr>
          <w:rFonts w:hint="eastAsia"/>
        </w:rPr>
        <w:t>）和导动线保持固接关系。</w:t>
      </w:r>
    </w:p>
    <w:p w:rsidR="00CC41F3" w:rsidRDefault="00CC41F3" w:rsidP="00A35C28">
      <w:r>
        <w:rPr>
          <w:rFonts w:hint="eastAsia"/>
        </w:rPr>
        <w:t>选择一项：</w:t>
      </w:r>
    </w:p>
    <w:p w:rsidR="00CC41F3" w:rsidRDefault="00CC41F3" w:rsidP="00A35C28">
      <w:r>
        <w:t xml:space="preserve">a. </w:t>
      </w:r>
      <w:r>
        <w:rPr>
          <w:rFonts w:hint="eastAsia"/>
        </w:rPr>
        <w:t>两点线</w:t>
      </w:r>
    </w:p>
    <w:p w:rsidR="00CC41F3" w:rsidRDefault="00CC41F3" w:rsidP="00A35C28">
      <w:r>
        <w:t xml:space="preserve">b. </w:t>
      </w:r>
      <w:r>
        <w:rPr>
          <w:rFonts w:hint="eastAsia"/>
        </w:rPr>
        <w:t>曲线</w:t>
      </w:r>
    </w:p>
    <w:p w:rsidR="00CC41F3" w:rsidRDefault="00CC41F3" w:rsidP="00A35C28">
      <w:r>
        <w:t xml:space="preserve">c. </w:t>
      </w:r>
      <w:r>
        <w:rPr>
          <w:rFonts w:hint="eastAsia"/>
        </w:rPr>
        <w:t>样条线</w:t>
      </w:r>
    </w:p>
    <w:p w:rsidR="00CC41F3" w:rsidRDefault="00CC41F3" w:rsidP="00A35C28">
      <w:r>
        <w:t xml:space="preserve">d. </w:t>
      </w:r>
      <w:r>
        <w:rPr>
          <w:rFonts w:hint="eastAsia"/>
        </w:rPr>
        <w:t>截面线</w:t>
      </w:r>
    </w:p>
    <w:p w:rsidR="00CC41F3" w:rsidRDefault="00CC41F3" w:rsidP="00A35C28">
      <w:r>
        <w:rPr>
          <w:rFonts w:hint="eastAsia"/>
        </w:rPr>
        <w:t>截面线</w:t>
      </w:r>
    </w:p>
    <w:p w:rsidR="00CC41F3" w:rsidRDefault="00CC41F3" w:rsidP="00A35C28">
      <w:r>
        <w:rPr>
          <w:rFonts w:hint="eastAsia"/>
        </w:rPr>
        <w:t>正确答案是：截面线</w:t>
      </w:r>
    </w:p>
    <w:p w:rsidR="00CC41F3" w:rsidRDefault="00CC41F3" w:rsidP="00A35C28">
      <w:r w:rsidRPr="00A35C28">
        <w:rPr>
          <w:rFonts w:hint="eastAsia"/>
          <w:b/>
        </w:rPr>
        <w:t>题目</w:t>
      </w:r>
      <w:r w:rsidRPr="00A35C28">
        <w:rPr>
          <w:b/>
        </w:rPr>
        <w:t>1</w:t>
      </w:r>
      <w:r>
        <w:t>2</w:t>
      </w:r>
    </w:p>
    <w:p w:rsidR="00CC41F3" w:rsidRDefault="00CC41F3" w:rsidP="00A35C28">
      <w:r>
        <w:rPr>
          <w:rFonts w:hint="eastAsia"/>
        </w:rPr>
        <w:t>三点平面：按给定三点生成一个指定长度和宽度的平面，其中第一点为平面的（</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中点</w:t>
      </w:r>
    </w:p>
    <w:p w:rsidR="00CC41F3" w:rsidRDefault="00CC41F3" w:rsidP="00A35C28">
      <w:r>
        <w:t xml:space="preserve">b. </w:t>
      </w:r>
      <w:r>
        <w:rPr>
          <w:rFonts w:hint="eastAsia"/>
        </w:rPr>
        <w:t>起始点</w:t>
      </w:r>
    </w:p>
    <w:p w:rsidR="00CC41F3" w:rsidRDefault="00CC41F3" w:rsidP="00A35C28">
      <w:r>
        <w:t xml:space="preserve">c. </w:t>
      </w:r>
      <w:r>
        <w:rPr>
          <w:rFonts w:hint="eastAsia"/>
        </w:rPr>
        <w:t>交点</w:t>
      </w:r>
    </w:p>
    <w:p w:rsidR="00CC41F3" w:rsidRDefault="00CC41F3" w:rsidP="00A35C28">
      <w:r>
        <w:t xml:space="preserve">d. </w:t>
      </w:r>
      <w:r>
        <w:rPr>
          <w:rFonts w:hint="eastAsia"/>
        </w:rPr>
        <w:t>终点</w:t>
      </w:r>
    </w:p>
    <w:p w:rsidR="00CC41F3" w:rsidRDefault="00CC41F3" w:rsidP="00A35C28">
      <w:r>
        <w:rPr>
          <w:rFonts w:hint="eastAsia"/>
        </w:rPr>
        <w:t>中点</w:t>
      </w:r>
    </w:p>
    <w:p w:rsidR="00CC41F3" w:rsidRDefault="00CC41F3" w:rsidP="00A35C28">
      <w:r>
        <w:rPr>
          <w:rFonts w:hint="eastAsia"/>
        </w:rPr>
        <w:t>正确答案是：中点</w:t>
      </w:r>
    </w:p>
    <w:p w:rsidR="00CC41F3" w:rsidRDefault="00CC41F3" w:rsidP="00A35C28">
      <w:r w:rsidRPr="00A35C28">
        <w:rPr>
          <w:rFonts w:hint="eastAsia"/>
          <w:b/>
        </w:rPr>
        <w:t>题目</w:t>
      </w:r>
      <w:r w:rsidRPr="00A35C28">
        <w:rPr>
          <w:b/>
        </w:rPr>
        <w:t>1</w:t>
      </w:r>
      <w:r>
        <w:t>3</w:t>
      </w:r>
    </w:p>
    <w:p w:rsidR="00CC41F3" w:rsidRDefault="00CC41F3" w:rsidP="00A35C28">
      <w:r>
        <w:rPr>
          <w:rFonts w:hint="eastAsia"/>
        </w:rPr>
        <w:t>在进行“拉伸到面”时，深度和反向拉伸（</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可用</w:t>
      </w:r>
    </w:p>
    <w:p w:rsidR="00CC41F3" w:rsidRDefault="00CC41F3" w:rsidP="00A35C28">
      <w:r>
        <w:t xml:space="preserve">b. </w:t>
      </w:r>
      <w:r>
        <w:rPr>
          <w:rFonts w:hint="eastAsia"/>
        </w:rPr>
        <w:t>不可用</w:t>
      </w:r>
    </w:p>
    <w:p w:rsidR="00CC41F3" w:rsidRDefault="00CC41F3" w:rsidP="00A35C28">
      <w:r>
        <w:t xml:space="preserve">c. </w:t>
      </w:r>
      <w:r>
        <w:rPr>
          <w:rFonts w:hint="eastAsia"/>
        </w:rPr>
        <w:t>可以设置值</w:t>
      </w:r>
    </w:p>
    <w:p w:rsidR="00CC41F3" w:rsidRDefault="00CC41F3" w:rsidP="00A35C28">
      <w:r>
        <w:t xml:space="preserve">d. </w:t>
      </w:r>
      <w:r>
        <w:rPr>
          <w:rFonts w:hint="eastAsia"/>
        </w:rPr>
        <w:t>均可</w:t>
      </w:r>
    </w:p>
    <w:p w:rsidR="00CC41F3" w:rsidRDefault="00CC41F3" w:rsidP="00A35C28">
      <w:r>
        <w:rPr>
          <w:rFonts w:hint="eastAsia"/>
        </w:rPr>
        <w:t>正确答案是：不可用</w:t>
      </w:r>
    </w:p>
    <w:p w:rsidR="00CC41F3" w:rsidRDefault="00CC41F3" w:rsidP="00A35C28">
      <w:r w:rsidRPr="00A35C28">
        <w:rPr>
          <w:rFonts w:hint="eastAsia"/>
          <w:b/>
        </w:rPr>
        <w:t>题目</w:t>
      </w:r>
      <w:r w:rsidRPr="00A35C28">
        <w:rPr>
          <w:b/>
        </w:rPr>
        <w:t>1</w:t>
      </w:r>
      <w:r>
        <w:t>4</w:t>
      </w:r>
    </w:p>
    <w:p w:rsidR="00CC41F3" w:rsidRDefault="00CC41F3" w:rsidP="00A35C28">
      <w:r>
        <w:rPr>
          <w:rFonts w:hint="eastAsia"/>
        </w:rPr>
        <w:t>放样除料是根据（</w:t>
      </w:r>
      <w:r>
        <w:t xml:space="preserve">  </w:t>
      </w:r>
      <w:r>
        <w:rPr>
          <w:rFonts w:hint="eastAsia"/>
        </w:rPr>
        <w:t>）截面线轮廓移出一个实体。</w:t>
      </w:r>
    </w:p>
    <w:p w:rsidR="00CC41F3" w:rsidRDefault="00CC41F3" w:rsidP="00A35C28">
      <w:r>
        <w:rPr>
          <w:rFonts w:hint="eastAsia"/>
        </w:rPr>
        <w:t>选择一项：</w:t>
      </w:r>
    </w:p>
    <w:p w:rsidR="00CC41F3" w:rsidRDefault="00CC41F3" w:rsidP="00A35C28">
      <w:r>
        <w:t xml:space="preserve">a. </w:t>
      </w:r>
      <w:r>
        <w:rPr>
          <w:rFonts w:hint="eastAsia"/>
        </w:rPr>
        <w:t>相同</w:t>
      </w:r>
    </w:p>
    <w:p w:rsidR="00CC41F3" w:rsidRDefault="00CC41F3" w:rsidP="00A35C28">
      <w:r>
        <w:t xml:space="preserve">b. </w:t>
      </w:r>
      <w:r>
        <w:rPr>
          <w:rFonts w:hint="eastAsia"/>
        </w:rPr>
        <w:t>两个</w:t>
      </w:r>
    </w:p>
    <w:p w:rsidR="00CC41F3" w:rsidRDefault="00CC41F3" w:rsidP="00A35C28">
      <w:r>
        <w:t xml:space="preserve">c. </w:t>
      </w:r>
      <w:r>
        <w:rPr>
          <w:rFonts w:hint="eastAsia"/>
        </w:rPr>
        <w:t>多个</w:t>
      </w:r>
    </w:p>
    <w:p w:rsidR="00CC41F3" w:rsidRDefault="00CC41F3" w:rsidP="00A35C28">
      <w:r>
        <w:t xml:space="preserve">d. </w:t>
      </w:r>
      <w:r>
        <w:rPr>
          <w:rFonts w:hint="eastAsia"/>
        </w:rPr>
        <w:t>一个</w:t>
      </w:r>
    </w:p>
    <w:p w:rsidR="00CC41F3" w:rsidRDefault="00CC41F3" w:rsidP="00A35C28">
      <w:r>
        <w:rPr>
          <w:rFonts w:hint="eastAsia"/>
        </w:rPr>
        <w:t>正确答案是：多个</w:t>
      </w:r>
    </w:p>
    <w:p w:rsidR="00CC41F3" w:rsidRDefault="00CC41F3" w:rsidP="00A35C28">
      <w:r w:rsidRPr="00A35C28">
        <w:rPr>
          <w:rFonts w:hint="eastAsia"/>
          <w:b/>
        </w:rPr>
        <w:t>题目</w:t>
      </w:r>
      <w:r w:rsidRPr="00A35C28">
        <w:rPr>
          <w:b/>
        </w:rPr>
        <w:t>1</w:t>
      </w:r>
      <w:r>
        <w:t>5</w:t>
      </w:r>
    </w:p>
    <w:p w:rsidR="00CC41F3" w:rsidRDefault="00CC41F3" w:rsidP="00A35C28">
      <w:r>
        <w:rPr>
          <w:rFonts w:hint="eastAsia"/>
        </w:rPr>
        <w:t>下列各项中，不属于</w:t>
      </w:r>
      <w:r>
        <w:t>CAM</w:t>
      </w:r>
      <w:r>
        <w:rPr>
          <w:rFonts w:hint="eastAsia"/>
        </w:rPr>
        <w:t>工作范畴的内容是（</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质量控制</w:t>
      </w:r>
    </w:p>
    <w:p w:rsidR="00CC41F3" w:rsidRDefault="00CC41F3" w:rsidP="00A35C28">
      <w:r>
        <w:t xml:space="preserve">b. </w:t>
      </w:r>
      <w:r>
        <w:rPr>
          <w:rFonts w:hint="eastAsia"/>
        </w:rPr>
        <w:t>加工控制</w:t>
      </w:r>
    </w:p>
    <w:p w:rsidR="00CC41F3" w:rsidRDefault="00CC41F3" w:rsidP="00A35C28">
      <w:r>
        <w:t xml:space="preserve">c. </w:t>
      </w:r>
      <w:r>
        <w:rPr>
          <w:rFonts w:hint="eastAsia"/>
        </w:rPr>
        <w:t>应力、应变分析</w:t>
      </w:r>
    </w:p>
    <w:p w:rsidR="00CC41F3" w:rsidRDefault="00CC41F3" w:rsidP="00A35C28">
      <w:r>
        <w:t xml:space="preserve">d. </w:t>
      </w:r>
      <w:r>
        <w:rPr>
          <w:rFonts w:hint="eastAsia"/>
        </w:rPr>
        <w:t>生产过程管理</w:t>
      </w:r>
    </w:p>
    <w:p w:rsidR="00CC41F3" w:rsidRDefault="00CC41F3" w:rsidP="00A35C28">
      <w:r>
        <w:rPr>
          <w:rFonts w:hint="eastAsia"/>
        </w:rPr>
        <w:t>正确答案是：应力、应变分析</w:t>
      </w:r>
    </w:p>
    <w:p w:rsidR="00CC41F3" w:rsidRDefault="00CC41F3" w:rsidP="00A35C28">
      <w:r w:rsidRPr="00A35C28">
        <w:rPr>
          <w:rFonts w:hint="eastAsia"/>
          <w:b/>
        </w:rPr>
        <w:t>题目</w:t>
      </w:r>
      <w:r w:rsidRPr="00A35C28">
        <w:rPr>
          <w:b/>
        </w:rPr>
        <w:t>1</w:t>
      </w:r>
      <w:r>
        <w:t>6</w:t>
      </w:r>
    </w:p>
    <w:p w:rsidR="00CC41F3" w:rsidRDefault="00CC41F3" w:rsidP="00A35C28">
      <w:r>
        <w:rPr>
          <w:rFonts w:hint="eastAsia"/>
        </w:rPr>
        <w:t>计算机辅助制造进行的内容有（</w:t>
      </w:r>
      <w:r>
        <w:t xml:space="preserve"> </w:t>
      </w:r>
      <w:r>
        <w:rPr>
          <w:rFonts w:hint="eastAsia"/>
        </w:rPr>
        <w:t>）</w:t>
      </w:r>
    </w:p>
    <w:p w:rsidR="00CC41F3" w:rsidRDefault="00CC41F3" w:rsidP="00A35C28">
      <w:r>
        <w:rPr>
          <w:rFonts w:hint="eastAsia"/>
        </w:rPr>
        <w:t>选择一项：</w:t>
      </w:r>
    </w:p>
    <w:p w:rsidR="00CC41F3" w:rsidRDefault="00CC41F3" w:rsidP="00A35C28">
      <w:r>
        <w:t xml:space="preserve">a. </w:t>
      </w:r>
      <w:r>
        <w:rPr>
          <w:rFonts w:hint="eastAsia"/>
        </w:rPr>
        <w:t>机床调整</w:t>
      </w:r>
    </w:p>
    <w:p w:rsidR="00CC41F3" w:rsidRDefault="00CC41F3" w:rsidP="00A35C28">
      <w:r>
        <w:t>b. CAD</w:t>
      </w:r>
    </w:p>
    <w:p w:rsidR="00CC41F3" w:rsidRDefault="00CC41F3" w:rsidP="00A35C28">
      <w:r>
        <w:t xml:space="preserve">c. </w:t>
      </w:r>
      <w:r>
        <w:rPr>
          <w:rFonts w:hint="eastAsia"/>
        </w:rPr>
        <w:t>工程分析</w:t>
      </w:r>
    </w:p>
    <w:p w:rsidR="00CC41F3" w:rsidRDefault="00CC41F3" w:rsidP="00A35C28">
      <w:r>
        <w:t xml:space="preserve">d. </w:t>
      </w:r>
      <w:r>
        <w:rPr>
          <w:rFonts w:hint="eastAsia"/>
        </w:rPr>
        <w:t>进行过程控制及数控加工</w:t>
      </w:r>
    </w:p>
    <w:p w:rsidR="00CC41F3" w:rsidRDefault="00CC41F3" w:rsidP="00A35C28">
      <w:r>
        <w:rPr>
          <w:rFonts w:hint="eastAsia"/>
        </w:rPr>
        <w:t>进行过程控制及数控加工</w:t>
      </w:r>
    </w:p>
    <w:p w:rsidR="00CC41F3" w:rsidRDefault="00CC41F3" w:rsidP="00A35C28">
      <w:r>
        <w:rPr>
          <w:rFonts w:hint="eastAsia"/>
        </w:rPr>
        <w:t>正确答案是：进行过程控制及数控加工</w:t>
      </w:r>
    </w:p>
    <w:p w:rsidR="00CC41F3" w:rsidRDefault="00CC41F3" w:rsidP="00A35C28">
      <w:r w:rsidRPr="00A35C28">
        <w:rPr>
          <w:rFonts w:hint="eastAsia"/>
          <w:b/>
        </w:rPr>
        <w:t>题目</w:t>
      </w:r>
      <w:r w:rsidRPr="00A35C28">
        <w:rPr>
          <w:b/>
        </w:rPr>
        <w:t>1</w:t>
      </w:r>
      <w:r>
        <w:t>7</w:t>
      </w:r>
    </w:p>
    <w:p w:rsidR="00CC41F3" w:rsidRDefault="00CC41F3" w:rsidP="00A35C28">
      <w:r>
        <w:rPr>
          <w:rFonts w:hint="eastAsia"/>
        </w:rPr>
        <w:t>刷新的快捷键（</w:t>
      </w:r>
      <w:r>
        <w:t xml:space="preserve">    </w:t>
      </w:r>
      <w:r>
        <w:rPr>
          <w:rFonts w:hint="eastAsia"/>
        </w:rPr>
        <w:t>）。</w:t>
      </w:r>
    </w:p>
    <w:p w:rsidR="00CC41F3" w:rsidRDefault="00CC41F3" w:rsidP="00A35C28">
      <w:r>
        <w:rPr>
          <w:rFonts w:hint="eastAsia"/>
        </w:rPr>
        <w:t>选择一项：</w:t>
      </w:r>
    </w:p>
    <w:p w:rsidR="00CC41F3" w:rsidRDefault="00CC41F3" w:rsidP="00A35C28">
      <w:r>
        <w:t>a. F1</w:t>
      </w:r>
    </w:p>
    <w:p w:rsidR="00CC41F3" w:rsidRDefault="00CC41F3" w:rsidP="00A35C28">
      <w:r>
        <w:t>b. F2</w:t>
      </w:r>
    </w:p>
    <w:p w:rsidR="00CC41F3" w:rsidRDefault="00CC41F3" w:rsidP="00A35C28">
      <w:r>
        <w:t>c. F3</w:t>
      </w:r>
    </w:p>
    <w:p w:rsidR="00CC41F3" w:rsidRDefault="00CC41F3" w:rsidP="00A35C28">
      <w:r>
        <w:t>d. F4</w:t>
      </w:r>
    </w:p>
    <w:p w:rsidR="00CC41F3" w:rsidRDefault="00CC41F3" w:rsidP="00A35C28">
      <w:r>
        <w:rPr>
          <w:rFonts w:hint="eastAsia"/>
        </w:rPr>
        <w:t>正确答案是：</w:t>
      </w:r>
      <w:r>
        <w:t>F4</w:t>
      </w:r>
    </w:p>
    <w:p w:rsidR="00CC41F3" w:rsidRDefault="00CC41F3" w:rsidP="00A35C28">
      <w:r w:rsidRPr="00A35C28">
        <w:rPr>
          <w:rFonts w:hint="eastAsia"/>
          <w:b/>
        </w:rPr>
        <w:t>题目</w:t>
      </w:r>
      <w:r w:rsidRPr="00A35C28">
        <w:rPr>
          <w:b/>
        </w:rPr>
        <w:t>1</w:t>
      </w:r>
      <w:r>
        <w:t>8</w:t>
      </w:r>
    </w:p>
    <w:p w:rsidR="00CC41F3" w:rsidRDefault="00CC41F3" w:rsidP="00A35C28">
      <w:r>
        <w:rPr>
          <w:rFonts w:hint="eastAsia"/>
        </w:rPr>
        <w:t>不属于拉伸增料的类型是（）</w:t>
      </w:r>
    </w:p>
    <w:p w:rsidR="00CC41F3" w:rsidRDefault="00CC41F3" w:rsidP="00A35C28">
      <w:r>
        <w:rPr>
          <w:rFonts w:hint="eastAsia"/>
        </w:rPr>
        <w:t>选择一项：</w:t>
      </w:r>
    </w:p>
    <w:p w:rsidR="00CC41F3" w:rsidRDefault="00CC41F3" w:rsidP="00A35C28">
      <w:r>
        <w:t xml:space="preserve">a. </w:t>
      </w:r>
      <w:r>
        <w:rPr>
          <w:rFonts w:hint="eastAsia"/>
        </w:rPr>
        <w:t>固定深度</w:t>
      </w:r>
    </w:p>
    <w:p w:rsidR="00CC41F3" w:rsidRDefault="00CC41F3" w:rsidP="00A35C28">
      <w:r>
        <w:t xml:space="preserve">b. </w:t>
      </w:r>
      <w:r>
        <w:rPr>
          <w:rFonts w:hint="eastAsia"/>
        </w:rPr>
        <w:t>双向拉伸</w:t>
      </w:r>
    </w:p>
    <w:p w:rsidR="00CC41F3" w:rsidRDefault="00CC41F3" w:rsidP="00A35C28">
      <w:r>
        <w:t xml:space="preserve">c. </w:t>
      </w:r>
      <w:r>
        <w:rPr>
          <w:rFonts w:hint="eastAsia"/>
        </w:rPr>
        <w:t>拉伸到面</w:t>
      </w:r>
    </w:p>
    <w:p w:rsidR="00CC41F3" w:rsidRDefault="00CC41F3" w:rsidP="00A35C28">
      <w:r>
        <w:t xml:space="preserve">d. </w:t>
      </w:r>
      <w:r>
        <w:rPr>
          <w:rFonts w:hint="eastAsia"/>
        </w:rPr>
        <w:t>拉伸到点</w:t>
      </w:r>
    </w:p>
    <w:p w:rsidR="00CC41F3" w:rsidRDefault="00CC41F3" w:rsidP="00A35C28">
      <w:r>
        <w:rPr>
          <w:rFonts w:hint="eastAsia"/>
        </w:rPr>
        <w:t>拉伸到点</w:t>
      </w:r>
    </w:p>
    <w:p w:rsidR="00CC41F3" w:rsidRDefault="00CC41F3" w:rsidP="00A35C28">
      <w:r>
        <w:rPr>
          <w:rFonts w:hint="eastAsia"/>
        </w:rPr>
        <w:t>正确答案是：拉伸到点</w:t>
      </w:r>
    </w:p>
    <w:p w:rsidR="00CC41F3" w:rsidRDefault="00CC41F3" w:rsidP="00A35C28">
      <w:r w:rsidRPr="00A35C28">
        <w:rPr>
          <w:rFonts w:hint="eastAsia"/>
          <w:b/>
        </w:rPr>
        <w:t>题目</w:t>
      </w:r>
      <w:r w:rsidRPr="00A35C28">
        <w:rPr>
          <w:b/>
        </w:rPr>
        <w:t>1</w:t>
      </w:r>
      <w:r>
        <w:t>9</w:t>
      </w:r>
    </w:p>
    <w:p w:rsidR="00CC41F3" w:rsidRDefault="00CC41F3" w:rsidP="00A35C28">
      <w:r>
        <w:rPr>
          <w:rFonts w:hint="eastAsia"/>
        </w:rPr>
        <w:t>不属于旋转增料的类型的是（）</w:t>
      </w:r>
    </w:p>
    <w:p w:rsidR="00CC41F3" w:rsidRDefault="00CC41F3" w:rsidP="00A35C28">
      <w:r>
        <w:rPr>
          <w:rFonts w:hint="eastAsia"/>
        </w:rPr>
        <w:t>选择一项：</w:t>
      </w:r>
    </w:p>
    <w:p w:rsidR="00CC41F3" w:rsidRDefault="00CC41F3" w:rsidP="00A35C28">
      <w:r>
        <w:t xml:space="preserve">a. </w:t>
      </w:r>
      <w:r>
        <w:rPr>
          <w:rFonts w:hint="eastAsia"/>
        </w:rPr>
        <w:t>矢量旋转</w:t>
      </w:r>
    </w:p>
    <w:p w:rsidR="00CC41F3" w:rsidRDefault="00CC41F3" w:rsidP="00A35C28">
      <w:r>
        <w:t xml:space="preserve">b. </w:t>
      </w:r>
      <w:r>
        <w:rPr>
          <w:rFonts w:hint="eastAsia"/>
        </w:rPr>
        <w:t>对称旋转</w:t>
      </w:r>
    </w:p>
    <w:p w:rsidR="00CC41F3" w:rsidRDefault="00CC41F3" w:rsidP="00A35C28">
      <w:r>
        <w:t xml:space="preserve">c. </w:t>
      </w:r>
      <w:r>
        <w:rPr>
          <w:rFonts w:hint="eastAsia"/>
        </w:rPr>
        <w:t>双向旋转</w:t>
      </w:r>
    </w:p>
    <w:p w:rsidR="00CC41F3" w:rsidRDefault="00CC41F3" w:rsidP="00A35C28">
      <w:r>
        <w:t xml:space="preserve">d. </w:t>
      </w:r>
      <w:r>
        <w:rPr>
          <w:rFonts w:hint="eastAsia"/>
        </w:rPr>
        <w:t>单向旋转</w:t>
      </w:r>
    </w:p>
    <w:p w:rsidR="00CC41F3" w:rsidRDefault="00CC41F3" w:rsidP="00A35C28">
      <w:r>
        <w:rPr>
          <w:rFonts w:hint="eastAsia"/>
        </w:rPr>
        <w:t>正确答案是：矢量旋转</w:t>
      </w:r>
    </w:p>
    <w:p w:rsidR="00CC41F3" w:rsidRDefault="00CC41F3" w:rsidP="00A35C28">
      <w:r w:rsidRPr="00A35C28">
        <w:rPr>
          <w:rFonts w:hint="eastAsia"/>
          <w:b/>
        </w:rPr>
        <w:t>题目</w:t>
      </w:r>
      <w:r w:rsidRPr="00A35C28">
        <w:rPr>
          <w:b/>
        </w:rPr>
        <w:t>2</w:t>
      </w:r>
      <w:r>
        <w:t>0</w:t>
      </w:r>
    </w:p>
    <w:p w:rsidR="00CC41F3" w:rsidRDefault="00CC41F3" w:rsidP="00A35C28">
      <w:r>
        <w:rPr>
          <w:rFonts w:hint="eastAsia"/>
        </w:rPr>
        <w:t>要使用新建立的坐标系必须进行（）操作。</w:t>
      </w:r>
    </w:p>
    <w:p w:rsidR="00CC41F3" w:rsidRDefault="00CC41F3" w:rsidP="00A35C28">
      <w:r>
        <w:rPr>
          <w:rFonts w:hint="eastAsia"/>
        </w:rPr>
        <w:t>选择一项：</w:t>
      </w:r>
    </w:p>
    <w:p w:rsidR="00CC41F3" w:rsidRDefault="00CC41F3" w:rsidP="00A35C28">
      <w:r>
        <w:t xml:space="preserve">a. </w:t>
      </w:r>
      <w:r>
        <w:rPr>
          <w:rFonts w:hint="eastAsia"/>
        </w:rPr>
        <w:t>确认</w:t>
      </w:r>
    </w:p>
    <w:p w:rsidR="00CC41F3" w:rsidRDefault="00CC41F3" w:rsidP="00A35C28">
      <w:r>
        <w:t xml:space="preserve">b. </w:t>
      </w:r>
      <w:r>
        <w:rPr>
          <w:rFonts w:hint="eastAsia"/>
        </w:rPr>
        <w:t>激活</w:t>
      </w:r>
    </w:p>
    <w:p w:rsidR="00CC41F3" w:rsidRDefault="00CC41F3" w:rsidP="00A35C28">
      <w:r>
        <w:t xml:space="preserve">c. </w:t>
      </w:r>
      <w:r>
        <w:rPr>
          <w:rFonts w:hint="eastAsia"/>
        </w:rPr>
        <w:t>选择</w:t>
      </w:r>
    </w:p>
    <w:p w:rsidR="00CC41F3" w:rsidRDefault="00CC41F3" w:rsidP="00A35C28">
      <w:r>
        <w:t xml:space="preserve">d. </w:t>
      </w:r>
      <w:r>
        <w:rPr>
          <w:rFonts w:hint="eastAsia"/>
        </w:rPr>
        <w:t>建立</w:t>
      </w:r>
    </w:p>
    <w:p w:rsidR="00CC41F3" w:rsidRDefault="00CC41F3" w:rsidP="00A35C28">
      <w:r>
        <w:rPr>
          <w:rFonts w:hint="eastAsia"/>
        </w:rPr>
        <w:t>激活</w:t>
      </w:r>
    </w:p>
    <w:p w:rsidR="00CC41F3" w:rsidRDefault="00CC41F3" w:rsidP="00A35C28">
      <w:r>
        <w:rPr>
          <w:rFonts w:hint="eastAsia"/>
        </w:rPr>
        <w:t>正确答案是：激活</w:t>
      </w:r>
    </w:p>
    <w:p w:rsidR="00CC41F3" w:rsidRDefault="00CC41F3" w:rsidP="00A35C28">
      <w:r w:rsidRPr="00A35C28">
        <w:rPr>
          <w:rFonts w:hint="eastAsia"/>
          <w:b/>
        </w:rPr>
        <w:t>题目</w:t>
      </w:r>
      <w:r w:rsidRPr="00A35C28">
        <w:rPr>
          <w:b/>
        </w:rPr>
        <w:t>2</w:t>
      </w:r>
      <w:r>
        <w:t>1</w:t>
      </w:r>
    </w:p>
    <w:p w:rsidR="00CC41F3" w:rsidRDefault="00CC41F3" w:rsidP="00A35C28">
      <w:r>
        <w:rPr>
          <w:rFonts w:hint="eastAsia"/>
        </w:rPr>
        <w:t>满分</w:t>
      </w:r>
      <w:r>
        <w:t>3.00</w:t>
      </w:r>
    </w:p>
    <w:p w:rsidR="00CC41F3" w:rsidRDefault="00CC41F3" w:rsidP="00A35C28">
      <w:r>
        <w:rPr>
          <w:rFonts w:hint="eastAsia"/>
        </w:rPr>
        <w:t>若要在</w:t>
      </w:r>
      <w:r>
        <w:t>CAXA</w:t>
      </w:r>
      <w:r>
        <w:rPr>
          <w:rFonts w:hint="eastAsia"/>
        </w:rPr>
        <w:t>制造工程师中查看一条样条曲线的控制点数量，可以使用（）命令。</w:t>
      </w:r>
    </w:p>
    <w:p w:rsidR="00CC41F3" w:rsidRDefault="00CC41F3" w:rsidP="00A35C28">
      <w:r>
        <w:rPr>
          <w:rFonts w:hint="eastAsia"/>
        </w:rPr>
        <w:t>答案：</w:t>
      </w:r>
    </w:p>
    <w:p w:rsidR="00CC41F3" w:rsidRDefault="00CC41F3" w:rsidP="00A35C28">
      <w:r>
        <w:rPr>
          <w:rFonts w:hint="eastAsia"/>
        </w:rPr>
        <w:t>不正确</w:t>
      </w:r>
    </w:p>
    <w:p w:rsidR="00CC41F3" w:rsidRDefault="00CC41F3" w:rsidP="00A35C28">
      <w:r>
        <w:rPr>
          <w:rFonts w:hint="eastAsia"/>
        </w:rPr>
        <w:t>正确答案是：查询线面属性</w:t>
      </w:r>
    </w:p>
    <w:p w:rsidR="00CC41F3" w:rsidRDefault="00CC41F3" w:rsidP="00A35C28">
      <w:r w:rsidRPr="00A35C28">
        <w:rPr>
          <w:rFonts w:hint="eastAsia"/>
          <w:b/>
        </w:rPr>
        <w:t>题目</w:t>
      </w:r>
      <w:r w:rsidRPr="00A35C28">
        <w:rPr>
          <w:b/>
        </w:rPr>
        <w:t>2</w:t>
      </w:r>
      <w:r>
        <w:t>2</w:t>
      </w:r>
    </w:p>
    <w:p w:rsidR="00CC41F3" w:rsidRDefault="00CC41F3" w:rsidP="00A35C28">
      <w:r>
        <w:rPr>
          <w:rFonts w:hint="eastAsia"/>
        </w:rPr>
        <w:t>满分</w:t>
      </w:r>
      <w:r>
        <w:t>3.00</w:t>
      </w:r>
    </w:p>
    <w:p w:rsidR="00CC41F3" w:rsidRDefault="00CC41F3" w:rsidP="00A35C28">
      <w:r>
        <w:rPr>
          <w:rFonts w:hint="eastAsia"/>
        </w:rPr>
        <w:t>要在</w:t>
      </w:r>
      <w:r>
        <w:t>CAXA</w:t>
      </w:r>
      <w:r>
        <w:rPr>
          <w:rFonts w:hint="eastAsia"/>
        </w:rPr>
        <w:t>制造工程师中绘制一条正弦曲线，需使用（）命令。</w:t>
      </w:r>
    </w:p>
    <w:p w:rsidR="00CC41F3" w:rsidRDefault="00CC41F3" w:rsidP="00A35C28">
      <w:r>
        <w:rPr>
          <w:rFonts w:hint="eastAsia"/>
        </w:rPr>
        <w:t>答案：</w:t>
      </w:r>
    </w:p>
    <w:p w:rsidR="00CC41F3" w:rsidRDefault="00CC41F3" w:rsidP="00A35C28">
      <w:r>
        <w:rPr>
          <w:rFonts w:hint="eastAsia"/>
        </w:rPr>
        <w:t>不正确</w:t>
      </w:r>
    </w:p>
    <w:p w:rsidR="00CC41F3" w:rsidRDefault="00CC41F3" w:rsidP="00A35C28">
      <w:r>
        <w:rPr>
          <w:rFonts w:hint="eastAsia"/>
        </w:rPr>
        <w:t>公式曲线</w:t>
      </w:r>
    </w:p>
    <w:p w:rsidR="00CC41F3" w:rsidRDefault="00CC41F3" w:rsidP="00A35C28">
      <w:r>
        <w:rPr>
          <w:rFonts w:hint="eastAsia"/>
        </w:rPr>
        <w:t>正确答案是：公式曲线</w:t>
      </w:r>
    </w:p>
    <w:p w:rsidR="00CC41F3" w:rsidRDefault="00CC41F3" w:rsidP="00A35C28">
      <w:r w:rsidRPr="00A35C28">
        <w:rPr>
          <w:rFonts w:hint="eastAsia"/>
          <w:b/>
        </w:rPr>
        <w:t>题目</w:t>
      </w:r>
      <w:r w:rsidRPr="00A35C28">
        <w:rPr>
          <w:b/>
        </w:rPr>
        <w:t>2</w:t>
      </w:r>
      <w:r>
        <w:t>3</w:t>
      </w:r>
    </w:p>
    <w:p w:rsidR="00CC41F3" w:rsidRDefault="00CC41F3" w:rsidP="00A35C28">
      <w:r>
        <w:rPr>
          <w:rFonts w:hint="eastAsia"/>
        </w:rPr>
        <w:t>满分</w:t>
      </w:r>
      <w:r>
        <w:t>3.00</w:t>
      </w:r>
    </w:p>
    <w:p w:rsidR="00CC41F3" w:rsidRDefault="00CC41F3" w:rsidP="00A35C28">
      <w:r>
        <w:rPr>
          <w:rFonts w:hint="eastAsia"/>
        </w:rPr>
        <w:t>在</w:t>
      </w:r>
      <w:r>
        <w:t>CAXA</w:t>
      </w:r>
      <w:r>
        <w:rPr>
          <w:rFonts w:hint="eastAsia"/>
        </w:rPr>
        <w:t>制造工程师中系统用红色斜杠来表示当前面。若想改变“当前面”可通过按（）键在当前坐标系下的三个平面间进行切换。</w:t>
      </w:r>
    </w:p>
    <w:p w:rsidR="00CC41F3" w:rsidRDefault="00CC41F3" w:rsidP="00A35C28">
      <w:r>
        <w:rPr>
          <w:rFonts w:hint="eastAsia"/>
        </w:rPr>
        <w:t>正确答案是：</w:t>
      </w:r>
      <w:r>
        <w:t>F9</w:t>
      </w:r>
    </w:p>
    <w:p w:rsidR="00CC41F3" w:rsidRDefault="00CC41F3" w:rsidP="00A35C28">
      <w:r w:rsidRPr="00A35C28">
        <w:rPr>
          <w:rFonts w:hint="eastAsia"/>
          <w:b/>
        </w:rPr>
        <w:t>题目</w:t>
      </w:r>
      <w:r w:rsidRPr="00A35C28">
        <w:rPr>
          <w:b/>
        </w:rPr>
        <w:t>2</w:t>
      </w:r>
      <w:r>
        <w:t>4</w:t>
      </w:r>
    </w:p>
    <w:p w:rsidR="00CC41F3" w:rsidRDefault="00CC41F3" w:rsidP="00A35C28">
      <w:r>
        <w:rPr>
          <w:rFonts w:hint="eastAsia"/>
        </w:rPr>
        <w:t>满分</w:t>
      </w:r>
      <w:r>
        <w:t>3.00</w:t>
      </w:r>
    </w:p>
    <w:p w:rsidR="00CC41F3" w:rsidRDefault="00CC41F3" w:rsidP="00A35C28">
      <w:r>
        <w:rPr>
          <w:rFonts w:hint="eastAsia"/>
        </w:rPr>
        <w:t>在一圆柱毛坯上，沿轴线方向铣削一矩形凹槽，粗加工时选用（）刀路比较快捷</w:t>
      </w:r>
    </w:p>
    <w:p w:rsidR="00CC41F3" w:rsidRDefault="00CC41F3" w:rsidP="00A35C28">
      <w:r>
        <w:rPr>
          <w:rFonts w:hint="eastAsia"/>
        </w:rPr>
        <w:t>答案：</w:t>
      </w:r>
    </w:p>
    <w:p w:rsidR="00CC41F3" w:rsidRDefault="00CC41F3" w:rsidP="00A35C28">
      <w:r>
        <w:rPr>
          <w:rFonts w:hint="eastAsia"/>
        </w:rPr>
        <w:t>不正确</w:t>
      </w:r>
    </w:p>
    <w:p w:rsidR="00CC41F3" w:rsidRDefault="00CC41F3" w:rsidP="00A35C28">
      <w:r>
        <w:rPr>
          <w:rFonts w:hint="eastAsia"/>
        </w:rPr>
        <w:t>平面区域粗加工</w:t>
      </w:r>
    </w:p>
    <w:p w:rsidR="00CC41F3" w:rsidRDefault="00CC41F3" w:rsidP="00A35C28">
      <w:r>
        <w:rPr>
          <w:rFonts w:hint="eastAsia"/>
        </w:rPr>
        <w:t>正确答案是：平面区域粗加工</w:t>
      </w:r>
    </w:p>
    <w:p w:rsidR="00CC41F3" w:rsidRDefault="00CC41F3" w:rsidP="00A35C28">
      <w:r w:rsidRPr="00A35C28">
        <w:rPr>
          <w:rFonts w:hint="eastAsia"/>
          <w:b/>
        </w:rPr>
        <w:t>题目</w:t>
      </w:r>
      <w:r w:rsidRPr="00A35C28">
        <w:rPr>
          <w:b/>
        </w:rPr>
        <w:t>2</w:t>
      </w:r>
      <w:r>
        <w:t>5</w:t>
      </w:r>
    </w:p>
    <w:p w:rsidR="00CC41F3" w:rsidRDefault="00CC41F3" w:rsidP="00A35C28">
      <w:r>
        <w:rPr>
          <w:rFonts w:hint="eastAsia"/>
        </w:rPr>
        <w:t>满分</w:t>
      </w:r>
      <w:r>
        <w:t>3.00</w:t>
      </w:r>
    </w:p>
    <w:p w:rsidR="00CC41F3" w:rsidRDefault="00CC41F3" w:rsidP="00A35C28">
      <w:r>
        <w:rPr>
          <w:rFonts w:hint="eastAsia"/>
        </w:rPr>
        <w:t>模型是指系统存在的所有曲面和（）的总和。</w:t>
      </w:r>
    </w:p>
    <w:p w:rsidR="00CC41F3" w:rsidRDefault="00CC41F3" w:rsidP="00A35C28">
      <w:r>
        <w:rPr>
          <w:rFonts w:hint="eastAsia"/>
        </w:rPr>
        <w:t>正确答案是：实体</w:t>
      </w:r>
    </w:p>
    <w:p w:rsidR="00CC41F3" w:rsidRDefault="00CC41F3" w:rsidP="00A35C28">
      <w:r w:rsidRPr="00A35C28">
        <w:rPr>
          <w:rFonts w:hint="eastAsia"/>
          <w:b/>
        </w:rPr>
        <w:t>题目</w:t>
      </w:r>
      <w:r w:rsidRPr="00A35C28">
        <w:rPr>
          <w:b/>
        </w:rPr>
        <w:t>2</w:t>
      </w:r>
      <w:r>
        <w:t>6</w:t>
      </w:r>
    </w:p>
    <w:p w:rsidR="00CC41F3" w:rsidRDefault="00CC41F3" w:rsidP="00A35C28">
      <w:r>
        <w:rPr>
          <w:rFonts w:hint="eastAsia"/>
        </w:rPr>
        <w:t>满分</w:t>
      </w:r>
      <w:r>
        <w:t>3.00</w:t>
      </w:r>
    </w:p>
    <w:p w:rsidR="00CC41F3" w:rsidRDefault="00CC41F3" w:rsidP="00A35C28">
      <w:r>
        <w:rPr>
          <w:rFonts w:hint="eastAsia"/>
        </w:rPr>
        <w:t>尖角过渡用于在给定的两根曲线之间进行过渡，过渡后在两曲线的交点处呈（）。</w:t>
      </w:r>
    </w:p>
    <w:p w:rsidR="00CC41F3" w:rsidRDefault="00CC41F3" w:rsidP="00A35C28">
      <w:r>
        <w:rPr>
          <w:rFonts w:hint="eastAsia"/>
        </w:rPr>
        <w:t>正确答案是：尖角</w:t>
      </w:r>
    </w:p>
    <w:p w:rsidR="00CC41F3" w:rsidRDefault="00CC41F3" w:rsidP="00A35C28">
      <w:r w:rsidRPr="00A35C28">
        <w:rPr>
          <w:rFonts w:hint="eastAsia"/>
          <w:b/>
        </w:rPr>
        <w:t>题目</w:t>
      </w:r>
      <w:r w:rsidRPr="00A35C28">
        <w:rPr>
          <w:b/>
        </w:rPr>
        <w:t>2</w:t>
      </w:r>
      <w:r>
        <w:t>7</w:t>
      </w:r>
    </w:p>
    <w:p w:rsidR="00CC41F3" w:rsidRDefault="00CC41F3" w:rsidP="00A35C28">
      <w:r>
        <w:rPr>
          <w:rFonts w:hint="eastAsia"/>
        </w:rPr>
        <w:t>满分</w:t>
      </w:r>
      <w:r>
        <w:t>3.00</w:t>
      </w:r>
    </w:p>
    <w:p w:rsidR="00CC41F3" w:rsidRDefault="00CC41F3" w:rsidP="00A35C28">
      <w:r>
        <w:t>CAXA</w:t>
      </w:r>
      <w:r>
        <w:rPr>
          <w:rFonts w:hint="eastAsia"/>
        </w:rPr>
        <w:t>制造工程师的宏加工功能是指（）</w:t>
      </w:r>
    </w:p>
    <w:p w:rsidR="00CC41F3" w:rsidRDefault="00CC41F3" w:rsidP="00A35C28">
      <w:r>
        <w:rPr>
          <w:rFonts w:hint="eastAsia"/>
        </w:rPr>
        <w:t>正确答案是：倒圆角加工</w:t>
      </w:r>
    </w:p>
    <w:p w:rsidR="00CC41F3" w:rsidRDefault="00CC41F3" w:rsidP="00A35C28">
      <w:r w:rsidRPr="00A35C28">
        <w:rPr>
          <w:rFonts w:hint="eastAsia"/>
          <w:b/>
        </w:rPr>
        <w:t>题目</w:t>
      </w:r>
      <w:r w:rsidRPr="00A35C28">
        <w:rPr>
          <w:b/>
        </w:rPr>
        <w:t>2</w:t>
      </w:r>
      <w:r>
        <w:t>8</w:t>
      </w:r>
    </w:p>
    <w:p w:rsidR="00CC41F3" w:rsidRDefault="00CC41F3" w:rsidP="00A35C28">
      <w:r>
        <w:rPr>
          <w:rFonts w:hint="eastAsia"/>
        </w:rPr>
        <w:t>满分</w:t>
      </w:r>
      <w:r>
        <w:t>3.00</w:t>
      </w:r>
    </w:p>
    <w:p w:rsidR="00CC41F3" w:rsidRDefault="00CC41F3" w:rsidP="00A35C28">
      <w:r>
        <w:rPr>
          <w:rFonts w:hint="eastAsia"/>
        </w:rPr>
        <w:t>对二维轮廓进行精加工，应选用（）刀路。</w:t>
      </w:r>
    </w:p>
    <w:p w:rsidR="00CC41F3" w:rsidRDefault="00CC41F3" w:rsidP="00A35C28">
      <w:r>
        <w:rPr>
          <w:rFonts w:hint="eastAsia"/>
        </w:rPr>
        <w:t>答案：</w:t>
      </w:r>
    </w:p>
    <w:p w:rsidR="00CC41F3" w:rsidRDefault="00CC41F3" w:rsidP="00A35C28">
      <w:r>
        <w:rPr>
          <w:rFonts w:hint="eastAsia"/>
        </w:rPr>
        <w:t>不正确</w:t>
      </w:r>
    </w:p>
    <w:p w:rsidR="00CC41F3" w:rsidRDefault="00CC41F3" w:rsidP="00A35C28">
      <w:r>
        <w:rPr>
          <w:rFonts w:hint="eastAsia"/>
        </w:rPr>
        <w:t>平面轮廓精加工</w:t>
      </w:r>
    </w:p>
    <w:p w:rsidR="00CC41F3" w:rsidRDefault="00CC41F3" w:rsidP="00A35C28">
      <w:r>
        <w:rPr>
          <w:rFonts w:hint="eastAsia"/>
        </w:rPr>
        <w:t>正确答案是：平面轮廓精加工</w:t>
      </w:r>
    </w:p>
    <w:p w:rsidR="00CC41F3" w:rsidRDefault="00CC41F3" w:rsidP="00A35C28">
      <w:r w:rsidRPr="00A35C28">
        <w:rPr>
          <w:rFonts w:hint="eastAsia"/>
          <w:b/>
        </w:rPr>
        <w:t>题目</w:t>
      </w:r>
      <w:r w:rsidRPr="00A35C28">
        <w:rPr>
          <w:b/>
        </w:rPr>
        <w:t>2</w:t>
      </w:r>
      <w:r>
        <w:t>9</w:t>
      </w:r>
    </w:p>
    <w:p w:rsidR="00CC41F3" w:rsidRDefault="00CC41F3" w:rsidP="00A35C28">
      <w:r>
        <w:rPr>
          <w:rFonts w:hint="eastAsia"/>
        </w:rPr>
        <w:t>满分</w:t>
      </w:r>
      <w:r>
        <w:t>3.00</w:t>
      </w:r>
    </w:p>
    <w:p w:rsidR="00CC41F3" w:rsidRDefault="00CC41F3" w:rsidP="00A35C28">
      <w:r>
        <w:rPr>
          <w:rFonts w:hint="eastAsia"/>
        </w:rPr>
        <w:t>在设置机床通信参数时，</w:t>
      </w:r>
      <w:r>
        <w:t>FANUC</w:t>
      </w:r>
      <w:r>
        <w:rPr>
          <w:rFonts w:hint="eastAsia"/>
        </w:rPr>
        <w:t>数控机床常用的数据位是七位和（</w:t>
      </w:r>
      <w:r>
        <w:t xml:space="preserve">  </w:t>
      </w:r>
      <w:r>
        <w:rPr>
          <w:rFonts w:hint="eastAsia"/>
        </w:rPr>
        <w:t>）位。</w:t>
      </w:r>
    </w:p>
    <w:p w:rsidR="00CC41F3" w:rsidRDefault="00CC41F3" w:rsidP="00A35C28">
      <w:r>
        <w:rPr>
          <w:rFonts w:hint="eastAsia"/>
        </w:rPr>
        <w:t>正确答案是：八</w:t>
      </w:r>
    </w:p>
    <w:p w:rsidR="00CC41F3" w:rsidRDefault="00CC41F3" w:rsidP="00A35C28">
      <w:r w:rsidRPr="00A35C28">
        <w:rPr>
          <w:rFonts w:hint="eastAsia"/>
          <w:b/>
        </w:rPr>
        <w:t>题目</w:t>
      </w:r>
      <w:r w:rsidRPr="00A35C28">
        <w:rPr>
          <w:b/>
        </w:rPr>
        <w:t>3</w:t>
      </w:r>
      <w:r>
        <w:t>0</w:t>
      </w:r>
    </w:p>
    <w:p w:rsidR="00CC41F3" w:rsidRDefault="00CC41F3" w:rsidP="00A35C28">
      <w:r>
        <w:rPr>
          <w:rFonts w:hint="eastAsia"/>
        </w:rPr>
        <w:t>满分</w:t>
      </w:r>
      <w:r>
        <w:t>3.00</w:t>
      </w:r>
    </w:p>
    <w:p w:rsidR="00CC41F3" w:rsidRDefault="00CC41F3" w:rsidP="00A35C28">
      <w:r>
        <w:rPr>
          <w:rFonts w:hint="eastAsia"/>
        </w:rPr>
        <w:t>旋转增料建立实体零件需要一个截面草图和一个</w:t>
      </w:r>
      <w:r>
        <w:t>()</w:t>
      </w:r>
    </w:p>
    <w:p w:rsidR="00CC41F3" w:rsidRDefault="00CC41F3" w:rsidP="00A35C28">
      <w:r>
        <w:rPr>
          <w:rFonts w:hint="eastAsia"/>
        </w:rPr>
        <w:t>正确答案是：旋转轴线</w:t>
      </w:r>
    </w:p>
    <w:p w:rsidR="00CC41F3" w:rsidRDefault="00CC41F3" w:rsidP="00A35C28">
      <w:r w:rsidRPr="00A35C28">
        <w:rPr>
          <w:rFonts w:hint="eastAsia"/>
          <w:b/>
        </w:rPr>
        <w:t>题目</w:t>
      </w:r>
      <w:r w:rsidRPr="00A35C28">
        <w:rPr>
          <w:b/>
        </w:rPr>
        <w:t>3</w:t>
      </w:r>
      <w:r>
        <w:t>1</w:t>
      </w:r>
    </w:p>
    <w:p w:rsidR="00CC41F3" w:rsidRDefault="00CC41F3" w:rsidP="00A35C28">
      <w:r>
        <w:rPr>
          <w:rFonts w:hint="eastAsia"/>
        </w:rPr>
        <w:t>满分</w:t>
      </w:r>
      <w:r>
        <w:t>3.00</w:t>
      </w:r>
    </w:p>
    <w:p w:rsidR="00CC41F3" w:rsidRDefault="00CC41F3" w:rsidP="00A35C28">
      <w:r>
        <w:rPr>
          <w:rFonts w:hint="eastAsia"/>
        </w:rPr>
        <w:t>在非现有平面上绘制草图，首先要应用（）命令，绘制草绘平面。</w:t>
      </w:r>
    </w:p>
    <w:p w:rsidR="00CC41F3" w:rsidRDefault="00CC41F3" w:rsidP="00A35C28">
      <w:r>
        <w:rPr>
          <w:rFonts w:hint="eastAsia"/>
        </w:rPr>
        <w:t>答案：</w:t>
      </w:r>
    </w:p>
    <w:p w:rsidR="00CC41F3" w:rsidRDefault="00CC41F3" w:rsidP="00A35C28">
      <w:r>
        <w:rPr>
          <w:rFonts w:hint="eastAsia"/>
        </w:rPr>
        <w:t>不正确</w:t>
      </w:r>
    </w:p>
    <w:p w:rsidR="00CC41F3" w:rsidRDefault="00CC41F3" w:rsidP="00A35C28">
      <w:r>
        <w:rPr>
          <w:rFonts w:hint="eastAsia"/>
        </w:rPr>
        <w:t>构造基准面</w:t>
      </w:r>
    </w:p>
    <w:p w:rsidR="00CC41F3" w:rsidRDefault="00CC41F3" w:rsidP="00A35C28">
      <w:r>
        <w:rPr>
          <w:rFonts w:hint="eastAsia"/>
        </w:rPr>
        <w:t>正确答案是：构造基准面</w:t>
      </w:r>
    </w:p>
    <w:p w:rsidR="00CC41F3" w:rsidRDefault="00CC41F3" w:rsidP="00A35C28">
      <w:r w:rsidRPr="00A35C28">
        <w:rPr>
          <w:rFonts w:hint="eastAsia"/>
          <w:b/>
        </w:rPr>
        <w:t>题目</w:t>
      </w:r>
      <w:r w:rsidRPr="00A35C28">
        <w:rPr>
          <w:b/>
        </w:rPr>
        <w:t>3</w:t>
      </w:r>
      <w:r>
        <w:t>2</w:t>
      </w:r>
    </w:p>
    <w:p w:rsidR="00CC41F3" w:rsidRDefault="00CC41F3" w:rsidP="00A35C28">
      <w:r>
        <w:rPr>
          <w:rFonts w:hint="eastAsia"/>
        </w:rPr>
        <w:t>满分</w:t>
      </w:r>
      <w:r>
        <w:t>3.00</w:t>
      </w:r>
    </w:p>
    <w:p w:rsidR="00CC41F3" w:rsidRDefault="00CC41F3" w:rsidP="00A35C28">
      <w:r>
        <w:rPr>
          <w:rFonts w:hint="eastAsia"/>
        </w:rPr>
        <w:t>利用实体表面生成曲面的功能称为（）</w:t>
      </w:r>
    </w:p>
    <w:p w:rsidR="00CC41F3" w:rsidRDefault="00CC41F3" w:rsidP="00A35C28">
      <w:r>
        <w:rPr>
          <w:rFonts w:hint="eastAsia"/>
        </w:rPr>
        <w:t>正确答案是：实体表面</w:t>
      </w:r>
    </w:p>
    <w:p w:rsidR="00CC41F3" w:rsidRDefault="00CC41F3" w:rsidP="00A35C28">
      <w:r w:rsidRPr="00A35C28">
        <w:rPr>
          <w:rFonts w:hint="eastAsia"/>
          <w:b/>
        </w:rPr>
        <w:t>题目</w:t>
      </w:r>
      <w:r w:rsidRPr="00A35C28">
        <w:rPr>
          <w:b/>
        </w:rPr>
        <w:t>3</w:t>
      </w:r>
      <w:r>
        <w:t>3</w:t>
      </w:r>
    </w:p>
    <w:p w:rsidR="00CC41F3" w:rsidRDefault="00CC41F3" w:rsidP="00A35C28">
      <w:r>
        <w:rPr>
          <w:rFonts w:hint="eastAsia"/>
        </w:rPr>
        <w:t>满分</w:t>
      </w:r>
      <w:r>
        <w:t>3.00</w:t>
      </w:r>
    </w:p>
    <w:p w:rsidR="00CC41F3" w:rsidRDefault="00CC41F3" w:rsidP="00A35C28">
      <w:r>
        <w:rPr>
          <w:rFonts w:hint="eastAsia"/>
        </w:rPr>
        <w:t>在</w:t>
      </w:r>
      <w:r>
        <w:t>caxa</w:t>
      </w:r>
      <w:r>
        <w:rPr>
          <w:rFonts w:hint="eastAsia"/>
        </w:rPr>
        <w:t>制造工程师中重复刚使用过的命令的最快捷操作是（）</w:t>
      </w:r>
    </w:p>
    <w:p w:rsidR="00CC41F3" w:rsidRDefault="00CC41F3" w:rsidP="00A35C28">
      <w:r>
        <w:rPr>
          <w:rFonts w:hint="eastAsia"/>
        </w:rPr>
        <w:t>答案：</w:t>
      </w:r>
    </w:p>
    <w:p w:rsidR="00CC41F3" w:rsidRDefault="00CC41F3" w:rsidP="00A35C28">
      <w:r>
        <w:rPr>
          <w:rFonts w:hint="eastAsia"/>
        </w:rPr>
        <w:t>不正确</w:t>
      </w:r>
    </w:p>
    <w:p w:rsidR="00CC41F3" w:rsidRDefault="00CC41F3" w:rsidP="00A35C28">
      <w:r>
        <w:rPr>
          <w:rFonts w:hint="eastAsia"/>
        </w:rPr>
        <w:t>单击鼠标右键</w:t>
      </w:r>
    </w:p>
    <w:p w:rsidR="00CC41F3" w:rsidRDefault="00CC41F3" w:rsidP="00A35C28">
      <w:r>
        <w:rPr>
          <w:rFonts w:hint="eastAsia"/>
        </w:rPr>
        <w:t>正确答案是：单击鼠标右键</w:t>
      </w:r>
    </w:p>
    <w:p w:rsidR="00CC41F3" w:rsidRDefault="00CC41F3" w:rsidP="00A35C28">
      <w:r w:rsidRPr="00A35C28">
        <w:rPr>
          <w:rFonts w:hint="eastAsia"/>
          <w:b/>
        </w:rPr>
        <w:t>题目</w:t>
      </w:r>
      <w:r w:rsidRPr="00A35C28">
        <w:rPr>
          <w:b/>
        </w:rPr>
        <w:t>3</w:t>
      </w:r>
      <w:r>
        <w:t>4</w:t>
      </w:r>
    </w:p>
    <w:p w:rsidR="00CC41F3" w:rsidRDefault="00CC41F3" w:rsidP="00A35C28">
      <w:r>
        <w:rPr>
          <w:rFonts w:hint="eastAsia"/>
        </w:rPr>
        <w:t>满分</w:t>
      </w:r>
      <w:r>
        <w:t>3.00</w:t>
      </w:r>
    </w:p>
    <w:p w:rsidR="00CC41F3" w:rsidRDefault="00CC41F3" w:rsidP="00A35C28">
      <w:r>
        <w:rPr>
          <w:rFonts w:hint="eastAsia"/>
        </w:rPr>
        <w:t>在使用</w:t>
      </w:r>
      <w:r>
        <w:t>caxa</w:t>
      </w:r>
      <w:r>
        <w:rPr>
          <w:rFonts w:hint="eastAsia"/>
        </w:rPr>
        <w:t>制造工程师绘图中，若需要捕捉一些特殊点时，可以利用键盘的（）键选择相应的功能。</w:t>
      </w:r>
    </w:p>
    <w:p w:rsidR="00CC41F3" w:rsidRDefault="00CC41F3" w:rsidP="00A35C28">
      <w:r>
        <w:rPr>
          <w:rFonts w:hint="eastAsia"/>
        </w:rPr>
        <w:t>正确答案是：空格</w:t>
      </w:r>
    </w:p>
    <w:p w:rsidR="00CC41F3" w:rsidRDefault="00CC41F3" w:rsidP="00A35C28">
      <w:r w:rsidRPr="00A35C28">
        <w:rPr>
          <w:rFonts w:hint="eastAsia"/>
          <w:b/>
        </w:rPr>
        <w:t>题目</w:t>
      </w:r>
      <w:r w:rsidRPr="00A35C28">
        <w:rPr>
          <w:b/>
        </w:rPr>
        <w:t>3</w:t>
      </w:r>
      <w:r>
        <w:t>5</w:t>
      </w:r>
    </w:p>
    <w:p w:rsidR="00CC41F3" w:rsidRDefault="00CC41F3" w:rsidP="00A35C28">
      <w:r>
        <w:rPr>
          <w:rFonts w:hint="eastAsia"/>
        </w:rPr>
        <w:t>满分</w:t>
      </w:r>
      <w:r>
        <w:t>3.00</w:t>
      </w:r>
    </w:p>
    <w:p w:rsidR="00CC41F3" w:rsidRDefault="00CC41F3" w:rsidP="00A35C28">
      <w:r>
        <w:rPr>
          <w:rFonts w:hint="eastAsia"/>
        </w:rPr>
        <w:t>要把一条曲线平均分成若干等份，可以使用（）命令。</w:t>
      </w:r>
    </w:p>
    <w:p w:rsidR="00CC41F3" w:rsidRDefault="00CC41F3" w:rsidP="00A35C28">
      <w:r>
        <w:rPr>
          <w:rFonts w:hint="eastAsia"/>
        </w:rPr>
        <w:t>正确答案是：等分点</w:t>
      </w:r>
    </w:p>
    <w:p w:rsidR="00CC41F3" w:rsidRDefault="00CC41F3" w:rsidP="00A35C28">
      <w:r w:rsidRPr="00A35C28">
        <w:rPr>
          <w:rFonts w:hint="eastAsia"/>
          <w:b/>
        </w:rPr>
        <w:t>题目</w:t>
      </w:r>
      <w:r w:rsidRPr="00A35C28">
        <w:rPr>
          <w:b/>
        </w:rPr>
        <w:t>3</w:t>
      </w:r>
      <w:r>
        <w:t>6</w:t>
      </w:r>
    </w:p>
    <w:p w:rsidR="00CC41F3" w:rsidRDefault="00CC41F3" w:rsidP="00A35C28">
      <w:r>
        <w:rPr>
          <w:rFonts w:hint="eastAsia"/>
        </w:rPr>
        <w:t>正交线可以画任意方向的直线，包括正交的直线。</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正确的答案是“错”。</w:t>
      </w:r>
    </w:p>
    <w:p w:rsidR="00CC41F3" w:rsidRDefault="00CC41F3" w:rsidP="00A35C28">
      <w:r w:rsidRPr="00A35C28">
        <w:rPr>
          <w:rFonts w:hint="eastAsia"/>
          <w:b/>
        </w:rPr>
        <w:t>题目</w:t>
      </w:r>
      <w:r w:rsidRPr="00A35C28">
        <w:rPr>
          <w:b/>
        </w:rPr>
        <w:t>3</w:t>
      </w:r>
      <w:r>
        <w:t>7</w:t>
      </w:r>
    </w:p>
    <w:p w:rsidR="00CC41F3" w:rsidRDefault="00CC41F3" w:rsidP="00A35C28">
      <w:r>
        <w:rPr>
          <w:rFonts w:hint="eastAsia"/>
        </w:rPr>
        <w:t>使用“平面旋转”和“圆型阵列”都不需要轴线。</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正确的答案是“对”。</w:t>
      </w:r>
    </w:p>
    <w:p w:rsidR="00CC41F3" w:rsidRDefault="00CC41F3" w:rsidP="00A35C28">
      <w:r w:rsidRPr="00A35C28">
        <w:rPr>
          <w:rFonts w:hint="eastAsia"/>
          <w:b/>
        </w:rPr>
        <w:t>题目</w:t>
      </w:r>
      <w:r w:rsidRPr="00A35C28">
        <w:rPr>
          <w:b/>
        </w:rPr>
        <w:t>3</w:t>
      </w:r>
      <w:r>
        <w:t>8</w:t>
      </w:r>
    </w:p>
    <w:p w:rsidR="00CC41F3" w:rsidRDefault="00CC41F3" w:rsidP="00A35C28">
      <w:r>
        <w:rPr>
          <w:rFonts w:hint="eastAsia"/>
        </w:rPr>
        <w:t>点方式线指定两点来画出正交直线。</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正确的答案是“错”。</w:t>
      </w:r>
    </w:p>
    <w:p w:rsidR="00CC41F3" w:rsidRDefault="00CC41F3" w:rsidP="00A35C28">
      <w:r w:rsidRPr="00A35C28">
        <w:rPr>
          <w:rFonts w:hint="eastAsia"/>
          <w:b/>
        </w:rPr>
        <w:t>题目</w:t>
      </w:r>
      <w:r w:rsidRPr="00A35C28">
        <w:rPr>
          <w:b/>
        </w:rPr>
        <w:t>3</w:t>
      </w:r>
      <w:r>
        <w:t>9</w:t>
      </w:r>
    </w:p>
    <w:p w:rsidR="00CC41F3" w:rsidRDefault="00CC41F3" w:rsidP="00A35C28">
      <w:r>
        <w:rPr>
          <w:rFonts w:hint="eastAsia"/>
        </w:rPr>
        <w:t>与</w:t>
      </w:r>
      <w:r>
        <w:t>X</w:t>
      </w:r>
      <w:r>
        <w:rPr>
          <w:rFonts w:hint="eastAsia"/>
        </w:rPr>
        <w:t>轴夹角线所做直线从起点与</w:t>
      </w:r>
      <w:r>
        <w:t>X</w:t>
      </w:r>
      <w:r>
        <w:rPr>
          <w:rFonts w:hint="eastAsia"/>
        </w:rPr>
        <w:t>轴正方向之间的夹角。</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正确的答案是“对”。</w:t>
      </w:r>
    </w:p>
    <w:p w:rsidR="00CC41F3" w:rsidRDefault="00CC41F3" w:rsidP="00A35C28">
      <w:r w:rsidRPr="00A35C28">
        <w:rPr>
          <w:rFonts w:hint="eastAsia"/>
          <w:b/>
        </w:rPr>
        <w:t>题目</w:t>
      </w:r>
      <w:r w:rsidRPr="00A35C28">
        <w:rPr>
          <w:b/>
        </w:rPr>
        <w:t>4</w:t>
      </w:r>
      <w:r>
        <w:t>0</w:t>
      </w:r>
    </w:p>
    <w:p w:rsidR="00CC41F3" w:rsidRDefault="00CC41F3" w:rsidP="00A35C28">
      <w:r>
        <w:rPr>
          <w:rFonts w:hint="eastAsia"/>
        </w:rPr>
        <w:t>切线</w:t>
      </w:r>
      <w:r>
        <w:t>/</w:t>
      </w:r>
      <w:r>
        <w:rPr>
          <w:rFonts w:hint="eastAsia"/>
        </w:rPr>
        <w:t>法线是过给定点作曲线的切线或法线。</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正确的答案是“对”。</w:t>
      </w:r>
    </w:p>
    <w:p w:rsidR="00CC41F3" w:rsidRDefault="00CC41F3" w:rsidP="00A35C28">
      <w:r w:rsidRPr="00A35C28">
        <w:rPr>
          <w:rFonts w:hint="eastAsia"/>
          <w:b/>
        </w:rPr>
        <w:t>题目</w:t>
      </w:r>
      <w:r w:rsidRPr="00A35C28">
        <w:rPr>
          <w:b/>
        </w:rPr>
        <w:t>4</w:t>
      </w:r>
      <w:r>
        <w:t>1</w:t>
      </w:r>
    </w:p>
    <w:p w:rsidR="00CC41F3" w:rsidRDefault="00CC41F3" w:rsidP="00A35C28">
      <w:r>
        <w:rPr>
          <w:rFonts w:hint="eastAsia"/>
        </w:rPr>
        <w:t>长半轴</w:t>
      </w:r>
      <w:r>
        <w:t xml:space="preserve"> </w:t>
      </w:r>
      <w:r>
        <w:rPr>
          <w:rFonts w:hint="eastAsia"/>
        </w:rPr>
        <w:t>是指椭圆的短轴尺寸值。</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正确的答案是“错”。</w:t>
      </w:r>
    </w:p>
    <w:p w:rsidR="00CC41F3" w:rsidRDefault="00CC41F3" w:rsidP="00A35C28">
      <w:r w:rsidRPr="00A35C28">
        <w:rPr>
          <w:rFonts w:hint="eastAsia"/>
          <w:b/>
        </w:rPr>
        <w:t>题目</w:t>
      </w:r>
      <w:r w:rsidRPr="00A35C28">
        <w:rPr>
          <w:b/>
        </w:rPr>
        <w:t>4</w:t>
      </w:r>
      <w:r>
        <w:t>2</w:t>
      </w:r>
    </w:p>
    <w:p w:rsidR="00CC41F3" w:rsidRDefault="00CC41F3" w:rsidP="00A35C28">
      <w:r>
        <w:rPr>
          <w:rFonts w:hint="eastAsia"/>
        </w:rPr>
        <w:t>椭圆起始角</w:t>
      </w:r>
      <w:r>
        <w:t xml:space="preserve"> </w:t>
      </w:r>
      <w:r>
        <w:rPr>
          <w:rFonts w:hint="eastAsia"/>
        </w:rPr>
        <w:t>是指画椭圆弧时起始位置与默认起始基准所夹的角度。</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正确的答案是“对”。</w:t>
      </w:r>
    </w:p>
    <w:p w:rsidR="00CC41F3" w:rsidRDefault="00CC41F3" w:rsidP="00A35C28">
      <w:r w:rsidRPr="00A35C28">
        <w:rPr>
          <w:rFonts w:hint="eastAsia"/>
          <w:b/>
        </w:rPr>
        <w:t>题目</w:t>
      </w:r>
      <w:r w:rsidRPr="00A35C28">
        <w:rPr>
          <w:b/>
        </w:rPr>
        <w:t>4</w:t>
      </w:r>
      <w:r>
        <w:t>3</w:t>
      </w:r>
    </w:p>
    <w:p w:rsidR="00CC41F3" w:rsidRDefault="00CC41F3" w:rsidP="00A35C28">
      <w:r>
        <w:rPr>
          <w:rFonts w:hint="eastAsia"/>
        </w:rPr>
        <w:t>“等分点”生成曲线上按照指定段长等分点。</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正确的答案是“错”。</w:t>
      </w:r>
    </w:p>
    <w:p w:rsidR="00CC41F3" w:rsidRDefault="00CC41F3" w:rsidP="00A35C28">
      <w:r w:rsidRPr="00A35C28">
        <w:rPr>
          <w:rFonts w:hint="eastAsia"/>
          <w:b/>
        </w:rPr>
        <w:t>题目</w:t>
      </w:r>
      <w:r w:rsidRPr="00A35C28">
        <w:rPr>
          <w:b/>
        </w:rPr>
        <w:t>4</w:t>
      </w:r>
      <w:r>
        <w:t>4</w:t>
      </w:r>
    </w:p>
    <w:p w:rsidR="00CC41F3" w:rsidRDefault="00CC41F3" w:rsidP="00A35C28">
      <w:r>
        <w:rPr>
          <w:rFonts w:hint="eastAsia"/>
        </w:rPr>
        <w:t>在表达式中，乘号用“</w:t>
      </w:r>
      <w:r>
        <w:t>*</w:t>
      </w:r>
      <w:r>
        <w:rPr>
          <w:rFonts w:hint="eastAsia"/>
        </w:rPr>
        <w:t>”表示，除号用“</w:t>
      </w:r>
      <w:r>
        <w:t>/</w:t>
      </w:r>
      <w:r>
        <w:rPr>
          <w:rFonts w:hint="eastAsia"/>
        </w:rPr>
        <w:t>”表示；表达式中没有中括号和大括号，只能用小括号。</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正确的答案是“对”。</w:t>
      </w:r>
    </w:p>
    <w:p w:rsidR="00CC41F3" w:rsidRDefault="00CC41F3" w:rsidP="00A35C28">
      <w:r w:rsidRPr="00A35C28">
        <w:rPr>
          <w:rFonts w:hint="eastAsia"/>
          <w:b/>
        </w:rPr>
        <w:t>题目</w:t>
      </w:r>
      <w:r w:rsidRPr="00A35C28">
        <w:rPr>
          <w:b/>
        </w:rPr>
        <w:t>4</w:t>
      </w:r>
      <w:r>
        <w:t>5</w:t>
      </w:r>
    </w:p>
    <w:p w:rsidR="00CC41F3" w:rsidRDefault="00CC41F3" w:rsidP="00A35C28">
      <w:r>
        <w:t>CAXA</w:t>
      </w:r>
      <w:r>
        <w:rPr>
          <w:rFonts w:hint="eastAsia"/>
        </w:rPr>
        <w:t>制造工程师要生成数控程序必须首先完成零件的实体或曲面建模。</w:t>
      </w:r>
    </w:p>
    <w:p w:rsidR="00CC41F3" w:rsidRDefault="00CC41F3" w:rsidP="00A35C28">
      <w:r>
        <w:rPr>
          <w:rFonts w:hint="eastAsia"/>
        </w:rPr>
        <w:t>选择一项：</w:t>
      </w:r>
    </w:p>
    <w:p w:rsidR="00CC41F3" w:rsidRDefault="00CC41F3" w:rsidP="00A35C28">
      <w:r>
        <w:rPr>
          <w:rFonts w:hint="eastAsia"/>
        </w:rPr>
        <w:t>对</w:t>
      </w:r>
    </w:p>
    <w:p w:rsidR="00CC41F3" w:rsidRDefault="00CC41F3" w:rsidP="00A35C28">
      <w:r>
        <w:rPr>
          <w:rFonts w:hint="eastAsia"/>
        </w:rPr>
        <w:t>错</w:t>
      </w:r>
    </w:p>
    <w:p w:rsidR="00CC41F3" w:rsidRDefault="00CC41F3" w:rsidP="00A35C28">
      <w:r>
        <w:rPr>
          <w:rFonts w:hint="eastAsia"/>
        </w:rPr>
        <w:t>正确的答案是“错”。</w:t>
      </w:r>
    </w:p>
    <w:p w:rsidR="00CC41F3" w:rsidRDefault="00CC41F3" w:rsidP="00795201">
      <w:pPr>
        <w:widowControl/>
        <w:spacing w:line="300" w:lineRule="atLeast"/>
        <w:ind w:left="-360"/>
        <w:jc w:val="left"/>
      </w:pPr>
    </w:p>
    <w:p w:rsidR="00CC41F3" w:rsidRPr="00DF3341" w:rsidRDefault="00CC41F3" w:rsidP="00795201">
      <w:pPr>
        <w:widowControl/>
        <w:spacing w:line="300" w:lineRule="atLeast"/>
        <w:ind w:left="-360"/>
        <w:jc w:val="center"/>
        <w:rPr>
          <w:rFonts w:ascii="Helvetica" w:hAnsi="Helvetica" w:cs="Helvetica"/>
          <w:b/>
          <w:kern w:val="0"/>
          <w:szCs w:val="21"/>
        </w:rPr>
      </w:pPr>
      <w:hyperlink r:id="rId20" w:tooltip="CAD/CAM软件应用" w:history="1">
        <w:r w:rsidRPr="00DF3341">
          <w:rPr>
            <w:rFonts w:ascii="Helvetica" w:hAnsi="Helvetica" w:cs="Helvetica"/>
            <w:b/>
            <w:kern w:val="0"/>
            <w:szCs w:val="21"/>
          </w:rPr>
          <w:t>CAD/CAM</w:t>
        </w:r>
        <w:r w:rsidRPr="00DF3341">
          <w:rPr>
            <w:rFonts w:ascii="Helvetica" w:hAnsi="Helvetica" w:cs="Helvetica" w:hint="eastAsia"/>
            <w:b/>
            <w:kern w:val="0"/>
            <w:szCs w:val="21"/>
          </w:rPr>
          <w:t>软件应用</w:t>
        </w:r>
      </w:hyperlink>
      <w:r>
        <w:rPr>
          <w:rFonts w:ascii="Helvetica" w:hAnsi="Helvetica" w:cs="Helvetica" w:hint="eastAsia"/>
          <w:b/>
          <w:kern w:val="0"/>
          <w:szCs w:val="21"/>
        </w:rPr>
        <w:t>形考作业及答案（</w:t>
      </w:r>
      <w:r>
        <w:rPr>
          <w:rFonts w:ascii="Helvetica" w:hAnsi="Helvetica" w:cs="Helvetica"/>
          <w:b/>
          <w:kern w:val="0"/>
          <w:szCs w:val="21"/>
        </w:rPr>
        <w:t>4</w:t>
      </w:r>
      <w:r>
        <w:rPr>
          <w:rFonts w:ascii="Helvetica" w:hAnsi="Helvetica" w:cs="Helvetica" w:hint="eastAsia"/>
          <w:b/>
          <w:kern w:val="0"/>
          <w:szCs w:val="21"/>
        </w:rPr>
        <w:t>）</w:t>
      </w:r>
    </w:p>
    <w:p w:rsidR="00CC41F3" w:rsidRDefault="00CC41F3" w:rsidP="008E21E8">
      <w:r w:rsidRPr="008E21E8">
        <w:rPr>
          <w:rFonts w:hint="eastAsia"/>
          <w:b/>
        </w:rPr>
        <w:t>题目</w:t>
      </w:r>
      <w:r w:rsidRPr="008E21E8">
        <w:rPr>
          <w:b/>
        </w:rPr>
        <w:t>1</w:t>
      </w:r>
    </w:p>
    <w:p w:rsidR="00CC41F3" w:rsidRDefault="00CC41F3" w:rsidP="008E21E8">
      <w:r>
        <w:rPr>
          <w:rFonts w:hint="eastAsia"/>
        </w:rPr>
        <w:t>非正交线是指所画直线与坐标轴平行。</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正确的答案是“错”。</w:t>
      </w:r>
    </w:p>
    <w:p w:rsidR="00CC41F3" w:rsidRDefault="00CC41F3" w:rsidP="008E21E8">
      <w:r w:rsidRPr="008E21E8">
        <w:rPr>
          <w:rFonts w:hint="eastAsia"/>
          <w:b/>
        </w:rPr>
        <w:t>题目</w:t>
      </w:r>
      <w:r w:rsidRPr="008E21E8">
        <w:rPr>
          <w:b/>
        </w:rPr>
        <w:t>2</w:t>
      </w:r>
    </w:p>
    <w:p w:rsidR="00CC41F3" w:rsidRDefault="00CC41F3" w:rsidP="008E21E8">
      <w:r>
        <w:rPr>
          <w:rFonts w:hint="eastAsia"/>
        </w:rPr>
        <w:t>长度方式线按指定长度和点来画出正交直线。</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正确的答案是“对”。</w:t>
      </w:r>
    </w:p>
    <w:p w:rsidR="00CC41F3" w:rsidRDefault="00CC41F3" w:rsidP="008E21E8">
      <w:r w:rsidRPr="008E21E8">
        <w:rPr>
          <w:rFonts w:hint="eastAsia"/>
          <w:b/>
        </w:rPr>
        <w:t>题目</w:t>
      </w:r>
      <w:r w:rsidRPr="008E21E8">
        <w:rPr>
          <w:b/>
        </w:rPr>
        <w:t>3</w:t>
      </w:r>
    </w:p>
    <w:p w:rsidR="00CC41F3" w:rsidRDefault="00CC41F3" w:rsidP="008E21E8">
      <w:r>
        <w:rPr>
          <w:rFonts w:hint="eastAsia"/>
        </w:rPr>
        <w:t>与</w:t>
      </w:r>
      <w:r>
        <w:t>Y</w:t>
      </w:r>
      <w:r>
        <w:rPr>
          <w:rFonts w:hint="eastAsia"/>
        </w:rPr>
        <w:t>轴夹角线</w:t>
      </w:r>
      <w:r>
        <w:t xml:space="preserve"> </w:t>
      </w:r>
      <w:r>
        <w:rPr>
          <w:rFonts w:hint="eastAsia"/>
        </w:rPr>
        <w:t>所做直线从起点与</w:t>
      </w:r>
      <w:r>
        <w:t>Y</w:t>
      </w:r>
      <w:r>
        <w:rPr>
          <w:rFonts w:hint="eastAsia"/>
        </w:rPr>
        <w:t>轴正方向之间的夹角。</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正确的答案是“对”。</w:t>
      </w:r>
    </w:p>
    <w:p w:rsidR="00CC41F3" w:rsidRDefault="00CC41F3" w:rsidP="008E21E8">
      <w:r w:rsidRPr="008E21E8">
        <w:rPr>
          <w:rFonts w:hint="eastAsia"/>
          <w:b/>
        </w:rPr>
        <w:t>题目</w:t>
      </w:r>
      <w:r w:rsidRPr="008E21E8">
        <w:rPr>
          <w:b/>
        </w:rPr>
        <w:t>4</w:t>
      </w:r>
    </w:p>
    <w:p w:rsidR="00CC41F3" w:rsidRDefault="00CC41F3" w:rsidP="008E21E8">
      <w:r>
        <w:rPr>
          <w:rFonts w:hint="eastAsia"/>
        </w:rPr>
        <w:t>与直线夹角线</w:t>
      </w:r>
      <w:r>
        <w:t xml:space="preserve"> </w:t>
      </w:r>
      <w:r>
        <w:rPr>
          <w:rFonts w:hint="eastAsia"/>
        </w:rPr>
        <w:t>所做直线从起点与已知之间的夹角。</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正确的答案是“对”。</w:t>
      </w:r>
    </w:p>
    <w:p w:rsidR="00CC41F3" w:rsidRDefault="00CC41F3" w:rsidP="008E21E8">
      <w:r w:rsidRPr="008E21E8">
        <w:rPr>
          <w:rFonts w:hint="eastAsia"/>
          <w:b/>
        </w:rPr>
        <w:t>题目</w:t>
      </w:r>
      <w:r w:rsidRPr="008E21E8">
        <w:rPr>
          <w:b/>
        </w:rPr>
        <w:t>5</w:t>
      </w:r>
    </w:p>
    <w:p w:rsidR="00CC41F3" w:rsidRDefault="00CC41F3" w:rsidP="008E21E8">
      <w:r>
        <w:rPr>
          <w:rFonts w:hint="eastAsia"/>
        </w:rPr>
        <w:t>椭圆终止角</w:t>
      </w:r>
      <w:r>
        <w:t xml:space="preserve"> </w:t>
      </w:r>
      <w:r>
        <w:rPr>
          <w:rFonts w:hint="eastAsia"/>
        </w:rPr>
        <w:t>是指画椭圆弧时终止位置与默认起始基准所夹的角度。</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正确的答案是“对”。</w:t>
      </w:r>
    </w:p>
    <w:p w:rsidR="00CC41F3" w:rsidRDefault="00CC41F3" w:rsidP="008E21E8">
      <w:r w:rsidRPr="008E21E8">
        <w:rPr>
          <w:rFonts w:hint="eastAsia"/>
          <w:b/>
        </w:rPr>
        <w:t>题目</w:t>
      </w:r>
      <w:r w:rsidRPr="008E21E8">
        <w:rPr>
          <w:b/>
        </w:rPr>
        <w:t>6</w:t>
      </w:r>
    </w:p>
    <w:p w:rsidR="00CC41F3" w:rsidRDefault="00CC41F3" w:rsidP="008E21E8">
      <w:r>
        <w:rPr>
          <w:rFonts w:hint="eastAsia"/>
        </w:rPr>
        <w:t>等角度点</w:t>
      </w:r>
      <w:r>
        <w:t xml:space="preserve"> </w:t>
      </w:r>
      <w:r>
        <w:rPr>
          <w:rFonts w:hint="eastAsia"/>
        </w:rPr>
        <w:t>生成圆弧上等圆心角间隔的点。</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正确的答案是“对”。</w:t>
      </w:r>
    </w:p>
    <w:p w:rsidR="00CC41F3" w:rsidRDefault="00CC41F3" w:rsidP="008E21E8">
      <w:r w:rsidRPr="008E21E8">
        <w:rPr>
          <w:rFonts w:hint="eastAsia"/>
          <w:b/>
        </w:rPr>
        <w:t>题目</w:t>
      </w:r>
      <w:r w:rsidRPr="008E21E8">
        <w:rPr>
          <w:b/>
        </w:rPr>
        <w:t>7</w:t>
      </w:r>
    </w:p>
    <w:p w:rsidR="00CC41F3" w:rsidRDefault="00CC41F3" w:rsidP="008E21E8">
      <w:r>
        <w:rPr>
          <w:rFonts w:hint="eastAsia"/>
        </w:rPr>
        <w:t>“旋转”功能和“平面镜像”功能都需要一根直线作轴线。</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正确的答案是“对”。</w:t>
      </w:r>
    </w:p>
    <w:p w:rsidR="00CC41F3" w:rsidRDefault="00CC41F3" w:rsidP="008E21E8">
      <w:r w:rsidRPr="008E21E8">
        <w:rPr>
          <w:rFonts w:hint="eastAsia"/>
          <w:b/>
        </w:rPr>
        <w:t>题目</w:t>
      </w:r>
      <w:r w:rsidRPr="008E21E8">
        <w:rPr>
          <w:b/>
        </w:rPr>
        <w:t>8</w:t>
      </w:r>
    </w:p>
    <w:p w:rsidR="00CC41F3" w:rsidRDefault="00CC41F3" w:rsidP="008E21E8">
      <w:r>
        <w:rPr>
          <w:rFonts w:hint="eastAsia"/>
        </w:rPr>
        <w:t>使用直纹面对拾取的位置有要求，而放样面和网格面没有。</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正确的答案是“错”。</w:t>
      </w:r>
    </w:p>
    <w:p w:rsidR="00CC41F3" w:rsidRDefault="00CC41F3" w:rsidP="008E21E8">
      <w:r w:rsidRPr="008E21E8">
        <w:rPr>
          <w:rFonts w:hint="eastAsia"/>
          <w:b/>
        </w:rPr>
        <w:t>题目</w:t>
      </w:r>
      <w:r w:rsidRPr="008E21E8">
        <w:rPr>
          <w:b/>
        </w:rPr>
        <w:t>9</w:t>
      </w:r>
    </w:p>
    <w:p w:rsidR="00CC41F3" w:rsidRDefault="00CC41F3" w:rsidP="008E21E8">
      <w:r>
        <w:rPr>
          <w:rFonts w:hint="eastAsia"/>
        </w:rPr>
        <w:t>给扫描面指示扫描方向，可以使用“矢量工具”菜单。</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正确的答案是“对”。</w:t>
      </w:r>
    </w:p>
    <w:p w:rsidR="00CC41F3" w:rsidRDefault="00CC41F3" w:rsidP="008E21E8">
      <w:r w:rsidRPr="008E21E8">
        <w:rPr>
          <w:rFonts w:hint="eastAsia"/>
          <w:b/>
        </w:rPr>
        <w:t>题目</w:t>
      </w:r>
      <w:r w:rsidRPr="008E21E8">
        <w:rPr>
          <w:b/>
        </w:rPr>
        <w:t>1</w:t>
      </w:r>
      <w:r>
        <w:t>0</w:t>
      </w:r>
    </w:p>
    <w:p w:rsidR="00CC41F3" w:rsidRDefault="00CC41F3" w:rsidP="008E21E8">
      <w:r>
        <w:rPr>
          <w:rFonts w:hint="eastAsia"/>
        </w:rPr>
        <w:t>使用“缩放”功能对曲面操作时，“</w:t>
      </w:r>
      <w:r>
        <w:t>DX</w:t>
      </w:r>
      <w:r>
        <w:rPr>
          <w:rFonts w:hint="eastAsia"/>
        </w:rPr>
        <w:t>、</w:t>
      </w:r>
      <w:r>
        <w:t>DY</w:t>
      </w:r>
      <w:r>
        <w:rPr>
          <w:rFonts w:hint="eastAsia"/>
        </w:rPr>
        <w:t>、</w:t>
      </w:r>
      <w:r>
        <w:t>DZ</w:t>
      </w:r>
      <w:r>
        <w:rPr>
          <w:rFonts w:hint="eastAsia"/>
        </w:rPr>
        <w:t>”三个参数中总有一个没有实际意义。</w:t>
      </w:r>
    </w:p>
    <w:p w:rsidR="00CC41F3" w:rsidRDefault="00CC41F3" w:rsidP="008E21E8">
      <w:r>
        <w:rPr>
          <w:rFonts w:hint="eastAsia"/>
        </w:rPr>
        <w:t>选择一项：</w:t>
      </w:r>
    </w:p>
    <w:p w:rsidR="00CC41F3" w:rsidRDefault="00CC41F3" w:rsidP="008E21E8">
      <w:r>
        <w:rPr>
          <w:rFonts w:hint="eastAsia"/>
        </w:rPr>
        <w:t>对</w:t>
      </w:r>
    </w:p>
    <w:p w:rsidR="00CC41F3" w:rsidRDefault="00CC41F3" w:rsidP="008E21E8">
      <w:r>
        <w:rPr>
          <w:rFonts w:hint="eastAsia"/>
        </w:rPr>
        <w:t>错</w:t>
      </w:r>
    </w:p>
    <w:p w:rsidR="00CC41F3" w:rsidRDefault="00CC41F3" w:rsidP="008E21E8">
      <w:r>
        <w:rPr>
          <w:rFonts w:hint="eastAsia"/>
        </w:rPr>
        <w:t>正确的答案是“错”。</w:t>
      </w:r>
    </w:p>
    <w:p w:rsidR="00CC41F3" w:rsidRDefault="00CC41F3" w:rsidP="008E21E8">
      <w:r w:rsidRPr="008E21E8">
        <w:rPr>
          <w:rFonts w:hint="eastAsia"/>
          <w:b/>
        </w:rPr>
        <w:t>题目</w:t>
      </w:r>
      <w:r w:rsidRPr="008E21E8">
        <w:rPr>
          <w:b/>
        </w:rPr>
        <w:t>1</w:t>
      </w:r>
      <w:r>
        <w:t>1</w:t>
      </w:r>
    </w:p>
    <w:p w:rsidR="00CC41F3" w:rsidRDefault="00CC41F3" w:rsidP="008E21E8">
      <w:r>
        <w:t>CAD/CAM</w:t>
      </w:r>
      <w:r>
        <w:rPr>
          <w:rFonts w:hint="eastAsia"/>
        </w:rPr>
        <w:t>系统是由</w:t>
      </w:r>
      <w:r>
        <w:t>:</w:t>
      </w:r>
      <w:r>
        <w:t> </w:t>
      </w:r>
      <w:r>
        <w:rPr>
          <w:rFonts w:hint="eastAsia"/>
        </w:rPr>
        <w:t>人、硬件和（）组成。</w:t>
      </w:r>
    </w:p>
    <w:p w:rsidR="00CC41F3" w:rsidRDefault="00CC41F3" w:rsidP="008E21E8">
      <w:r>
        <w:rPr>
          <w:rFonts w:hint="eastAsia"/>
        </w:rPr>
        <w:t>正确答案是：软件</w:t>
      </w:r>
    </w:p>
    <w:p w:rsidR="00CC41F3" w:rsidRDefault="00CC41F3" w:rsidP="008E21E8">
      <w:r w:rsidRPr="008E21E8">
        <w:rPr>
          <w:rFonts w:hint="eastAsia"/>
          <w:b/>
        </w:rPr>
        <w:t>题目</w:t>
      </w:r>
      <w:r w:rsidRPr="008E21E8">
        <w:rPr>
          <w:b/>
        </w:rPr>
        <w:t>1</w:t>
      </w:r>
      <w:r>
        <w:t>2</w:t>
      </w:r>
    </w:p>
    <w:p w:rsidR="00CC41F3" w:rsidRDefault="00CC41F3" w:rsidP="008E21E8">
      <w:r>
        <w:rPr>
          <w:rFonts w:hint="eastAsia"/>
        </w:rPr>
        <w:t>根据</w:t>
      </w:r>
      <w:r>
        <w:t>CAD/CAM</w:t>
      </w:r>
      <w:r>
        <w:rPr>
          <w:rFonts w:hint="eastAsia"/>
        </w:rPr>
        <w:t>系统中执行的任务及服务对象的不同，可将软件系统分为</w:t>
      </w:r>
      <w:r>
        <w:t> </w:t>
      </w:r>
      <w:r>
        <w:rPr>
          <w:rFonts w:hint="eastAsia"/>
        </w:rPr>
        <w:t>系统软件</w:t>
      </w:r>
      <w:r>
        <w:t> </w:t>
      </w:r>
      <w:r>
        <w:rPr>
          <w:rFonts w:hint="eastAsia"/>
        </w:rPr>
        <w:t>、支撑软件和（）三个层次。</w:t>
      </w:r>
    </w:p>
    <w:p w:rsidR="00CC41F3" w:rsidRDefault="00CC41F3" w:rsidP="008E21E8">
      <w:r>
        <w:rPr>
          <w:rFonts w:hint="eastAsia"/>
        </w:rPr>
        <w:t>正确答案是：应用软件</w:t>
      </w:r>
    </w:p>
    <w:p w:rsidR="00CC41F3" w:rsidRDefault="00CC41F3" w:rsidP="008E21E8">
      <w:r w:rsidRPr="008E21E8">
        <w:rPr>
          <w:rFonts w:hint="eastAsia"/>
          <w:b/>
        </w:rPr>
        <w:t>题目</w:t>
      </w:r>
      <w:r w:rsidRPr="008E21E8">
        <w:rPr>
          <w:b/>
        </w:rPr>
        <w:t>1</w:t>
      </w:r>
      <w:r>
        <w:t>3</w:t>
      </w:r>
    </w:p>
    <w:p w:rsidR="00CC41F3" w:rsidRDefault="00CC41F3" w:rsidP="008E21E8">
      <w:r>
        <w:t>CAD/CAM</w:t>
      </w:r>
      <w:r>
        <w:t> </w:t>
      </w:r>
      <w:r>
        <w:rPr>
          <w:rFonts w:hint="eastAsia"/>
        </w:rPr>
        <w:t>系统的主要任务是几何建模、工程绘图、优化设计、有限元分析、计算机辅助工艺设计、（）、动态仿真、、工程数据管理等</w:t>
      </w:r>
    </w:p>
    <w:p w:rsidR="00CC41F3" w:rsidRDefault="00CC41F3" w:rsidP="008E21E8">
      <w:r>
        <w:rPr>
          <w:rFonts w:hint="eastAsia"/>
        </w:rPr>
        <w:t>正确答案是：数控编程</w:t>
      </w:r>
    </w:p>
    <w:p w:rsidR="00CC41F3" w:rsidRDefault="00CC41F3" w:rsidP="008E21E8">
      <w:r w:rsidRPr="008E21E8">
        <w:rPr>
          <w:rFonts w:hint="eastAsia"/>
          <w:b/>
        </w:rPr>
        <w:t>题目</w:t>
      </w:r>
      <w:r w:rsidRPr="008E21E8">
        <w:rPr>
          <w:b/>
        </w:rPr>
        <w:t>1</w:t>
      </w:r>
      <w:r>
        <w:t>4</w:t>
      </w:r>
    </w:p>
    <w:p w:rsidR="00CC41F3" w:rsidRDefault="00CC41F3" w:rsidP="008E21E8">
      <w:r>
        <w:rPr>
          <w:rFonts w:hint="eastAsia"/>
        </w:rPr>
        <w:t>激活点菜单用键盘的（）</w:t>
      </w:r>
    </w:p>
    <w:p w:rsidR="00CC41F3" w:rsidRDefault="00CC41F3" w:rsidP="008E21E8">
      <w:r>
        <w:rPr>
          <w:rFonts w:hint="eastAsia"/>
        </w:rPr>
        <w:t>正确答案是：空格</w:t>
      </w:r>
    </w:p>
    <w:p w:rsidR="00CC41F3" w:rsidRDefault="00CC41F3" w:rsidP="008E21E8">
      <w:r w:rsidRPr="008E21E8">
        <w:rPr>
          <w:rFonts w:hint="eastAsia"/>
          <w:b/>
        </w:rPr>
        <w:t>题目</w:t>
      </w:r>
      <w:r w:rsidRPr="008E21E8">
        <w:rPr>
          <w:b/>
        </w:rPr>
        <w:t>1</w:t>
      </w:r>
      <w:r>
        <w:t>5</w:t>
      </w:r>
    </w:p>
    <w:p w:rsidR="00CC41F3" w:rsidRDefault="00CC41F3" w:rsidP="008E21E8">
      <w:r>
        <w:rPr>
          <w:rFonts w:hint="eastAsia"/>
        </w:rPr>
        <w:t>直纹面的生成方式有（</w:t>
      </w:r>
      <w:r>
        <w:t> </w:t>
      </w:r>
      <w:r>
        <w:rPr>
          <w:rFonts w:hint="eastAsia"/>
        </w:rPr>
        <w:t>）种。</w:t>
      </w:r>
    </w:p>
    <w:p w:rsidR="00CC41F3" w:rsidRDefault="00CC41F3" w:rsidP="008E21E8">
      <w:r>
        <w:rPr>
          <w:rFonts w:hint="eastAsia"/>
        </w:rPr>
        <w:t>正确答案是：三</w:t>
      </w:r>
    </w:p>
    <w:p w:rsidR="00CC41F3" w:rsidRDefault="00CC41F3" w:rsidP="008E21E8">
      <w:r w:rsidRPr="008E21E8">
        <w:rPr>
          <w:rFonts w:hint="eastAsia"/>
          <w:b/>
        </w:rPr>
        <w:t>题目</w:t>
      </w:r>
      <w:r w:rsidRPr="008E21E8">
        <w:rPr>
          <w:b/>
        </w:rPr>
        <w:t>1</w:t>
      </w:r>
      <w:r>
        <w:t>6</w:t>
      </w:r>
    </w:p>
    <w:p w:rsidR="00CC41F3" w:rsidRDefault="00CC41F3" w:rsidP="008E21E8">
      <w:r>
        <w:rPr>
          <w:rFonts w:hint="eastAsia"/>
        </w:rPr>
        <w:t>实体线也称为（）。</w:t>
      </w:r>
    </w:p>
    <w:p w:rsidR="00CC41F3" w:rsidRDefault="00CC41F3" w:rsidP="008E21E8">
      <w:r>
        <w:rPr>
          <w:rFonts w:hint="eastAsia"/>
        </w:rPr>
        <w:t>正确答案是：相关线</w:t>
      </w:r>
      <w:r>
        <w:t> </w:t>
      </w:r>
    </w:p>
    <w:p w:rsidR="00CC41F3" w:rsidRDefault="00CC41F3" w:rsidP="008E21E8">
      <w:r w:rsidRPr="008E21E8">
        <w:rPr>
          <w:rFonts w:hint="eastAsia"/>
          <w:b/>
        </w:rPr>
        <w:t>题目</w:t>
      </w:r>
      <w:r w:rsidRPr="008E21E8">
        <w:rPr>
          <w:b/>
        </w:rPr>
        <w:t>1</w:t>
      </w:r>
      <w:r>
        <w:t>7</w:t>
      </w:r>
    </w:p>
    <w:p w:rsidR="00CC41F3" w:rsidRDefault="00CC41F3" w:rsidP="008E21E8">
      <w:r>
        <w:rPr>
          <w:rFonts w:hint="eastAsia"/>
        </w:rPr>
        <w:t>增料造型常用的方法有拉伸增料、旋转增料、放样增料、导动增料和（）增料。</w:t>
      </w:r>
    </w:p>
    <w:p w:rsidR="00CC41F3" w:rsidRDefault="00CC41F3" w:rsidP="008E21E8">
      <w:r>
        <w:rPr>
          <w:rFonts w:hint="eastAsia"/>
        </w:rPr>
        <w:t>正确答案是：曲面加厚</w:t>
      </w:r>
    </w:p>
    <w:p w:rsidR="00CC41F3" w:rsidRDefault="00CC41F3" w:rsidP="008E21E8">
      <w:r w:rsidRPr="008E21E8">
        <w:rPr>
          <w:rFonts w:hint="eastAsia"/>
          <w:b/>
        </w:rPr>
        <w:t>题目</w:t>
      </w:r>
      <w:r w:rsidRPr="008E21E8">
        <w:rPr>
          <w:b/>
        </w:rPr>
        <w:t>1</w:t>
      </w:r>
      <w:r>
        <w:t>8</w:t>
      </w:r>
    </w:p>
    <w:p w:rsidR="00CC41F3" w:rsidRDefault="00CC41F3" w:rsidP="008E21E8">
      <w:r>
        <w:t xml:space="preserve"> </w:t>
      </w:r>
      <w:r>
        <w:rPr>
          <w:rFonts w:hint="eastAsia"/>
        </w:rPr>
        <w:t>在设置机床通信参数时，</w:t>
      </w:r>
      <w:r>
        <w:t>FANUC</w:t>
      </w:r>
      <w:r>
        <w:rPr>
          <w:rFonts w:hint="eastAsia"/>
        </w:rPr>
        <w:t>数控机床常用的波特率为（</w:t>
      </w:r>
      <w:r>
        <w:t xml:space="preserve">  </w:t>
      </w:r>
      <w:r>
        <w:rPr>
          <w:rFonts w:hint="eastAsia"/>
        </w:rPr>
        <w:t>）。</w:t>
      </w:r>
    </w:p>
    <w:p w:rsidR="00CC41F3" w:rsidRDefault="00CC41F3" w:rsidP="008E21E8">
      <w:r>
        <w:rPr>
          <w:rFonts w:hint="eastAsia"/>
        </w:rPr>
        <w:t>正确答案是：</w:t>
      </w:r>
      <w:r>
        <w:t>9600</w:t>
      </w:r>
    </w:p>
    <w:p w:rsidR="00CC41F3" w:rsidRDefault="00CC41F3" w:rsidP="008E21E8">
      <w:r w:rsidRPr="008E21E8">
        <w:rPr>
          <w:rFonts w:hint="eastAsia"/>
          <w:b/>
        </w:rPr>
        <w:t>题目</w:t>
      </w:r>
      <w:r w:rsidRPr="008E21E8">
        <w:rPr>
          <w:b/>
        </w:rPr>
        <w:t>1</w:t>
      </w:r>
      <w:r>
        <w:t>9</w:t>
      </w:r>
    </w:p>
    <w:p w:rsidR="00CC41F3" w:rsidRDefault="00CC41F3" w:rsidP="008E21E8">
      <w:r>
        <w:rPr>
          <w:rFonts w:hint="eastAsia"/>
        </w:rPr>
        <w:t>在曲面上雕刻文字或平面图案，应选用（）刀路。</w:t>
      </w:r>
    </w:p>
    <w:p w:rsidR="00CC41F3" w:rsidRDefault="00CC41F3" w:rsidP="008E21E8">
      <w:r>
        <w:rPr>
          <w:rFonts w:hint="eastAsia"/>
        </w:rPr>
        <w:t>正确答案是：投影线精加工</w:t>
      </w:r>
    </w:p>
    <w:p w:rsidR="00CC41F3" w:rsidRDefault="00CC41F3" w:rsidP="008E21E8">
      <w:r w:rsidRPr="008E21E8">
        <w:rPr>
          <w:rFonts w:hint="eastAsia"/>
          <w:b/>
        </w:rPr>
        <w:t>题目</w:t>
      </w:r>
      <w:r w:rsidRPr="008E21E8">
        <w:rPr>
          <w:b/>
        </w:rPr>
        <w:t>2</w:t>
      </w:r>
      <w:r>
        <w:t>0</w:t>
      </w:r>
    </w:p>
    <w:p w:rsidR="00CC41F3" w:rsidRDefault="00CC41F3" w:rsidP="008E21E8">
      <w:r>
        <w:rPr>
          <w:rFonts w:hint="eastAsia"/>
        </w:rPr>
        <w:t>绘制呈矩形排列的多个孔时，可以只绘制一个角落的孔，然后利用（）命令完成其他的孔的绘制。</w:t>
      </w:r>
    </w:p>
    <w:p w:rsidR="00CC41F3" w:rsidRDefault="00CC41F3" w:rsidP="008E21E8">
      <w:r>
        <w:rPr>
          <w:rFonts w:hint="eastAsia"/>
        </w:rPr>
        <w:t>正确答案是：矩形阵列</w:t>
      </w:r>
    </w:p>
    <w:p w:rsidR="00CC41F3" w:rsidRDefault="00CC41F3" w:rsidP="008E21E8">
      <w:r w:rsidRPr="008E21E8">
        <w:rPr>
          <w:rFonts w:hint="eastAsia"/>
          <w:b/>
        </w:rPr>
        <w:t>题目</w:t>
      </w:r>
      <w:r w:rsidRPr="008E21E8">
        <w:rPr>
          <w:b/>
        </w:rPr>
        <w:t>2</w:t>
      </w:r>
      <w:r>
        <w:t>1</w:t>
      </w:r>
    </w:p>
    <w:p w:rsidR="00CC41F3" w:rsidRDefault="00CC41F3" w:rsidP="008E21E8">
      <w:r>
        <w:rPr>
          <w:rFonts w:hint="eastAsia"/>
        </w:rPr>
        <w:t>在绘图时，若不小心滚动鼠标滚轮将图形放大或缩小在屏幕中看不到时，可以利用（）命令，将全部图形全部显示。</w:t>
      </w:r>
    </w:p>
    <w:p w:rsidR="00CC41F3" w:rsidRDefault="00CC41F3" w:rsidP="008E21E8">
      <w:r>
        <w:rPr>
          <w:rFonts w:hint="eastAsia"/>
        </w:rPr>
        <w:t>正确答案是：显示全部</w:t>
      </w:r>
    </w:p>
    <w:p w:rsidR="00CC41F3" w:rsidRDefault="00CC41F3" w:rsidP="008E21E8">
      <w:r w:rsidRPr="008E21E8">
        <w:rPr>
          <w:rFonts w:hint="eastAsia"/>
          <w:b/>
        </w:rPr>
        <w:t>题目</w:t>
      </w:r>
      <w:r w:rsidRPr="008E21E8">
        <w:rPr>
          <w:b/>
        </w:rPr>
        <w:t>2</w:t>
      </w:r>
      <w:r>
        <w:t>2</w:t>
      </w:r>
    </w:p>
    <w:p w:rsidR="00CC41F3" w:rsidRDefault="00CC41F3" w:rsidP="008E21E8">
      <w:r>
        <w:rPr>
          <w:rFonts w:hint="eastAsia"/>
        </w:rPr>
        <w:t>曲面缝合可以分为平均矢量和（）矢量</w:t>
      </w:r>
    </w:p>
    <w:p w:rsidR="00CC41F3" w:rsidRDefault="00CC41F3" w:rsidP="008E21E8">
      <w:r>
        <w:rPr>
          <w:rFonts w:hint="eastAsia"/>
        </w:rPr>
        <w:t>正确答案是：曲面</w:t>
      </w:r>
    </w:p>
    <w:p w:rsidR="00CC41F3" w:rsidRDefault="00CC41F3" w:rsidP="008E21E8">
      <w:r w:rsidRPr="008E21E8">
        <w:rPr>
          <w:rFonts w:hint="eastAsia"/>
          <w:b/>
        </w:rPr>
        <w:t>题目</w:t>
      </w:r>
      <w:r w:rsidRPr="008E21E8">
        <w:rPr>
          <w:b/>
        </w:rPr>
        <w:t>2</w:t>
      </w:r>
      <w:r>
        <w:t>3</w:t>
      </w:r>
    </w:p>
    <w:p w:rsidR="00CC41F3" w:rsidRDefault="00CC41F3" w:rsidP="008E21E8">
      <w:r>
        <w:rPr>
          <w:rFonts w:hint="eastAsia"/>
        </w:rPr>
        <w:t>利用曲线倒角命令对两曲线倒角时，需要设置倒角角度和（）。</w:t>
      </w:r>
    </w:p>
    <w:p w:rsidR="00CC41F3" w:rsidRDefault="00CC41F3" w:rsidP="008E21E8">
      <w:r>
        <w:rPr>
          <w:rFonts w:hint="eastAsia"/>
        </w:rPr>
        <w:t>正确答案是：距离</w:t>
      </w:r>
    </w:p>
    <w:p w:rsidR="00CC41F3" w:rsidRDefault="00CC41F3" w:rsidP="008E21E8">
      <w:r w:rsidRPr="008E21E8">
        <w:rPr>
          <w:rFonts w:hint="eastAsia"/>
          <w:b/>
        </w:rPr>
        <w:t>题目</w:t>
      </w:r>
      <w:r w:rsidRPr="008E21E8">
        <w:rPr>
          <w:b/>
        </w:rPr>
        <w:t>2</w:t>
      </w:r>
      <w:r>
        <w:t>4</w:t>
      </w:r>
    </w:p>
    <w:p w:rsidR="00CC41F3" w:rsidRDefault="00CC41F3" w:rsidP="008E21E8">
      <w:r>
        <w:rPr>
          <w:rFonts w:hint="eastAsia"/>
        </w:rPr>
        <w:t>利用平移命令对曲线或曲面进行平移时有两点和（）两种方式。</w:t>
      </w:r>
    </w:p>
    <w:p w:rsidR="00CC41F3" w:rsidRDefault="00CC41F3" w:rsidP="008E21E8">
      <w:r>
        <w:rPr>
          <w:rFonts w:hint="eastAsia"/>
        </w:rPr>
        <w:t>正确答案是：偏移量</w:t>
      </w:r>
    </w:p>
    <w:p w:rsidR="00CC41F3" w:rsidRDefault="00CC41F3" w:rsidP="008E21E8">
      <w:r w:rsidRPr="008E21E8">
        <w:rPr>
          <w:rFonts w:hint="eastAsia"/>
          <w:b/>
        </w:rPr>
        <w:t>题目</w:t>
      </w:r>
      <w:r w:rsidRPr="008E21E8">
        <w:rPr>
          <w:b/>
        </w:rPr>
        <w:t>2</w:t>
      </w:r>
      <w:r>
        <w:t>5</w:t>
      </w:r>
    </w:p>
    <w:p w:rsidR="00CC41F3" w:rsidRDefault="00CC41F3" w:rsidP="008E21E8">
      <w:r>
        <w:t>CAXA</w:t>
      </w:r>
      <w:r>
        <w:rPr>
          <w:rFonts w:hint="eastAsia"/>
        </w:rPr>
        <w:t>制造工程师生成的数控程序文件默认后缀是（</w:t>
      </w:r>
      <w:r>
        <w:t>.cut</w:t>
      </w:r>
      <w:r>
        <w:rPr>
          <w:rFonts w:hint="eastAsia"/>
        </w:rPr>
        <w:t>）</w:t>
      </w:r>
    </w:p>
    <w:p w:rsidR="00CC41F3" w:rsidRDefault="00CC41F3" w:rsidP="008E21E8">
      <w:r>
        <w:rPr>
          <w:rFonts w:hint="eastAsia"/>
        </w:rPr>
        <w:t>正确答案是：</w:t>
      </w:r>
      <w:r>
        <w:t>.cut</w:t>
      </w:r>
    </w:p>
    <w:p w:rsidR="00CC41F3" w:rsidRDefault="00CC41F3" w:rsidP="008E21E8">
      <w:r w:rsidRPr="008E21E8">
        <w:rPr>
          <w:rFonts w:hint="eastAsia"/>
          <w:b/>
        </w:rPr>
        <w:t>题目</w:t>
      </w:r>
      <w:r w:rsidRPr="008E21E8">
        <w:rPr>
          <w:b/>
        </w:rPr>
        <w:t>2</w:t>
      </w:r>
      <w:r>
        <w:t>6</w:t>
      </w:r>
    </w:p>
    <w:p w:rsidR="00CC41F3" w:rsidRDefault="00CC41F3" w:rsidP="008E21E8">
      <w:r>
        <w:rPr>
          <w:rFonts w:hint="eastAsia"/>
        </w:rPr>
        <w:t>计算机辅助制造应具有的主要特性是</w:t>
      </w:r>
      <w:r>
        <w:t xml:space="preserve">(   ) </w:t>
      </w:r>
    </w:p>
    <w:p w:rsidR="00CC41F3" w:rsidRDefault="00CC41F3" w:rsidP="008E21E8">
      <w:r>
        <w:rPr>
          <w:rFonts w:hint="eastAsia"/>
        </w:rPr>
        <w:t>选择一项：</w:t>
      </w:r>
    </w:p>
    <w:p w:rsidR="00CC41F3" w:rsidRDefault="00CC41F3" w:rsidP="008E21E8">
      <w:r>
        <w:t xml:space="preserve">a. </w:t>
      </w:r>
      <w:r>
        <w:rPr>
          <w:rFonts w:hint="eastAsia"/>
        </w:rPr>
        <w:t>准确性、耐久性</w:t>
      </w:r>
    </w:p>
    <w:p w:rsidR="00CC41F3" w:rsidRDefault="00CC41F3" w:rsidP="008E21E8">
      <w:r>
        <w:t xml:space="preserve">b. </w:t>
      </w:r>
      <w:r>
        <w:rPr>
          <w:rFonts w:hint="eastAsia"/>
        </w:rPr>
        <w:t>适应性、灵活性、高效率等</w:t>
      </w:r>
    </w:p>
    <w:p w:rsidR="00CC41F3" w:rsidRDefault="00CC41F3" w:rsidP="008E21E8">
      <w:r>
        <w:t xml:space="preserve">c. </w:t>
      </w:r>
      <w:r>
        <w:rPr>
          <w:rFonts w:hint="eastAsia"/>
        </w:rPr>
        <w:t>知识性、趣味性等</w:t>
      </w:r>
    </w:p>
    <w:p w:rsidR="00CC41F3" w:rsidRDefault="00CC41F3" w:rsidP="008E21E8">
      <w:r>
        <w:t xml:space="preserve">d. </w:t>
      </w:r>
      <w:r>
        <w:rPr>
          <w:rFonts w:hint="eastAsia"/>
        </w:rPr>
        <w:t>系统性、继承性等</w:t>
      </w:r>
    </w:p>
    <w:p w:rsidR="00CC41F3" w:rsidRDefault="00CC41F3" w:rsidP="008E21E8">
      <w:r>
        <w:rPr>
          <w:rFonts w:hint="eastAsia"/>
        </w:rPr>
        <w:t>正确答案是：适应性、灵活性、高效率等</w:t>
      </w:r>
    </w:p>
    <w:p w:rsidR="00CC41F3" w:rsidRDefault="00CC41F3" w:rsidP="008E21E8">
      <w:r w:rsidRPr="008E21E8">
        <w:rPr>
          <w:rFonts w:hint="eastAsia"/>
          <w:b/>
        </w:rPr>
        <w:t>题目</w:t>
      </w:r>
      <w:r w:rsidRPr="008E21E8">
        <w:rPr>
          <w:b/>
        </w:rPr>
        <w:t>2</w:t>
      </w:r>
      <w:r>
        <w:t>7</w:t>
      </w:r>
    </w:p>
    <w:p w:rsidR="00CC41F3" w:rsidRDefault="00CC41F3" w:rsidP="008E21E8">
      <w:r>
        <w:rPr>
          <w:rFonts w:hint="eastAsia"/>
        </w:rPr>
        <w:t>下述</w:t>
      </w:r>
      <w:r>
        <w:t>CAD/CAM</w:t>
      </w:r>
      <w:r>
        <w:rPr>
          <w:rFonts w:hint="eastAsia"/>
        </w:rPr>
        <w:t>过程的操作中，属于</w:t>
      </w:r>
      <w:r>
        <w:t>CAD</w:t>
      </w:r>
      <w:r>
        <w:rPr>
          <w:rFonts w:hint="eastAsia"/>
        </w:rPr>
        <w:t>的范畴的是</w:t>
      </w:r>
      <w:r>
        <w:t>(   )</w:t>
      </w:r>
    </w:p>
    <w:p w:rsidR="00CC41F3" w:rsidRDefault="00CC41F3" w:rsidP="008E21E8">
      <w:r>
        <w:rPr>
          <w:rFonts w:hint="eastAsia"/>
        </w:rPr>
        <w:t>选择一项：</w:t>
      </w:r>
    </w:p>
    <w:p w:rsidR="00CC41F3" w:rsidRDefault="00CC41F3" w:rsidP="008E21E8">
      <w:r>
        <w:t xml:space="preserve">a. </w:t>
      </w:r>
      <w:r>
        <w:rPr>
          <w:rFonts w:hint="eastAsia"/>
        </w:rPr>
        <w:t>几何造型</w:t>
      </w:r>
    </w:p>
    <w:p w:rsidR="00CC41F3" w:rsidRDefault="00CC41F3" w:rsidP="008E21E8">
      <w:r>
        <w:t>b. CIMS</w:t>
      </w:r>
    </w:p>
    <w:p w:rsidR="00CC41F3" w:rsidRDefault="00CC41F3" w:rsidP="008E21E8">
      <w:r>
        <w:t>c. CAPP</w:t>
      </w:r>
    </w:p>
    <w:p w:rsidR="00CC41F3" w:rsidRDefault="00CC41F3" w:rsidP="008E21E8">
      <w:r>
        <w:t>d. FMS</w:t>
      </w:r>
    </w:p>
    <w:p w:rsidR="00CC41F3" w:rsidRDefault="00CC41F3" w:rsidP="008E21E8">
      <w:r>
        <w:rPr>
          <w:rFonts w:hint="eastAsia"/>
        </w:rPr>
        <w:t>正确答案是：几何造型</w:t>
      </w:r>
    </w:p>
    <w:p w:rsidR="00CC41F3" w:rsidRDefault="00CC41F3" w:rsidP="008E21E8">
      <w:r w:rsidRPr="008E21E8">
        <w:rPr>
          <w:rFonts w:hint="eastAsia"/>
          <w:b/>
        </w:rPr>
        <w:t>题目</w:t>
      </w:r>
      <w:r w:rsidRPr="008E21E8">
        <w:rPr>
          <w:b/>
        </w:rPr>
        <w:t>2</w:t>
      </w:r>
      <w:r>
        <w:t>8</w:t>
      </w:r>
    </w:p>
    <w:p w:rsidR="00CC41F3" w:rsidRDefault="00CC41F3" w:rsidP="008E21E8">
      <w:r>
        <w:rPr>
          <w:rFonts w:hint="eastAsia"/>
        </w:rPr>
        <w:t>以下不属于</w:t>
      </w:r>
      <w:r>
        <w:t>CAD/CAM</w:t>
      </w:r>
      <w:r>
        <w:rPr>
          <w:rFonts w:hint="eastAsia"/>
        </w:rPr>
        <w:t>系统的基本功能的是</w:t>
      </w:r>
      <w:r>
        <w:t>(   )</w:t>
      </w:r>
    </w:p>
    <w:p w:rsidR="00CC41F3" w:rsidRDefault="00CC41F3" w:rsidP="008E21E8">
      <w:r>
        <w:rPr>
          <w:rFonts w:hint="eastAsia"/>
        </w:rPr>
        <w:t>选择一项：</w:t>
      </w:r>
    </w:p>
    <w:p w:rsidR="00CC41F3" w:rsidRDefault="00CC41F3" w:rsidP="008E21E8">
      <w:r>
        <w:t xml:space="preserve">a. </w:t>
      </w:r>
      <w:r>
        <w:rPr>
          <w:rFonts w:hint="eastAsia"/>
        </w:rPr>
        <w:t>交互功能</w:t>
      </w:r>
    </w:p>
    <w:p w:rsidR="00CC41F3" w:rsidRDefault="00CC41F3" w:rsidP="008E21E8">
      <w:r>
        <w:t xml:space="preserve">b. </w:t>
      </w:r>
      <w:r>
        <w:rPr>
          <w:rFonts w:hint="eastAsia"/>
        </w:rPr>
        <w:t>网络功能</w:t>
      </w:r>
    </w:p>
    <w:p w:rsidR="00CC41F3" w:rsidRDefault="00CC41F3" w:rsidP="008E21E8">
      <w:r>
        <w:t xml:space="preserve">c. </w:t>
      </w:r>
      <w:r>
        <w:rPr>
          <w:rFonts w:hint="eastAsia"/>
        </w:rPr>
        <w:t>输入输出功能</w:t>
      </w:r>
    </w:p>
    <w:p w:rsidR="00CC41F3" w:rsidRDefault="00CC41F3" w:rsidP="008E21E8">
      <w:r>
        <w:t xml:space="preserve">d. </w:t>
      </w:r>
      <w:r>
        <w:rPr>
          <w:rFonts w:hint="eastAsia"/>
        </w:rPr>
        <w:t>图形显示功能</w:t>
      </w:r>
    </w:p>
    <w:p w:rsidR="00CC41F3" w:rsidRDefault="00CC41F3" w:rsidP="008E21E8">
      <w:r>
        <w:rPr>
          <w:rFonts w:hint="eastAsia"/>
        </w:rPr>
        <w:t>正确答案是：网络功能</w:t>
      </w:r>
    </w:p>
    <w:p w:rsidR="00CC41F3" w:rsidRDefault="00CC41F3" w:rsidP="008E21E8">
      <w:r w:rsidRPr="008E21E8">
        <w:rPr>
          <w:rFonts w:hint="eastAsia"/>
          <w:b/>
        </w:rPr>
        <w:t>题目</w:t>
      </w:r>
      <w:r w:rsidRPr="008E21E8">
        <w:rPr>
          <w:b/>
        </w:rPr>
        <w:t>2</w:t>
      </w:r>
      <w:r>
        <w:t>9</w:t>
      </w:r>
    </w:p>
    <w:p w:rsidR="00CC41F3" w:rsidRDefault="00CC41F3" w:rsidP="008E21E8">
      <w:r>
        <w:rPr>
          <w:rFonts w:hint="eastAsia"/>
        </w:rPr>
        <w:t>圆弧的相切方式与</w:t>
      </w:r>
      <w:r>
        <w:t>(   )</w:t>
      </w:r>
      <w:r>
        <w:rPr>
          <w:rFonts w:hint="eastAsia"/>
        </w:rPr>
        <w:t>的位置相关。</w:t>
      </w:r>
    </w:p>
    <w:p w:rsidR="00CC41F3" w:rsidRDefault="00CC41F3" w:rsidP="008E21E8">
      <w:r>
        <w:rPr>
          <w:rFonts w:hint="eastAsia"/>
        </w:rPr>
        <w:t>选择一项：</w:t>
      </w:r>
    </w:p>
    <w:p w:rsidR="00CC41F3" w:rsidRDefault="00CC41F3" w:rsidP="008E21E8">
      <w:r>
        <w:t xml:space="preserve">a. </w:t>
      </w:r>
      <w:r>
        <w:rPr>
          <w:rFonts w:hint="eastAsia"/>
        </w:rPr>
        <w:t>所选切点</w:t>
      </w:r>
    </w:p>
    <w:p w:rsidR="00CC41F3" w:rsidRDefault="00CC41F3" w:rsidP="008E21E8">
      <w:r>
        <w:t xml:space="preserve">b. </w:t>
      </w:r>
      <w:r>
        <w:rPr>
          <w:rFonts w:hint="eastAsia"/>
        </w:rPr>
        <w:t>鼠标左键</w:t>
      </w:r>
    </w:p>
    <w:p w:rsidR="00CC41F3" w:rsidRDefault="00CC41F3" w:rsidP="008E21E8">
      <w:r>
        <w:t xml:space="preserve">c. </w:t>
      </w:r>
      <w:r>
        <w:rPr>
          <w:rFonts w:hint="eastAsia"/>
        </w:rPr>
        <w:t>圆弧半径</w:t>
      </w:r>
    </w:p>
    <w:p w:rsidR="00CC41F3" w:rsidRDefault="00CC41F3" w:rsidP="008E21E8">
      <w:r>
        <w:t xml:space="preserve">d. </w:t>
      </w:r>
      <w:r>
        <w:rPr>
          <w:rFonts w:hint="eastAsia"/>
        </w:rPr>
        <w:t>鼠标右键</w:t>
      </w:r>
    </w:p>
    <w:p w:rsidR="00CC41F3" w:rsidRDefault="00CC41F3" w:rsidP="008E21E8">
      <w:r>
        <w:rPr>
          <w:rFonts w:hint="eastAsia"/>
        </w:rPr>
        <w:t>正确答案是：所选切点</w:t>
      </w:r>
    </w:p>
    <w:p w:rsidR="00CC41F3" w:rsidRDefault="00CC41F3" w:rsidP="008E21E8">
      <w:r w:rsidRPr="008E21E8">
        <w:rPr>
          <w:rFonts w:hint="eastAsia"/>
          <w:b/>
        </w:rPr>
        <w:t>题目</w:t>
      </w:r>
      <w:r w:rsidRPr="008E21E8">
        <w:rPr>
          <w:b/>
        </w:rPr>
        <w:t>3</w:t>
      </w:r>
      <w:r>
        <w:t>0</w:t>
      </w:r>
    </w:p>
    <w:p w:rsidR="00CC41F3" w:rsidRDefault="00CC41F3" w:rsidP="008E21E8">
      <w:r>
        <w:rPr>
          <w:rFonts w:hint="eastAsia"/>
        </w:rPr>
        <w:t>能自动捕捉直线．圆弧．圆及样条线端点的快捷键为</w:t>
      </w:r>
      <w:r>
        <w:t>(   )</w:t>
      </w:r>
    </w:p>
    <w:p w:rsidR="00CC41F3" w:rsidRDefault="00CC41F3" w:rsidP="008E21E8">
      <w:r>
        <w:rPr>
          <w:rFonts w:hint="eastAsia"/>
        </w:rPr>
        <w:t>选择一项：</w:t>
      </w:r>
    </w:p>
    <w:p w:rsidR="00CC41F3" w:rsidRDefault="00CC41F3" w:rsidP="008E21E8">
      <w:r>
        <w:t>a. F</w:t>
      </w:r>
      <w:r>
        <w:rPr>
          <w:rFonts w:hint="eastAsia"/>
        </w:rPr>
        <w:t>键</w:t>
      </w:r>
    </w:p>
    <w:p w:rsidR="00CC41F3" w:rsidRDefault="00CC41F3" w:rsidP="008E21E8">
      <w:r>
        <w:t>b. M</w:t>
      </w:r>
      <w:r>
        <w:rPr>
          <w:rFonts w:hint="eastAsia"/>
        </w:rPr>
        <w:t>键</w:t>
      </w:r>
    </w:p>
    <w:p w:rsidR="00CC41F3" w:rsidRDefault="00CC41F3" w:rsidP="008E21E8">
      <w:r>
        <w:t xml:space="preserve">c. </w:t>
      </w:r>
      <w:r>
        <w:rPr>
          <w:rFonts w:hint="eastAsia"/>
        </w:rPr>
        <w:t>Ｓ键</w:t>
      </w:r>
    </w:p>
    <w:p w:rsidR="00CC41F3" w:rsidRDefault="00CC41F3" w:rsidP="008E21E8">
      <w:r>
        <w:t>d. T</w:t>
      </w:r>
      <w:r>
        <w:rPr>
          <w:rFonts w:hint="eastAsia"/>
        </w:rPr>
        <w:t>键</w:t>
      </w:r>
    </w:p>
    <w:p w:rsidR="00CC41F3" w:rsidRDefault="00CC41F3" w:rsidP="008E21E8">
      <w:r>
        <w:rPr>
          <w:rFonts w:hint="eastAsia"/>
        </w:rPr>
        <w:t>正确答案是：Ｓ键</w:t>
      </w:r>
    </w:p>
    <w:p w:rsidR="00CC41F3" w:rsidRDefault="00CC41F3" w:rsidP="008E21E8">
      <w:r w:rsidRPr="008E21E8">
        <w:rPr>
          <w:rFonts w:hint="eastAsia"/>
          <w:b/>
        </w:rPr>
        <w:t>题目</w:t>
      </w:r>
      <w:r w:rsidRPr="008E21E8">
        <w:rPr>
          <w:b/>
        </w:rPr>
        <w:t>3</w:t>
      </w:r>
      <w:r>
        <w:t>1</w:t>
      </w:r>
    </w:p>
    <w:p w:rsidR="00CC41F3" w:rsidRDefault="00CC41F3" w:rsidP="008E21E8">
      <w:r>
        <w:rPr>
          <w:rFonts w:hint="eastAsia"/>
        </w:rPr>
        <w:t>快速裁剪是将拾取到的曲线沿</w:t>
      </w:r>
      <w:r>
        <w:t>(   )</w:t>
      </w:r>
      <w:r>
        <w:rPr>
          <w:rFonts w:hint="eastAsia"/>
        </w:rPr>
        <w:t>的边界处进行裁剪。</w:t>
      </w:r>
    </w:p>
    <w:p w:rsidR="00CC41F3" w:rsidRDefault="00CC41F3" w:rsidP="008E21E8">
      <w:r>
        <w:rPr>
          <w:rFonts w:hint="eastAsia"/>
        </w:rPr>
        <w:t>选择一项：</w:t>
      </w:r>
    </w:p>
    <w:p w:rsidR="00CC41F3" w:rsidRDefault="00CC41F3" w:rsidP="008E21E8">
      <w:r>
        <w:t xml:space="preserve">a. </w:t>
      </w:r>
      <w:r>
        <w:rPr>
          <w:rFonts w:hint="eastAsia"/>
        </w:rPr>
        <w:t>端点</w:t>
      </w:r>
    </w:p>
    <w:p w:rsidR="00CC41F3" w:rsidRDefault="00CC41F3" w:rsidP="008E21E8">
      <w:r>
        <w:t xml:space="preserve">b. </w:t>
      </w:r>
      <w:r>
        <w:rPr>
          <w:rFonts w:hint="eastAsia"/>
        </w:rPr>
        <w:t>中点</w:t>
      </w:r>
    </w:p>
    <w:p w:rsidR="00CC41F3" w:rsidRDefault="00CC41F3" w:rsidP="008E21E8">
      <w:r>
        <w:t xml:space="preserve">c. </w:t>
      </w:r>
      <w:r>
        <w:rPr>
          <w:rFonts w:hint="eastAsia"/>
        </w:rPr>
        <w:t>最远</w:t>
      </w:r>
    </w:p>
    <w:p w:rsidR="00CC41F3" w:rsidRDefault="00CC41F3" w:rsidP="008E21E8">
      <w:r>
        <w:t xml:space="preserve">d. </w:t>
      </w:r>
      <w:r>
        <w:rPr>
          <w:rFonts w:hint="eastAsia"/>
        </w:rPr>
        <w:t>最近</w:t>
      </w:r>
    </w:p>
    <w:p w:rsidR="00CC41F3" w:rsidRDefault="00CC41F3" w:rsidP="008E21E8">
      <w:r>
        <w:rPr>
          <w:rFonts w:hint="eastAsia"/>
        </w:rPr>
        <w:t>正确答案是：最近</w:t>
      </w:r>
    </w:p>
    <w:p w:rsidR="00CC41F3" w:rsidRDefault="00CC41F3" w:rsidP="008E21E8">
      <w:r w:rsidRPr="008E21E8">
        <w:rPr>
          <w:rFonts w:hint="eastAsia"/>
          <w:b/>
        </w:rPr>
        <w:t>题目</w:t>
      </w:r>
      <w:r w:rsidRPr="008E21E8">
        <w:rPr>
          <w:b/>
        </w:rPr>
        <w:t>3</w:t>
      </w:r>
      <w:r>
        <w:t>2</w:t>
      </w:r>
    </w:p>
    <w:p w:rsidR="00CC41F3" w:rsidRDefault="00CC41F3" w:rsidP="008E21E8">
      <w:r>
        <w:rPr>
          <w:rFonts w:hint="eastAsia"/>
        </w:rPr>
        <w:t>可以画任意方向直线的是</w:t>
      </w:r>
      <w:r>
        <w:t>(   )</w:t>
      </w:r>
      <w:r>
        <w:rPr>
          <w:rFonts w:hint="eastAsia"/>
        </w:rPr>
        <w:t>方式。</w:t>
      </w:r>
    </w:p>
    <w:p w:rsidR="00CC41F3" w:rsidRDefault="00CC41F3" w:rsidP="008E21E8">
      <w:r>
        <w:rPr>
          <w:rFonts w:hint="eastAsia"/>
        </w:rPr>
        <w:t>选择一项：</w:t>
      </w:r>
    </w:p>
    <w:p w:rsidR="00CC41F3" w:rsidRDefault="00CC41F3" w:rsidP="008E21E8">
      <w:r>
        <w:t xml:space="preserve">a. </w:t>
      </w:r>
      <w:r>
        <w:rPr>
          <w:rFonts w:hint="eastAsia"/>
        </w:rPr>
        <w:t>向量</w:t>
      </w:r>
    </w:p>
    <w:p w:rsidR="00CC41F3" w:rsidRDefault="00CC41F3" w:rsidP="008E21E8">
      <w:r>
        <w:t xml:space="preserve">b. </w:t>
      </w:r>
      <w:r>
        <w:rPr>
          <w:rFonts w:hint="eastAsia"/>
        </w:rPr>
        <w:t>正交</w:t>
      </w:r>
    </w:p>
    <w:p w:rsidR="00CC41F3" w:rsidRDefault="00CC41F3" w:rsidP="008E21E8">
      <w:r>
        <w:t xml:space="preserve">c. </w:t>
      </w:r>
      <w:r>
        <w:rPr>
          <w:rFonts w:hint="eastAsia"/>
        </w:rPr>
        <w:t>长度</w:t>
      </w:r>
    </w:p>
    <w:p w:rsidR="00CC41F3" w:rsidRDefault="00CC41F3" w:rsidP="008E21E8">
      <w:r>
        <w:t xml:space="preserve">d. </w:t>
      </w:r>
      <w:r>
        <w:rPr>
          <w:rFonts w:hint="eastAsia"/>
        </w:rPr>
        <w:t>非正交</w:t>
      </w:r>
    </w:p>
    <w:p w:rsidR="00CC41F3" w:rsidRDefault="00CC41F3" w:rsidP="008E21E8">
      <w:r>
        <w:rPr>
          <w:rFonts w:hint="eastAsia"/>
        </w:rPr>
        <w:t>正确答案是：非正交</w:t>
      </w:r>
    </w:p>
    <w:p w:rsidR="00CC41F3" w:rsidRDefault="00CC41F3" w:rsidP="008E21E8">
      <w:r w:rsidRPr="008E21E8">
        <w:rPr>
          <w:rFonts w:hint="eastAsia"/>
          <w:b/>
        </w:rPr>
        <w:t>题目</w:t>
      </w:r>
      <w:r w:rsidRPr="008E21E8">
        <w:rPr>
          <w:b/>
        </w:rPr>
        <w:t>3</w:t>
      </w:r>
      <w:r>
        <w:t>3</w:t>
      </w:r>
    </w:p>
    <w:p w:rsidR="00CC41F3" w:rsidRDefault="00CC41F3" w:rsidP="008E21E8">
      <w:r>
        <w:rPr>
          <w:rFonts w:hint="eastAsia"/>
        </w:rPr>
        <w:t>刀具库管理功能用于定义和确定刀具的有关数据，以便于用户从刀具库中获取刀具信息，对刀具库进行维护。该功能包括</w:t>
      </w:r>
      <w:r>
        <w:t>(   )</w:t>
      </w:r>
      <w:r>
        <w:rPr>
          <w:rFonts w:hint="eastAsia"/>
        </w:rPr>
        <w:t>种刀具类型的管理。</w:t>
      </w:r>
    </w:p>
    <w:p w:rsidR="00CC41F3" w:rsidRDefault="00CC41F3" w:rsidP="008E21E8">
      <w:r>
        <w:rPr>
          <w:rFonts w:hint="eastAsia"/>
        </w:rPr>
        <w:t>选择一项：</w:t>
      </w:r>
    </w:p>
    <w:p w:rsidR="00CC41F3" w:rsidRDefault="00CC41F3" w:rsidP="008E21E8">
      <w:r>
        <w:t xml:space="preserve">a. </w:t>
      </w:r>
      <w:r>
        <w:rPr>
          <w:rFonts w:hint="eastAsia"/>
        </w:rPr>
        <w:t>轮廓车刀</w:t>
      </w:r>
    </w:p>
    <w:p w:rsidR="00CC41F3" w:rsidRDefault="00CC41F3" w:rsidP="008E21E8">
      <w:r>
        <w:t xml:space="preserve">b. </w:t>
      </w:r>
      <w:r>
        <w:rPr>
          <w:rFonts w:hint="eastAsia"/>
        </w:rPr>
        <w:t>切槽刀具</w:t>
      </w:r>
    </w:p>
    <w:p w:rsidR="00CC41F3" w:rsidRDefault="00CC41F3" w:rsidP="008E21E8">
      <w:r>
        <w:t xml:space="preserve">c. </w:t>
      </w:r>
      <w:r>
        <w:rPr>
          <w:rFonts w:hint="eastAsia"/>
        </w:rPr>
        <w:t>螺纹车刀和钻孔车刀</w:t>
      </w:r>
    </w:p>
    <w:p w:rsidR="00CC41F3" w:rsidRDefault="00CC41F3" w:rsidP="008E21E8">
      <w:r>
        <w:t xml:space="preserve">d. </w:t>
      </w:r>
      <w:r>
        <w:rPr>
          <w:rFonts w:hint="eastAsia"/>
        </w:rPr>
        <w:t>以上都包括</w:t>
      </w:r>
    </w:p>
    <w:p w:rsidR="00CC41F3" w:rsidRDefault="00CC41F3" w:rsidP="008E21E8">
      <w:r>
        <w:rPr>
          <w:rFonts w:hint="eastAsia"/>
        </w:rPr>
        <w:t>正确答案是：以上都包括</w:t>
      </w:r>
    </w:p>
    <w:p w:rsidR="00CC41F3" w:rsidRDefault="00CC41F3" w:rsidP="008E21E8">
      <w:r w:rsidRPr="008E21E8">
        <w:rPr>
          <w:rFonts w:hint="eastAsia"/>
          <w:b/>
        </w:rPr>
        <w:t>题目</w:t>
      </w:r>
      <w:r w:rsidRPr="008E21E8">
        <w:rPr>
          <w:b/>
        </w:rPr>
        <w:t>3</w:t>
      </w:r>
      <w:r>
        <w:t>4</w:t>
      </w:r>
    </w:p>
    <w:p w:rsidR="00CC41F3" w:rsidRDefault="00CC41F3" w:rsidP="008E21E8">
      <w:r>
        <w:rPr>
          <w:rFonts w:hint="eastAsia"/>
        </w:rPr>
        <w:t>在生成加工刀路时，不属于常用的下刀方式的是</w:t>
      </w:r>
      <w:r>
        <w:t>(   )</w:t>
      </w:r>
      <w:r>
        <w:rPr>
          <w:rFonts w:hint="eastAsia"/>
        </w:rPr>
        <w:t>。</w:t>
      </w:r>
    </w:p>
    <w:p w:rsidR="00CC41F3" w:rsidRDefault="00CC41F3" w:rsidP="008E21E8">
      <w:r>
        <w:rPr>
          <w:rFonts w:hint="eastAsia"/>
        </w:rPr>
        <w:t>选择一项：</w:t>
      </w:r>
    </w:p>
    <w:p w:rsidR="00CC41F3" w:rsidRDefault="00CC41F3" w:rsidP="008E21E8">
      <w:r>
        <w:t xml:space="preserve">a. </w:t>
      </w:r>
      <w:r>
        <w:rPr>
          <w:rFonts w:hint="eastAsia"/>
        </w:rPr>
        <w:t>倾斜</w:t>
      </w:r>
    </w:p>
    <w:p w:rsidR="00CC41F3" w:rsidRDefault="00CC41F3" w:rsidP="008E21E8">
      <w:r>
        <w:t xml:space="preserve">b. </w:t>
      </w:r>
      <w:r>
        <w:rPr>
          <w:rFonts w:hint="eastAsia"/>
        </w:rPr>
        <w:t>圆弧切入</w:t>
      </w:r>
    </w:p>
    <w:p w:rsidR="00CC41F3" w:rsidRDefault="00CC41F3" w:rsidP="008E21E8">
      <w:r>
        <w:t xml:space="preserve">c. </w:t>
      </w:r>
      <w:r>
        <w:rPr>
          <w:rFonts w:hint="eastAsia"/>
        </w:rPr>
        <w:t>垂直</w:t>
      </w:r>
    </w:p>
    <w:p w:rsidR="00CC41F3" w:rsidRDefault="00CC41F3" w:rsidP="008E21E8">
      <w:r>
        <w:t xml:space="preserve">d. </w:t>
      </w:r>
      <w:r>
        <w:rPr>
          <w:rFonts w:hint="eastAsia"/>
        </w:rPr>
        <w:t>螺旋</w:t>
      </w:r>
    </w:p>
    <w:p w:rsidR="00CC41F3" w:rsidRDefault="00CC41F3" w:rsidP="008E21E8">
      <w:r>
        <w:rPr>
          <w:rFonts w:hint="eastAsia"/>
        </w:rPr>
        <w:t>正确答案是：圆弧切入</w:t>
      </w:r>
    </w:p>
    <w:p w:rsidR="00CC41F3" w:rsidRDefault="00CC41F3" w:rsidP="008E21E8">
      <w:r w:rsidRPr="008E21E8">
        <w:rPr>
          <w:rFonts w:hint="eastAsia"/>
          <w:b/>
        </w:rPr>
        <w:t>题目</w:t>
      </w:r>
      <w:r w:rsidRPr="008E21E8">
        <w:rPr>
          <w:b/>
        </w:rPr>
        <w:t>3</w:t>
      </w:r>
      <w:r>
        <w:t>5</w:t>
      </w:r>
    </w:p>
    <w:p w:rsidR="00CC41F3" w:rsidRDefault="00CC41F3" w:rsidP="008E21E8">
      <w:r>
        <w:rPr>
          <w:rFonts w:hint="eastAsia"/>
        </w:rPr>
        <w:t>在生成平面轮廓精加工刀路时，为保证加工表面光滑，在接近返回选项中常选用</w:t>
      </w:r>
      <w:r>
        <w:t>(   )</w:t>
      </w:r>
      <w:r>
        <w:rPr>
          <w:rFonts w:hint="eastAsia"/>
        </w:rPr>
        <w:t>方式。</w:t>
      </w:r>
    </w:p>
    <w:p w:rsidR="00CC41F3" w:rsidRDefault="00CC41F3" w:rsidP="008E21E8">
      <w:r>
        <w:rPr>
          <w:rFonts w:hint="eastAsia"/>
        </w:rPr>
        <w:t>选择一项：</w:t>
      </w:r>
    </w:p>
    <w:p w:rsidR="00CC41F3" w:rsidRDefault="00CC41F3" w:rsidP="008E21E8">
      <w:r>
        <w:t xml:space="preserve">a. </w:t>
      </w:r>
      <w:r>
        <w:rPr>
          <w:rFonts w:hint="eastAsia"/>
        </w:rPr>
        <w:t>强制</w:t>
      </w:r>
    </w:p>
    <w:p w:rsidR="00CC41F3" w:rsidRDefault="00CC41F3" w:rsidP="008E21E8">
      <w:r>
        <w:t xml:space="preserve">b. </w:t>
      </w:r>
      <w:r>
        <w:rPr>
          <w:rFonts w:hint="eastAsia"/>
        </w:rPr>
        <w:t>不设定</w:t>
      </w:r>
    </w:p>
    <w:p w:rsidR="00CC41F3" w:rsidRDefault="00CC41F3" w:rsidP="008E21E8">
      <w:r>
        <w:t xml:space="preserve">c. </w:t>
      </w:r>
      <w:r>
        <w:rPr>
          <w:rFonts w:hint="eastAsia"/>
        </w:rPr>
        <w:t>直线</w:t>
      </w:r>
    </w:p>
    <w:p w:rsidR="00CC41F3" w:rsidRDefault="00CC41F3" w:rsidP="008E21E8">
      <w:r>
        <w:t xml:space="preserve">d. </w:t>
      </w:r>
      <w:r>
        <w:rPr>
          <w:rFonts w:hint="eastAsia"/>
        </w:rPr>
        <w:t>圆弧</w:t>
      </w:r>
    </w:p>
    <w:p w:rsidR="00CC41F3" w:rsidRDefault="00CC41F3" w:rsidP="008E21E8">
      <w:r>
        <w:rPr>
          <w:rFonts w:hint="eastAsia"/>
        </w:rPr>
        <w:t>正确答案是：圆弧</w:t>
      </w:r>
    </w:p>
    <w:p w:rsidR="00CC41F3" w:rsidRDefault="00CC41F3" w:rsidP="008E21E8">
      <w:r w:rsidRPr="008E21E8">
        <w:rPr>
          <w:rFonts w:hint="eastAsia"/>
          <w:b/>
        </w:rPr>
        <w:t>题目</w:t>
      </w:r>
      <w:r w:rsidRPr="008E21E8">
        <w:rPr>
          <w:b/>
        </w:rPr>
        <w:t>3</w:t>
      </w:r>
      <w:r>
        <w:t>6</w:t>
      </w:r>
    </w:p>
    <w:p w:rsidR="00CC41F3" w:rsidRDefault="00CC41F3" w:rsidP="008E21E8">
      <w:r>
        <w:rPr>
          <w:rFonts w:hint="eastAsia"/>
        </w:rPr>
        <w:t>不属于刀具偏移类型的是</w:t>
      </w:r>
      <w:r>
        <w:t>(   )</w:t>
      </w:r>
      <w:r>
        <w:rPr>
          <w:rFonts w:hint="eastAsia"/>
        </w:rPr>
        <w:t>。</w:t>
      </w:r>
    </w:p>
    <w:p w:rsidR="00CC41F3" w:rsidRDefault="00CC41F3" w:rsidP="008E21E8">
      <w:r>
        <w:rPr>
          <w:rFonts w:hint="eastAsia"/>
        </w:rPr>
        <w:t>选择一项：</w:t>
      </w:r>
    </w:p>
    <w:p w:rsidR="00CC41F3" w:rsidRDefault="00CC41F3" w:rsidP="008E21E8">
      <w:r>
        <w:t>a. ON</w:t>
      </w:r>
    </w:p>
    <w:p w:rsidR="00CC41F3" w:rsidRDefault="00CC41F3" w:rsidP="008E21E8">
      <w:r>
        <w:t>b. TO</w:t>
      </w:r>
    </w:p>
    <w:p w:rsidR="00CC41F3" w:rsidRDefault="00CC41F3" w:rsidP="008E21E8">
      <w:r>
        <w:t>c. PASS</w:t>
      </w:r>
    </w:p>
    <w:p w:rsidR="00CC41F3" w:rsidRDefault="00CC41F3" w:rsidP="008E21E8">
      <w:r>
        <w:t>d. OFF</w:t>
      </w:r>
    </w:p>
    <w:p w:rsidR="00CC41F3" w:rsidRDefault="00CC41F3" w:rsidP="008E21E8">
      <w:r>
        <w:rPr>
          <w:rFonts w:hint="eastAsia"/>
        </w:rPr>
        <w:t>正确答案是：</w:t>
      </w:r>
      <w:r>
        <w:t>OFF</w:t>
      </w:r>
    </w:p>
    <w:p w:rsidR="00CC41F3" w:rsidRDefault="00CC41F3" w:rsidP="008E21E8">
      <w:r w:rsidRPr="008E21E8">
        <w:rPr>
          <w:rFonts w:hint="eastAsia"/>
          <w:b/>
        </w:rPr>
        <w:t>题目</w:t>
      </w:r>
      <w:r w:rsidRPr="008E21E8">
        <w:rPr>
          <w:b/>
        </w:rPr>
        <w:t>3</w:t>
      </w:r>
      <w:r>
        <w:t>7</w:t>
      </w:r>
    </w:p>
    <w:p w:rsidR="00CC41F3" w:rsidRDefault="00CC41F3" w:rsidP="008E21E8">
      <w:r>
        <w:rPr>
          <w:rFonts w:hint="eastAsia"/>
        </w:rPr>
        <w:t>不属于实体显示样式的是</w:t>
      </w:r>
      <w:r>
        <w:t xml:space="preserve">(   ) </w:t>
      </w:r>
      <w:r>
        <w:rPr>
          <w:rFonts w:hint="eastAsia"/>
        </w:rPr>
        <w:t>。</w:t>
      </w:r>
    </w:p>
    <w:p w:rsidR="00CC41F3" w:rsidRDefault="00CC41F3" w:rsidP="008E21E8">
      <w:r>
        <w:rPr>
          <w:rFonts w:hint="eastAsia"/>
        </w:rPr>
        <w:t>选择一项：</w:t>
      </w:r>
    </w:p>
    <w:p w:rsidR="00CC41F3" w:rsidRDefault="00CC41F3" w:rsidP="008E21E8">
      <w:r>
        <w:t xml:space="preserve">a. </w:t>
      </w:r>
      <w:r>
        <w:rPr>
          <w:rFonts w:hint="eastAsia"/>
        </w:rPr>
        <w:t>线架显示</w:t>
      </w:r>
    </w:p>
    <w:p w:rsidR="00CC41F3" w:rsidRDefault="00CC41F3" w:rsidP="008E21E8">
      <w:r>
        <w:t xml:space="preserve">b. </w:t>
      </w:r>
      <w:r>
        <w:rPr>
          <w:rFonts w:hint="eastAsia"/>
        </w:rPr>
        <w:t>透明显示</w:t>
      </w:r>
    </w:p>
    <w:p w:rsidR="00CC41F3" w:rsidRDefault="00CC41F3" w:rsidP="008E21E8">
      <w:r>
        <w:t xml:space="preserve">c. </w:t>
      </w:r>
      <w:r>
        <w:rPr>
          <w:rFonts w:hint="eastAsia"/>
        </w:rPr>
        <w:t>线架显示</w:t>
      </w:r>
    </w:p>
    <w:p w:rsidR="00CC41F3" w:rsidRDefault="00CC41F3" w:rsidP="008E21E8">
      <w:r>
        <w:t xml:space="preserve">d. </w:t>
      </w:r>
      <w:r>
        <w:rPr>
          <w:rFonts w:hint="eastAsia"/>
        </w:rPr>
        <w:t>真实感显示</w:t>
      </w:r>
    </w:p>
    <w:p w:rsidR="00CC41F3" w:rsidRDefault="00CC41F3" w:rsidP="008E21E8">
      <w:r>
        <w:rPr>
          <w:rFonts w:hint="eastAsia"/>
        </w:rPr>
        <w:t>正确答案是：透明显示</w:t>
      </w:r>
    </w:p>
    <w:p w:rsidR="00CC41F3" w:rsidRDefault="00CC41F3" w:rsidP="008E21E8">
      <w:r w:rsidRPr="008E21E8">
        <w:rPr>
          <w:rFonts w:hint="eastAsia"/>
          <w:b/>
        </w:rPr>
        <w:t>题目</w:t>
      </w:r>
      <w:r w:rsidRPr="008E21E8">
        <w:rPr>
          <w:b/>
        </w:rPr>
        <w:t>3</w:t>
      </w:r>
      <w:r>
        <w:t>8</w:t>
      </w:r>
    </w:p>
    <w:p w:rsidR="00CC41F3" w:rsidRDefault="00CC41F3" w:rsidP="008E21E8">
      <w:r>
        <w:rPr>
          <w:rFonts w:hint="eastAsia"/>
        </w:rPr>
        <w:t>不属于</w:t>
      </w:r>
      <w:r>
        <w:t>CAXA</w:t>
      </w:r>
      <w:r>
        <w:rPr>
          <w:rFonts w:hint="eastAsia"/>
        </w:rPr>
        <w:t>制造工程师轨迹显示功能的是</w:t>
      </w:r>
      <w:r>
        <w:t>(   )</w:t>
      </w:r>
      <w:r>
        <w:rPr>
          <w:rFonts w:hint="eastAsia"/>
        </w:rPr>
        <w:t>。</w:t>
      </w:r>
    </w:p>
    <w:p w:rsidR="00CC41F3" w:rsidRDefault="00CC41F3" w:rsidP="008E21E8">
      <w:r>
        <w:rPr>
          <w:rFonts w:hint="eastAsia"/>
        </w:rPr>
        <w:t>选择一项：</w:t>
      </w:r>
    </w:p>
    <w:p w:rsidR="00CC41F3" w:rsidRDefault="00CC41F3" w:rsidP="008E21E8">
      <w:r>
        <w:t xml:space="preserve">a. </w:t>
      </w:r>
      <w:r>
        <w:rPr>
          <w:rFonts w:hint="eastAsia"/>
        </w:rPr>
        <w:t>刀心轨迹显示</w:t>
      </w:r>
    </w:p>
    <w:p w:rsidR="00CC41F3" w:rsidRDefault="00CC41F3" w:rsidP="008E21E8">
      <w:r>
        <w:t xml:space="preserve">b. </w:t>
      </w:r>
      <w:r>
        <w:rPr>
          <w:rFonts w:hint="eastAsia"/>
        </w:rPr>
        <w:t>刀位点显示</w:t>
      </w:r>
    </w:p>
    <w:p w:rsidR="00CC41F3" w:rsidRDefault="00CC41F3" w:rsidP="008E21E8">
      <w:r>
        <w:t xml:space="preserve">c. </w:t>
      </w:r>
      <w:r>
        <w:rPr>
          <w:rFonts w:hint="eastAsia"/>
        </w:rPr>
        <w:t>动态简化显</w:t>
      </w:r>
    </w:p>
    <w:p w:rsidR="00CC41F3" w:rsidRDefault="00CC41F3" w:rsidP="008E21E8">
      <w:r>
        <w:t xml:space="preserve">d. </w:t>
      </w:r>
      <w:r>
        <w:rPr>
          <w:rFonts w:hint="eastAsia"/>
        </w:rPr>
        <w:t>静态显示</w:t>
      </w:r>
    </w:p>
    <w:p w:rsidR="00CC41F3" w:rsidRDefault="00CC41F3" w:rsidP="008E21E8">
      <w:r>
        <w:rPr>
          <w:rFonts w:hint="eastAsia"/>
        </w:rPr>
        <w:t>正确答案是：静态显示</w:t>
      </w:r>
    </w:p>
    <w:p w:rsidR="00CC41F3" w:rsidRDefault="00CC41F3" w:rsidP="008E21E8">
      <w:r w:rsidRPr="008E21E8">
        <w:rPr>
          <w:rFonts w:hint="eastAsia"/>
          <w:b/>
        </w:rPr>
        <w:t>题目</w:t>
      </w:r>
      <w:r w:rsidRPr="008E21E8">
        <w:rPr>
          <w:b/>
        </w:rPr>
        <w:t>3</w:t>
      </w:r>
      <w:r>
        <w:t>9</w:t>
      </w:r>
    </w:p>
    <w:p w:rsidR="00CC41F3" w:rsidRDefault="00CC41F3" w:rsidP="008E21E8">
      <w:r>
        <w:rPr>
          <w:rFonts w:hint="eastAsia"/>
        </w:rPr>
        <w:t>绘制法兰盘上均布的孔时，用到的简化绘图命令是</w:t>
      </w:r>
      <w:r>
        <w:t>(   )</w:t>
      </w:r>
      <w:r>
        <w:rPr>
          <w:rFonts w:hint="eastAsia"/>
        </w:rPr>
        <w:t>。</w:t>
      </w:r>
    </w:p>
    <w:p w:rsidR="00CC41F3" w:rsidRDefault="00CC41F3" w:rsidP="008E21E8">
      <w:r>
        <w:rPr>
          <w:rFonts w:hint="eastAsia"/>
        </w:rPr>
        <w:t>选择一项：</w:t>
      </w:r>
    </w:p>
    <w:p w:rsidR="00CC41F3" w:rsidRDefault="00CC41F3" w:rsidP="008E21E8">
      <w:r>
        <w:t xml:space="preserve">a. </w:t>
      </w:r>
      <w:r>
        <w:rPr>
          <w:rFonts w:hint="eastAsia"/>
        </w:rPr>
        <w:t>矩形阵列</w:t>
      </w:r>
    </w:p>
    <w:p w:rsidR="00CC41F3" w:rsidRDefault="00CC41F3" w:rsidP="008E21E8">
      <w:r>
        <w:t xml:space="preserve">b. </w:t>
      </w:r>
      <w:r>
        <w:rPr>
          <w:rFonts w:hint="eastAsia"/>
        </w:rPr>
        <w:t>平移</w:t>
      </w:r>
    </w:p>
    <w:p w:rsidR="00CC41F3" w:rsidRDefault="00CC41F3" w:rsidP="008E21E8">
      <w:r>
        <w:t xml:space="preserve">c. </w:t>
      </w:r>
      <w:r>
        <w:rPr>
          <w:rFonts w:hint="eastAsia"/>
        </w:rPr>
        <w:t>圆形阵列</w:t>
      </w:r>
    </w:p>
    <w:p w:rsidR="00CC41F3" w:rsidRDefault="00CC41F3" w:rsidP="008E21E8">
      <w:r>
        <w:t xml:space="preserve">d. </w:t>
      </w:r>
      <w:r>
        <w:rPr>
          <w:rFonts w:hint="eastAsia"/>
        </w:rPr>
        <w:t>镜像</w:t>
      </w:r>
    </w:p>
    <w:p w:rsidR="00CC41F3" w:rsidRDefault="00CC41F3" w:rsidP="008E21E8">
      <w:r>
        <w:rPr>
          <w:rFonts w:hint="eastAsia"/>
        </w:rPr>
        <w:t>正确答案是：圆形阵列</w:t>
      </w:r>
    </w:p>
    <w:p w:rsidR="00CC41F3" w:rsidRDefault="00CC41F3" w:rsidP="008E21E8">
      <w:r w:rsidRPr="008E21E8">
        <w:rPr>
          <w:rFonts w:hint="eastAsia"/>
          <w:b/>
        </w:rPr>
        <w:t>题目</w:t>
      </w:r>
      <w:r w:rsidRPr="008E21E8">
        <w:rPr>
          <w:b/>
        </w:rPr>
        <w:t>4</w:t>
      </w:r>
      <w:r>
        <w:t>0</w:t>
      </w:r>
    </w:p>
    <w:p w:rsidR="00CC41F3" w:rsidRDefault="00CC41F3" w:rsidP="008E21E8">
      <w:r>
        <w:rPr>
          <w:rFonts w:hint="eastAsia"/>
        </w:rPr>
        <w:t>曲面拼接功能不能实现</w:t>
      </w:r>
      <w:r>
        <w:t>(   )</w:t>
      </w:r>
      <w:r>
        <w:rPr>
          <w:rFonts w:hint="eastAsia"/>
        </w:rPr>
        <w:t>面拼接。</w:t>
      </w:r>
    </w:p>
    <w:p w:rsidR="00CC41F3" w:rsidRDefault="00CC41F3" w:rsidP="008E21E8">
      <w:r>
        <w:rPr>
          <w:rFonts w:hint="eastAsia"/>
        </w:rPr>
        <w:t>选择一项：</w:t>
      </w:r>
    </w:p>
    <w:p w:rsidR="00CC41F3" w:rsidRDefault="00CC41F3" w:rsidP="008E21E8">
      <w:r>
        <w:t xml:space="preserve">a. </w:t>
      </w:r>
      <w:r>
        <w:rPr>
          <w:rFonts w:hint="eastAsia"/>
        </w:rPr>
        <w:t>四</w:t>
      </w:r>
    </w:p>
    <w:p w:rsidR="00CC41F3" w:rsidRDefault="00CC41F3" w:rsidP="008E21E8">
      <w:r>
        <w:t xml:space="preserve">b. </w:t>
      </w:r>
      <w:r>
        <w:rPr>
          <w:rFonts w:hint="eastAsia"/>
        </w:rPr>
        <w:t>三</w:t>
      </w:r>
    </w:p>
    <w:p w:rsidR="00CC41F3" w:rsidRDefault="00CC41F3" w:rsidP="008E21E8">
      <w:r>
        <w:t xml:space="preserve">c. </w:t>
      </w:r>
      <w:r>
        <w:rPr>
          <w:rFonts w:hint="eastAsia"/>
        </w:rPr>
        <w:t>二</w:t>
      </w:r>
    </w:p>
    <w:p w:rsidR="00CC41F3" w:rsidRDefault="00CC41F3" w:rsidP="008E21E8">
      <w:r>
        <w:t xml:space="preserve">d. </w:t>
      </w:r>
      <w:r>
        <w:rPr>
          <w:rFonts w:hint="eastAsia"/>
        </w:rPr>
        <w:t>五</w:t>
      </w:r>
    </w:p>
    <w:p w:rsidR="00CC41F3" w:rsidRDefault="00CC41F3" w:rsidP="008E21E8">
      <w:r>
        <w:rPr>
          <w:rFonts w:hint="eastAsia"/>
        </w:rPr>
        <w:t>正确答案是：五</w:t>
      </w:r>
    </w:p>
    <w:p w:rsidR="00CC41F3" w:rsidRDefault="00CC41F3" w:rsidP="008E21E8">
      <w:r w:rsidRPr="008E21E8">
        <w:rPr>
          <w:rFonts w:hint="eastAsia"/>
          <w:b/>
        </w:rPr>
        <w:t>题目</w:t>
      </w:r>
      <w:r w:rsidRPr="008E21E8">
        <w:rPr>
          <w:b/>
        </w:rPr>
        <w:t>4</w:t>
      </w:r>
      <w:r>
        <w:t>1</w:t>
      </w:r>
    </w:p>
    <w:p w:rsidR="00CC41F3" w:rsidRDefault="00CC41F3" w:rsidP="008E21E8">
      <w:r>
        <w:rPr>
          <w:rFonts w:hint="eastAsia"/>
        </w:rPr>
        <w:t>下列不属于等高线精加工常用的加工方式的是</w:t>
      </w:r>
      <w:r>
        <w:t>(   )</w:t>
      </w:r>
      <w:r>
        <w:rPr>
          <w:rFonts w:hint="eastAsia"/>
        </w:rPr>
        <w:t>。</w:t>
      </w:r>
    </w:p>
    <w:p w:rsidR="00CC41F3" w:rsidRDefault="00CC41F3" w:rsidP="008E21E8">
      <w:r>
        <w:rPr>
          <w:rFonts w:hint="eastAsia"/>
        </w:rPr>
        <w:t>选择一项：</w:t>
      </w:r>
    </w:p>
    <w:p w:rsidR="00CC41F3" w:rsidRDefault="00CC41F3" w:rsidP="008E21E8">
      <w:r>
        <w:t xml:space="preserve">a. </w:t>
      </w:r>
      <w:r>
        <w:rPr>
          <w:rFonts w:hint="eastAsia"/>
        </w:rPr>
        <w:t>往复</w:t>
      </w:r>
    </w:p>
    <w:p w:rsidR="00CC41F3" w:rsidRDefault="00CC41F3" w:rsidP="008E21E8">
      <w:r>
        <w:t xml:space="preserve">b. </w:t>
      </w:r>
      <w:r>
        <w:rPr>
          <w:rFonts w:hint="eastAsia"/>
        </w:rPr>
        <w:t>螺旋</w:t>
      </w:r>
    </w:p>
    <w:p w:rsidR="00CC41F3" w:rsidRDefault="00CC41F3" w:rsidP="008E21E8">
      <w:r>
        <w:t xml:space="preserve">c. </w:t>
      </w:r>
      <w:r>
        <w:rPr>
          <w:rFonts w:hint="eastAsia"/>
        </w:rPr>
        <w:t>单向</w:t>
      </w:r>
    </w:p>
    <w:p w:rsidR="00CC41F3" w:rsidRDefault="00CC41F3" w:rsidP="008E21E8">
      <w:r>
        <w:t xml:space="preserve">d. </w:t>
      </w:r>
      <w:r>
        <w:rPr>
          <w:rFonts w:hint="eastAsia"/>
        </w:rPr>
        <w:t>斜插</w:t>
      </w:r>
    </w:p>
    <w:p w:rsidR="00CC41F3" w:rsidRDefault="00CC41F3" w:rsidP="008E21E8">
      <w:r>
        <w:rPr>
          <w:rFonts w:hint="eastAsia"/>
        </w:rPr>
        <w:t>正确答案是：斜插</w:t>
      </w:r>
    </w:p>
    <w:p w:rsidR="00CC41F3" w:rsidRDefault="00CC41F3" w:rsidP="008E21E8">
      <w:r w:rsidRPr="008E21E8">
        <w:rPr>
          <w:rFonts w:hint="eastAsia"/>
          <w:b/>
        </w:rPr>
        <w:t>题目</w:t>
      </w:r>
      <w:r w:rsidRPr="008E21E8">
        <w:rPr>
          <w:b/>
        </w:rPr>
        <w:t>4</w:t>
      </w:r>
      <w:r>
        <w:t>2</w:t>
      </w:r>
    </w:p>
    <w:p w:rsidR="00CC41F3" w:rsidRDefault="00CC41F3" w:rsidP="008E21E8">
      <w:r>
        <w:rPr>
          <w:rFonts w:hint="eastAsia"/>
        </w:rPr>
        <w:t>在出刀路时，不需要设置刀具的</w:t>
      </w:r>
      <w:r>
        <w:t>(   )</w:t>
      </w:r>
      <w:r>
        <w:rPr>
          <w:rFonts w:hint="eastAsia"/>
        </w:rPr>
        <w:t>。</w:t>
      </w:r>
    </w:p>
    <w:p w:rsidR="00CC41F3" w:rsidRDefault="00CC41F3" w:rsidP="008E21E8">
      <w:r>
        <w:rPr>
          <w:rFonts w:hint="eastAsia"/>
        </w:rPr>
        <w:t>选择一项：</w:t>
      </w:r>
    </w:p>
    <w:p w:rsidR="00CC41F3" w:rsidRDefault="00CC41F3" w:rsidP="008E21E8">
      <w:r>
        <w:t xml:space="preserve">a. </w:t>
      </w:r>
      <w:r>
        <w:rPr>
          <w:rFonts w:hint="eastAsia"/>
        </w:rPr>
        <w:t>材料</w:t>
      </w:r>
    </w:p>
    <w:p w:rsidR="00CC41F3" w:rsidRDefault="00CC41F3" w:rsidP="008E21E8">
      <w:r>
        <w:t xml:space="preserve">b. </w:t>
      </w:r>
      <w:r>
        <w:rPr>
          <w:rFonts w:hint="eastAsia"/>
        </w:rPr>
        <w:t>长度补偿号</w:t>
      </w:r>
    </w:p>
    <w:p w:rsidR="00CC41F3" w:rsidRDefault="00CC41F3" w:rsidP="008E21E8">
      <w:r>
        <w:t xml:space="preserve">c. </w:t>
      </w:r>
      <w:r>
        <w:rPr>
          <w:rFonts w:hint="eastAsia"/>
        </w:rPr>
        <w:t>刀具号</w:t>
      </w:r>
    </w:p>
    <w:p w:rsidR="00CC41F3" w:rsidRDefault="00CC41F3" w:rsidP="008E21E8">
      <w:r>
        <w:t xml:space="preserve">d. </w:t>
      </w:r>
      <w:r>
        <w:rPr>
          <w:rFonts w:hint="eastAsia"/>
        </w:rPr>
        <w:t>半径补偿号</w:t>
      </w:r>
    </w:p>
    <w:p w:rsidR="00CC41F3" w:rsidRDefault="00CC41F3" w:rsidP="008E21E8">
      <w:r>
        <w:rPr>
          <w:rFonts w:hint="eastAsia"/>
        </w:rPr>
        <w:t>正确答案是：材料</w:t>
      </w:r>
    </w:p>
    <w:p w:rsidR="00CC41F3" w:rsidRDefault="00CC41F3" w:rsidP="008E21E8">
      <w:r w:rsidRPr="008E21E8">
        <w:rPr>
          <w:rFonts w:hint="eastAsia"/>
          <w:b/>
        </w:rPr>
        <w:t>题目</w:t>
      </w:r>
      <w:r w:rsidRPr="008E21E8">
        <w:rPr>
          <w:b/>
        </w:rPr>
        <w:t>4</w:t>
      </w:r>
      <w:r>
        <w:t>3</w:t>
      </w:r>
    </w:p>
    <w:p w:rsidR="00CC41F3" w:rsidRDefault="00CC41F3" w:rsidP="008E21E8">
      <w:r>
        <w:rPr>
          <w:rFonts w:hint="eastAsia"/>
        </w:rPr>
        <w:t>实体验证不能检验</w:t>
      </w:r>
      <w:r>
        <w:t>(   )</w:t>
      </w:r>
      <w:r>
        <w:rPr>
          <w:rFonts w:hint="eastAsia"/>
        </w:rPr>
        <w:t>。</w:t>
      </w:r>
    </w:p>
    <w:p w:rsidR="00CC41F3" w:rsidRDefault="00CC41F3" w:rsidP="008E21E8">
      <w:r>
        <w:rPr>
          <w:rFonts w:hint="eastAsia"/>
        </w:rPr>
        <w:t>选择一项：</w:t>
      </w:r>
    </w:p>
    <w:p w:rsidR="00CC41F3" w:rsidRDefault="00CC41F3" w:rsidP="008E21E8">
      <w:r>
        <w:t xml:space="preserve">a. </w:t>
      </w:r>
      <w:r>
        <w:rPr>
          <w:rFonts w:hint="eastAsia"/>
        </w:rPr>
        <w:t>切削用量是否合理</w:t>
      </w:r>
    </w:p>
    <w:p w:rsidR="00CC41F3" w:rsidRDefault="00CC41F3" w:rsidP="008E21E8">
      <w:r>
        <w:t xml:space="preserve">b. </w:t>
      </w:r>
      <w:r>
        <w:rPr>
          <w:rFonts w:hint="eastAsia"/>
        </w:rPr>
        <w:t>是否过切</w:t>
      </w:r>
    </w:p>
    <w:p w:rsidR="00CC41F3" w:rsidRDefault="00CC41F3" w:rsidP="008E21E8">
      <w:r>
        <w:t xml:space="preserve">c. </w:t>
      </w:r>
      <w:r>
        <w:rPr>
          <w:rFonts w:hint="eastAsia"/>
        </w:rPr>
        <w:t>是否欠切</w:t>
      </w:r>
    </w:p>
    <w:p w:rsidR="00CC41F3" w:rsidRDefault="00CC41F3" w:rsidP="008E21E8">
      <w:r>
        <w:t xml:space="preserve">d. </w:t>
      </w:r>
      <w:r>
        <w:rPr>
          <w:rFonts w:hint="eastAsia"/>
        </w:rPr>
        <w:t>刀路正确性</w:t>
      </w:r>
    </w:p>
    <w:p w:rsidR="00CC41F3" w:rsidRDefault="00CC41F3" w:rsidP="008E21E8">
      <w:r>
        <w:rPr>
          <w:rFonts w:hint="eastAsia"/>
        </w:rPr>
        <w:t>正确答案是：切削用量是否合理</w:t>
      </w:r>
    </w:p>
    <w:p w:rsidR="00CC41F3" w:rsidRDefault="00CC41F3" w:rsidP="008E21E8">
      <w:r w:rsidRPr="008E21E8">
        <w:rPr>
          <w:rFonts w:hint="eastAsia"/>
          <w:b/>
        </w:rPr>
        <w:t>题目</w:t>
      </w:r>
      <w:r w:rsidRPr="008E21E8">
        <w:rPr>
          <w:b/>
        </w:rPr>
        <w:t>4</w:t>
      </w:r>
      <w:r>
        <w:t>4</w:t>
      </w:r>
    </w:p>
    <w:p w:rsidR="00CC41F3" w:rsidRDefault="00CC41F3" w:rsidP="008E21E8">
      <w:r>
        <w:rPr>
          <w:rFonts w:hint="eastAsia"/>
        </w:rPr>
        <w:t>比例缩放不需要设置</w:t>
      </w:r>
      <w:r>
        <w:t>(   )</w:t>
      </w:r>
      <w:r>
        <w:rPr>
          <w:rFonts w:hint="eastAsia"/>
        </w:rPr>
        <w:t>。</w:t>
      </w:r>
    </w:p>
    <w:p w:rsidR="00CC41F3" w:rsidRDefault="00CC41F3" w:rsidP="008E21E8">
      <w:r>
        <w:rPr>
          <w:rFonts w:hint="eastAsia"/>
        </w:rPr>
        <w:t>选择一项：</w:t>
      </w:r>
    </w:p>
    <w:p w:rsidR="00CC41F3" w:rsidRDefault="00CC41F3" w:rsidP="008E21E8">
      <w:r>
        <w:t xml:space="preserve">a. </w:t>
      </w:r>
      <w:r>
        <w:rPr>
          <w:rFonts w:hint="eastAsia"/>
        </w:rPr>
        <w:t>平移或复制</w:t>
      </w:r>
    </w:p>
    <w:p w:rsidR="00CC41F3" w:rsidRDefault="00CC41F3" w:rsidP="008E21E8">
      <w:r>
        <w:t xml:space="preserve">b. </w:t>
      </w:r>
      <w:r>
        <w:rPr>
          <w:rFonts w:hint="eastAsia"/>
        </w:rPr>
        <w:t>比例</w:t>
      </w:r>
    </w:p>
    <w:p w:rsidR="00CC41F3" w:rsidRDefault="00CC41F3" w:rsidP="008E21E8">
      <w:r>
        <w:t xml:space="preserve">c. </w:t>
      </w:r>
      <w:r>
        <w:rPr>
          <w:rFonts w:hint="eastAsia"/>
        </w:rPr>
        <w:t>基点</w:t>
      </w:r>
    </w:p>
    <w:p w:rsidR="00CC41F3" w:rsidRDefault="00CC41F3" w:rsidP="008E21E8">
      <w:r>
        <w:t xml:space="preserve">d. </w:t>
      </w:r>
      <w:r>
        <w:rPr>
          <w:rFonts w:hint="eastAsia"/>
        </w:rPr>
        <w:t>方向</w:t>
      </w:r>
    </w:p>
    <w:p w:rsidR="00CC41F3" w:rsidRDefault="00CC41F3" w:rsidP="008E21E8">
      <w:r>
        <w:rPr>
          <w:rFonts w:hint="eastAsia"/>
        </w:rPr>
        <w:t>正确答案是：方向</w:t>
      </w:r>
    </w:p>
    <w:p w:rsidR="00CC41F3" w:rsidRDefault="00CC41F3" w:rsidP="008E21E8">
      <w:r w:rsidRPr="008E21E8">
        <w:rPr>
          <w:rFonts w:hint="eastAsia"/>
          <w:b/>
        </w:rPr>
        <w:t>题目</w:t>
      </w:r>
      <w:r w:rsidRPr="008E21E8">
        <w:rPr>
          <w:b/>
        </w:rPr>
        <w:t>4</w:t>
      </w:r>
      <w:r>
        <w:t>5</w:t>
      </w:r>
    </w:p>
    <w:p w:rsidR="00CC41F3" w:rsidRDefault="00CC41F3" w:rsidP="008E21E8">
      <w:r>
        <w:rPr>
          <w:rFonts w:hint="eastAsia"/>
        </w:rPr>
        <w:t>利用“相关线”命令不能绘制</w:t>
      </w:r>
      <w:r>
        <w:t>(   )</w:t>
      </w:r>
      <w:r>
        <w:rPr>
          <w:rFonts w:hint="eastAsia"/>
        </w:rPr>
        <w:t>曲线。</w:t>
      </w:r>
    </w:p>
    <w:p w:rsidR="00CC41F3" w:rsidRDefault="00CC41F3" w:rsidP="008E21E8">
      <w:r>
        <w:rPr>
          <w:rFonts w:hint="eastAsia"/>
        </w:rPr>
        <w:t>选择一项：</w:t>
      </w:r>
    </w:p>
    <w:p w:rsidR="00CC41F3" w:rsidRDefault="00CC41F3" w:rsidP="008E21E8">
      <w:r>
        <w:t xml:space="preserve">a. </w:t>
      </w:r>
      <w:r>
        <w:rPr>
          <w:rFonts w:hint="eastAsia"/>
        </w:rPr>
        <w:t>曲面边界线</w:t>
      </w:r>
    </w:p>
    <w:p w:rsidR="00CC41F3" w:rsidRDefault="00CC41F3" w:rsidP="008E21E8">
      <w:r>
        <w:t xml:space="preserve">b. </w:t>
      </w:r>
      <w:r>
        <w:rPr>
          <w:rFonts w:hint="eastAsia"/>
        </w:rPr>
        <w:t>公共线</w:t>
      </w:r>
    </w:p>
    <w:p w:rsidR="00CC41F3" w:rsidRDefault="00CC41F3" w:rsidP="008E21E8">
      <w:r>
        <w:t xml:space="preserve">c. </w:t>
      </w:r>
      <w:r>
        <w:rPr>
          <w:rFonts w:hint="eastAsia"/>
        </w:rPr>
        <w:t>实体边界</w:t>
      </w:r>
    </w:p>
    <w:p w:rsidR="00CC41F3" w:rsidRDefault="00CC41F3" w:rsidP="008E21E8">
      <w:r>
        <w:t xml:space="preserve">d. </w:t>
      </w:r>
      <w:r>
        <w:rPr>
          <w:rFonts w:hint="eastAsia"/>
        </w:rPr>
        <w:t>曲面交线</w:t>
      </w:r>
    </w:p>
    <w:p w:rsidR="00CC41F3" w:rsidRDefault="00CC41F3" w:rsidP="008E21E8">
      <w:r>
        <w:rPr>
          <w:rFonts w:hint="eastAsia"/>
        </w:rPr>
        <w:t>正确答案是：公共线</w:t>
      </w:r>
    </w:p>
    <w:p w:rsidR="00CC41F3" w:rsidRPr="00B66754" w:rsidRDefault="00CC41F3" w:rsidP="00DF3341">
      <w:bookmarkStart w:id="0" w:name="_GoBack"/>
      <w:bookmarkEnd w:id="0"/>
    </w:p>
    <w:sectPr w:rsidR="00CC41F3" w:rsidRPr="00B66754" w:rsidSect="004F34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1F3" w:rsidRDefault="00CC41F3" w:rsidP="00B66754">
      <w:r>
        <w:separator/>
      </w:r>
    </w:p>
  </w:endnote>
  <w:endnote w:type="continuationSeparator" w:id="0">
    <w:p w:rsidR="00CC41F3" w:rsidRDefault="00CC41F3" w:rsidP="00B667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1F3" w:rsidRDefault="00CC41F3" w:rsidP="00B66754">
      <w:r>
        <w:separator/>
      </w:r>
    </w:p>
  </w:footnote>
  <w:footnote w:type="continuationSeparator" w:id="0">
    <w:p w:rsidR="00CC41F3" w:rsidRDefault="00CC41F3" w:rsidP="00B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76198"/>
    <w:multiLevelType w:val="multilevel"/>
    <w:tmpl w:val="7EB0C356"/>
    <w:lvl w:ilvl="0">
      <w:start w:val="1"/>
      <w:numFmt w:val="bullet"/>
      <w:lvlText w:val=""/>
      <w:lvlJc w:val="left"/>
      <w:pPr>
        <w:tabs>
          <w:tab w:val="num" w:pos="5889"/>
        </w:tabs>
        <w:ind w:left="5889" w:hanging="360"/>
      </w:pPr>
      <w:rPr>
        <w:rFonts w:ascii="Symbol" w:hAnsi="Symbol" w:hint="default"/>
        <w:sz w:val="20"/>
      </w:rPr>
    </w:lvl>
    <w:lvl w:ilvl="1" w:tentative="1">
      <w:start w:val="1"/>
      <w:numFmt w:val="bullet"/>
      <w:lvlText w:val="o"/>
      <w:lvlJc w:val="left"/>
      <w:pPr>
        <w:tabs>
          <w:tab w:val="num" w:pos="6609"/>
        </w:tabs>
        <w:ind w:left="6609" w:hanging="360"/>
      </w:pPr>
      <w:rPr>
        <w:rFonts w:ascii="Courier New" w:hAnsi="Courier New" w:hint="default"/>
        <w:sz w:val="20"/>
      </w:rPr>
    </w:lvl>
    <w:lvl w:ilvl="2" w:tentative="1">
      <w:start w:val="1"/>
      <w:numFmt w:val="bullet"/>
      <w:lvlText w:val=""/>
      <w:lvlJc w:val="left"/>
      <w:pPr>
        <w:tabs>
          <w:tab w:val="num" w:pos="7329"/>
        </w:tabs>
        <w:ind w:left="7329" w:hanging="360"/>
      </w:pPr>
      <w:rPr>
        <w:rFonts w:ascii="Wingdings" w:hAnsi="Wingdings" w:hint="default"/>
        <w:sz w:val="20"/>
      </w:rPr>
    </w:lvl>
    <w:lvl w:ilvl="3" w:tentative="1">
      <w:start w:val="1"/>
      <w:numFmt w:val="bullet"/>
      <w:lvlText w:val=""/>
      <w:lvlJc w:val="left"/>
      <w:pPr>
        <w:tabs>
          <w:tab w:val="num" w:pos="8049"/>
        </w:tabs>
        <w:ind w:left="8049" w:hanging="360"/>
      </w:pPr>
      <w:rPr>
        <w:rFonts w:ascii="Wingdings" w:hAnsi="Wingdings" w:hint="default"/>
        <w:sz w:val="20"/>
      </w:rPr>
    </w:lvl>
    <w:lvl w:ilvl="4" w:tentative="1">
      <w:start w:val="1"/>
      <w:numFmt w:val="bullet"/>
      <w:lvlText w:val=""/>
      <w:lvlJc w:val="left"/>
      <w:pPr>
        <w:tabs>
          <w:tab w:val="num" w:pos="8769"/>
        </w:tabs>
        <w:ind w:left="8769" w:hanging="360"/>
      </w:pPr>
      <w:rPr>
        <w:rFonts w:ascii="Wingdings" w:hAnsi="Wingdings" w:hint="default"/>
        <w:sz w:val="20"/>
      </w:rPr>
    </w:lvl>
    <w:lvl w:ilvl="5" w:tentative="1">
      <w:start w:val="1"/>
      <w:numFmt w:val="bullet"/>
      <w:lvlText w:val=""/>
      <w:lvlJc w:val="left"/>
      <w:pPr>
        <w:tabs>
          <w:tab w:val="num" w:pos="9489"/>
        </w:tabs>
        <w:ind w:left="9489" w:hanging="360"/>
      </w:pPr>
      <w:rPr>
        <w:rFonts w:ascii="Wingdings" w:hAnsi="Wingdings" w:hint="default"/>
        <w:sz w:val="20"/>
      </w:rPr>
    </w:lvl>
    <w:lvl w:ilvl="6" w:tentative="1">
      <w:start w:val="1"/>
      <w:numFmt w:val="bullet"/>
      <w:lvlText w:val=""/>
      <w:lvlJc w:val="left"/>
      <w:pPr>
        <w:tabs>
          <w:tab w:val="num" w:pos="10209"/>
        </w:tabs>
        <w:ind w:left="10209" w:hanging="360"/>
      </w:pPr>
      <w:rPr>
        <w:rFonts w:ascii="Wingdings" w:hAnsi="Wingdings" w:hint="default"/>
        <w:sz w:val="20"/>
      </w:rPr>
    </w:lvl>
    <w:lvl w:ilvl="7" w:tentative="1">
      <w:start w:val="1"/>
      <w:numFmt w:val="bullet"/>
      <w:lvlText w:val=""/>
      <w:lvlJc w:val="left"/>
      <w:pPr>
        <w:tabs>
          <w:tab w:val="num" w:pos="10929"/>
        </w:tabs>
        <w:ind w:left="10929" w:hanging="360"/>
      </w:pPr>
      <w:rPr>
        <w:rFonts w:ascii="Wingdings" w:hAnsi="Wingdings" w:hint="default"/>
        <w:sz w:val="20"/>
      </w:rPr>
    </w:lvl>
    <w:lvl w:ilvl="8" w:tentative="1">
      <w:start w:val="1"/>
      <w:numFmt w:val="bullet"/>
      <w:lvlText w:val=""/>
      <w:lvlJc w:val="left"/>
      <w:pPr>
        <w:tabs>
          <w:tab w:val="num" w:pos="11649"/>
        </w:tabs>
        <w:ind w:left="11649"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341"/>
    <w:rsid w:val="0002331D"/>
    <w:rsid w:val="00184F2B"/>
    <w:rsid w:val="00223519"/>
    <w:rsid w:val="002E475E"/>
    <w:rsid w:val="003D6114"/>
    <w:rsid w:val="004F3430"/>
    <w:rsid w:val="005144E7"/>
    <w:rsid w:val="0078427D"/>
    <w:rsid w:val="00795201"/>
    <w:rsid w:val="00843B21"/>
    <w:rsid w:val="00863493"/>
    <w:rsid w:val="008E21E8"/>
    <w:rsid w:val="00A35C28"/>
    <w:rsid w:val="00AE055F"/>
    <w:rsid w:val="00B66754"/>
    <w:rsid w:val="00C031F4"/>
    <w:rsid w:val="00CC41F3"/>
    <w:rsid w:val="00DE3BAF"/>
    <w:rsid w:val="00DF3341"/>
    <w:rsid w:val="00FC73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5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F3341"/>
    <w:rPr>
      <w:rFonts w:cs="Times New Roman"/>
      <w:color w:val="0000FF"/>
      <w:u w:val="single"/>
    </w:rPr>
  </w:style>
  <w:style w:type="paragraph" w:styleId="BalloonText">
    <w:name w:val="Balloon Text"/>
    <w:basedOn w:val="Normal"/>
    <w:link w:val="BalloonTextChar"/>
    <w:uiPriority w:val="99"/>
    <w:semiHidden/>
    <w:rsid w:val="00DF3341"/>
    <w:rPr>
      <w:sz w:val="18"/>
      <w:szCs w:val="18"/>
    </w:rPr>
  </w:style>
  <w:style w:type="character" w:customStyle="1" w:styleId="BalloonTextChar">
    <w:name w:val="Balloon Text Char"/>
    <w:basedOn w:val="DefaultParagraphFont"/>
    <w:link w:val="BalloonText"/>
    <w:uiPriority w:val="99"/>
    <w:semiHidden/>
    <w:locked/>
    <w:rsid w:val="00DF3341"/>
    <w:rPr>
      <w:rFonts w:cs="Times New Roman"/>
      <w:sz w:val="18"/>
      <w:szCs w:val="18"/>
    </w:rPr>
  </w:style>
  <w:style w:type="paragraph" w:styleId="Header">
    <w:name w:val="header"/>
    <w:basedOn w:val="Normal"/>
    <w:link w:val="HeaderChar"/>
    <w:uiPriority w:val="99"/>
    <w:rsid w:val="00B667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66754"/>
    <w:rPr>
      <w:rFonts w:cs="Times New Roman"/>
      <w:sz w:val="18"/>
      <w:szCs w:val="18"/>
    </w:rPr>
  </w:style>
  <w:style w:type="paragraph" w:styleId="Footer">
    <w:name w:val="footer"/>
    <w:basedOn w:val="Normal"/>
    <w:link w:val="FooterChar"/>
    <w:uiPriority w:val="99"/>
    <w:rsid w:val="00B667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6675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63684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nxi3.ouchn.cn/course/view.php?id=644"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anxi3.ouchn.cn/course/view.php?id=644"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hanxi3.ouchn.cn/course/view.php?id=6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hanxi3.ouchn.cn/course/view.php?id=64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27</Pages>
  <Words>1892</Words>
  <Characters>10791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AutoBVT</cp:lastModifiedBy>
  <cp:revision>3</cp:revision>
  <cp:lastPrinted>2019-05-28T02:41:00Z</cp:lastPrinted>
  <dcterms:created xsi:type="dcterms:W3CDTF">2019-05-28T02:29:00Z</dcterms:created>
  <dcterms:modified xsi:type="dcterms:W3CDTF">2020-05-20T07:47:00Z</dcterms:modified>
</cp:coreProperties>
</file>