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CF" w:rsidRPr="002721D5" w:rsidRDefault="006E62CF" w:rsidP="002721D5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2721D5">
        <w:rPr>
          <w:rFonts w:ascii="方正小标宋简体" w:eastAsia="方正小标宋简体" w:hAnsi="Times New Roman" w:hint="eastAsia"/>
          <w:sz w:val="44"/>
          <w:szCs w:val="44"/>
        </w:rPr>
        <w:t>《地域文化》形考参考资料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形考一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半坡遗址分为（</w:t>
      </w:r>
      <w:r w:rsidRPr="0061753E">
        <w:rPr>
          <w:rFonts w:ascii="Times New Roman" w:hAnsi="Times New Roman"/>
          <w:szCs w:val="24"/>
        </w:rPr>
        <w:t xml:space="preserve">            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选择一项或多项：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制陶区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26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墓葬区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27" type="#_x0000_t75" style="width:19.5pt;height:15pt">
            <v:imagedata r:id="rId7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饲养区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28" type="#_x0000_t75" style="width:19.5pt;height:15pt">
            <v:imagedata r:id="rId7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种植区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29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e. </w:t>
      </w:r>
      <w:r w:rsidRPr="0061753E">
        <w:rPr>
          <w:rFonts w:ascii="Times New Roman" w:hAnsi="Times New Roman" w:hint="eastAsia"/>
          <w:szCs w:val="24"/>
        </w:rPr>
        <w:t>居住区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30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中国将大地原点确定在陕西省（</w:t>
      </w:r>
      <w:r w:rsidRPr="0061753E">
        <w:rPr>
          <w:rFonts w:ascii="Times New Roman" w:hAnsi="Times New Roman"/>
          <w:szCs w:val="24"/>
        </w:rPr>
        <w:t xml:space="preserve">    </w:t>
      </w:r>
      <w:r w:rsidRPr="0061753E">
        <w:rPr>
          <w:rFonts w:ascii="Times New Roman" w:hAnsi="Times New Roman" w:hint="eastAsia"/>
          <w:szCs w:val="24"/>
        </w:rPr>
        <w:t>）县。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3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礼泉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32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泾阳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33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三原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34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蒲城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3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35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汉、唐盛世时期，王朝政权同南亚、西亚、欧洲各国进行政治、经济和文化交流的中心是</w:t>
      </w:r>
      <w:r w:rsidRPr="0061753E">
        <w:rPr>
          <w:rFonts w:ascii="Times New Roman" w:hAnsi="Times New Roman"/>
          <w:szCs w:val="24"/>
        </w:rPr>
        <w:t>(       )</w:t>
      </w:r>
      <w:r w:rsidRPr="0061753E">
        <w:rPr>
          <w:rFonts w:ascii="Times New Roman" w:hAnsi="Times New Roman" w:hint="eastAsia"/>
          <w:szCs w:val="24"/>
        </w:rPr>
        <w:t>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36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南京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37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洛阳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38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长安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39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杭州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4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40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）是秦地四大关塞之首。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4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武关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42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大散关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43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潼关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44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萧关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5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45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被誉为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天下第一陵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的是</w:t>
      </w:r>
      <w:r w:rsidRPr="0061753E">
        <w:rPr>
          <w:rFonts w:ascii="Times New Roman" w:hAnsi="Times New Roman"/>
          <w:szCs w:val="24"/>
        </w:rPr>
        <w:t xml:space="preserve">(     ) </w:t>
      </w:r>
      <w:r w:rsidRPr="0061753E">
        <w:rPr>
          <w:rFonts w:ascii="Times New Roman" w:hAnsi="Times New Roman" w:hint="eastAsia"/>
          <w:szCs w:val="24"/>
        </w:rPr>
        <w:t>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46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黄帝陵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47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乾陵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48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茂陵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49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昭陵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6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50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石门十三品中最负盛名的是（</w:t>
      </w:r>
      <w:r w:rsidRPr="0061753E">
        <w:rPr>
          <w:rFonts w:ascii="Times New Roman" w:hAnsi="Times New Roman"/>
          <w:szCs w:val="24"/>
        </w:rPr>
        <w:t>       </w:t>
      </w:r>
      <w:r w:rsidRPr="0061753E">
        <w:rPr>
          <w:rFonts w:ascii="Times New Roman" w:hAnsi="Times New Roman" w:hint="eastAsia"/>
          <w:szCs w:val="24"/>
        </w:rPr>
        <w:t>）所书的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衮雪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石刻。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5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曹操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52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张良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53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刘备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54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刘邦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7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55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t>1938</w:t>
      </w:r>
      <w:r w:rsidRPr="0061753E">
        <w:rPr>
          <w:rFonts w:ascii="Times New Roman" w:hAnsi="Times New Roman" w:hint="eastAsia"/>
          <w:szCs w:val="24"/>
        </w:rPr>
        <w:t>年著名的抗日将领冯玉祥将军在拜将坛立碑，赞颂（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）的丰功伟绩，碑文云：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盖世勋名三杰并，登坛威望一军惊。</w:t>
      </w:r>
      <w:r w:rsidRPr="0061753E">
        <w:rPr>
          <w:rFonts w:ascii="Times New Roman" w:hAnsi="Times New Roman"/>
          <w:szCs w:val="24"/>
        </w:rPr>
        <w:t>”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56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樊哙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57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萧何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58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张良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59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韩信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8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60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秦始皇兵马俑遗址中被称为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军幕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，也就是总指挥部的是（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）号坑。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6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三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62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二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63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一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64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四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9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65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慈恩塔下题名处，十七人中最少年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的诗句，是诗人（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）在高中进士后写的。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66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孟郊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67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王维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68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白居易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69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岑参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70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唐代著名诗人的杜牧笔下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覆压三百余里，隔离天日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，是描写（</w:t>
      </w:r>
      <w:r w:rsidRPr="0061753E">
        <w:rPr>
          <w:rFonts w:ascii="Times New Roman" w:hAnsi="Times New Roman"/>
          <w:szCs w:val="24"/>
        </w:rPr>
        <w:t>       </w:t>
      </w:r>
      <w:r w:rsidRPr="0061753E">
        <w:rPr>
          <w:rFonts w:ascii="Times New Roman" w:hAnsi="Times New Roman" w:hint="eastAsia"/>
          <w:szCs w:val="24"/>
        </w:rPr>
        <w:t>）建筑风貌。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7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阿房宫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72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兴庆宫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73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未央宫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74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建章宫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11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75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我国最早的历法出现在（</w:t>
      </w:r>
      <w:r w:rsidRPr="0061753E">
        <w:rPr>
          <w:rFonts w:ascii="Times New Roman" w:hAnsi="Times New Roman"/>
          <w:szCs w:val="24"/>
        </w:rPr>
        <w:t xml:space="preserve">      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76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周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77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78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秦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79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汉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12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80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北宋时期，出生于宝鸡眉县的（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）提出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为天地立心，为生民立命，为往圣继绝学，为万世开太平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的人生理想。，他首创关学。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8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张载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82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白起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83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丘行恭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84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法正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13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5.00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85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楚汉之际划定的三秦地域范围是（</w:t>
      </w:r>
      <w:r w:rsidRPr="0061753E">
        <w:rPr>
          <w:rFonts w:ascii="Times New Roman" w:hAnsi="Times New Roman"/>
          <w:szCs w:val="24"/>
        </w:rPr>
        <w:t xml:space="preserve">    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选择一项或多项：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86" type="#_x0000_t75" style="width:19.5pt;height:15pt">
            <v:imagedata r:id="rId7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雍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87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蜀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88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魏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89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翟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90" type="#_x0000_t75" style="width:19.5pt;height:15pt">
            <v:imagedata r:id="rId7" o:title=""/>
          </v:shape>
        </w:pict>
      </w:r>
      <w:r w:rsidRPr="0061753E">
        <w:rPr>
          <w:rFonts w:ascii="Times New Roman" w:hAnsi="Times New Roman"/>
          <w:szCs w:val="24"/>
        </w:rPr>
        <w:t xml:space="preserve">e. </w:t>
      </w:r>
      <w:r w:rsidRPr="0061753E">
        <w:rPr>
          <w:rFonts w:ascii="Times New Roman" w:hAnsi="Times New Roman" w:hint="eastAsia"/>
          <w:szCs w:val="24"/>
        </w:rPr>
        <w:t>塞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14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91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陆游在《书愤》一诗中有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楼船夜雪瓜洲渡，铁马秋风大散关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，其中的大散关在（</w:t>
      </w:r>
      <w:r w:rsidRPr="0061753E">
        <w:rPr>
          <w:rFonts w:ascii="Times New Roman" w:hAnsi="Times New Roman"/>
          <w:szCs w:val="24"/>
        </w:rPr>
        <w:t>       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92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宝鸡市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93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延安市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94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安康市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95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商洛市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15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96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（</w:t>
      </w:r>
      <w:r w:rsidRPr="0061753E">
        <w:rPr>
          <w:rFonts w:ascii="Times New Roman" w:hAnsi="Times New Roman"/>
          <w:szCs w:val="24"/>
        </w:rPr>
        <w:t xml:space="preserve">        </w:t>
      </w:r>
      <w:r w:rsidRPr="0061753E">
        <w:rPr>
          <w:rFonts w:ascii="Times New Roman" w:hAnsi="Times New Roman" w:hint="eastAsia"/>
          <w:szCs w:val="24"/>
        </w:rPr>
        <w:t>）是黄河流域规模最大、保存最完整的原始社会母系氏族村落遗址。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97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老官台遗址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98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姜寨遗址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099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半坡遗址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00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河姆渡遗址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16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01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陕西这一称呼最早出现在（</w:t>
      </w:r>
      <w:r w:rsidRPr="0061753E">
        <w:rPr>
          <w:rFonts w:ascii="Times New Roman" w:hAnsi="Times New Roman"/>
          <w:szCs w:val="24"/>
        </w:rPr>
        <w:t xml:space="preserve">      </w:t>
      </w:r>
      <w:r w:rsidRPr="0061753E">
        <w:rPr>
          <w:rFonts w:ascii="Times New Roman" w:hAnsi="Times New Roman" w:hint="eastAsia"/>
          <w:szCs w:val="24"/>
        </w:rPr>
        <w:t>）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02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西周初年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03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秦朝初年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04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商朝初年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05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东周初年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17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06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镇北台是陕西境内长城遗址中最宏伟的建筑，修建于（</w:t>
      </w:r>
      <w:r w:rsidRPr="0061753E">
        <w:rPr>
          <w:rFonts w:ascii="Times New Roman" w:hAnsi="Times New Roman"/>
          <w:szCs w:val="24"/>
        </w:rPr>
        <w:t>       </w:t>
      </w:r>
      <w:r w:rsidRPr="0061753E">
        <w:rPr>
          <w:rFonts w:ascii="Times New Roman" w:hAnsi="Times New Roman" w:hint="eastAsia"/>
          <w:szCs w:val="24"/>
        </w:rPr>
        <w:t>）朝。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07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08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汉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09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宋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10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明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18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11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t>4000</w:t>
      </w:r>
      <w:r w:rsidRPr="0061753E">
        <w:rPr>
          <w:rFonts w:ascii="Times New Roman" w:hAnsi="Times New Roman" w:hint="eastAsia"/>
          <w:szCs w:val="24"/>
        </w:rPr>
        <w:t>多年前，农耕始祖（</w:t>
      </w:r>
      <w:r w:rsidRPr="0061753E">
        <w:rPr>
          <w:rFonts w:ascii="Times New Roman" w:hAnsi="Times New Roman"/>
          <w:szCs w:val="24"/>
        </w:rPr>
        <w:t xml:space="preserve">      </w:t>
      </w:r>
      <w:r w:rsidRPr="0061753E">
        <w:rPr>
          <w:rFonts w:ascii="Times New Roman" w:hAnsi="Times New Roman" w:hint="eastAsia"/>
          <w:szCs w:val="24"/>
        </w:rPr>
        <w:t>）教民稼穑、树艺五谷，被后人称为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农神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12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后稷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13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黄帝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14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舜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15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炎帝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19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16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中国历史上最鼎盛的封建王朝是</w:t>
      </w:r>
      <w:r w:rsidRPr="0061753E">
        <w:rPr>
          <w:rFonts w:ascii="Times New Roman" w:hAnsi="Times New Roman"/>
          <w:szCs w:val="24"/>
        </w:rPr>
        <w:t xml:space="preserve">(      ) </w:t>
      </w:r>
      <w:r w:rsidRPr="0061753E">
        <w:rPr>
          <w:rFonts w:ascii="Times New Roman" w:hAnsi="Times New Roman" w:hint="eastAsia"/>
          <w:szCs w:val="24"/>
        </w:rPr>
        <w:t>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17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汉朝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18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清朝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19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元朝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20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唐朝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5.00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21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现在西安城东西南北大街正对的四个城门分别是（</w:t>
      </w:r>
      <w:r w:rsidRPr="0061753E">
        <w:rPr>
          <w:rFonts w:ascii="Times New Roman" w:hAnsi="Times New Roman"/>
          <w:szCs w:val="24"/>
        </w:rPr>
        <w:t xml:space="preserve">          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选择一项或多项：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22" type="#_x0000_t75" style="width:19.5pt;height:15pt">
            <v:imagedata r:id="rId7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长乐门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23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朝阳门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24" type="#_x0000_t75" style="width:19.5pt;height:15pt">
            <v:imagedata r:id="rId7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安定门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25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安远门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26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e. </w:t>
      </w:r>
      <w:r w:rsidRPr="0061753E">
        <w:rPr>
          <w:rFonts w:ascii="Times New Roman" w:hAnsi="Times New Roman" w:hint="eastAsia"/>
          <w:szCs w:val="24"/>
        </w:rPr>
        <w:t>朱雀门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27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f. </w:t>
      </w:r>
      <w:r w:rsidRPr="0061753E">
        <w:rPr>
          <w:rFonts w:ascii="Times New Roman" w:hAnsi="Times New Roman" w:hint="eastAsia"/>
          <w:szCs w:val="24"/>
        </w:rPr>
        <w:t>永宁门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21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28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被称为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天下第一武侯祠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的是（</w:t>
      </w:r>
      <w:r w:rsidRPr="0061753E">
        <w:rPr>
          <w:rFonts w:ascii="Times New Roman" w:hAnsi="Times New Roman"/>
          <w:szCs w:val="24"/>
        </w:rPr>
        <w:t xml:space="preserve">      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29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南阳武侯祠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30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勉县武侯祠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3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五丈原武侯祠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32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成都武侯祠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22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33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华清池遗址中得唐御汤遗址中，唐太宗沐浴的是（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t> 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34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海棠汤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35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莲花汤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36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星辰汤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37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尚食汤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23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38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t>1963</w:t>
      </w:r>
      <w:r w:rsidRPr="0061753E">
        <w:rPr>
          <w:rFonts w:ascii="Times New Roman" w:hAnsi="Times New Roman" w:hint="eastAsia"/>
          <w:szCs w:val="24"/>
        </w:rPr>
        <w:t>年出土的一件西周时期的文物上，铭文出现了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中或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的字样，中或就是中国。这件文物是（</w:t>
      </w:r>
      <w:r w:rsidRPr="0061753E">
        <w:rPr>
          <w:rFonts w:ascii="Times New Roman" w:hAnsi="Times New Roman"/>
          <w:szCs w:val="24"/>
        </w:rPr>
        <w:t>       </w:t>
      </w:r>
      <w:r w:rsidRPr="0061753E">
        <w:rPr>
          <w:rFonts w:ascii="Times New Roman" w:hAnsi="Times New Roman" w:hint="eastAsia"/>
          <w:szCs w:val="24"/>
        </w:rPr>
        <w:t>），是宝鸡青铜器博物馆的镇馆之宝。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39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司母戊大方鼎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40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毛公鼎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4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何尊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42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墙盘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24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43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陕北黄土高坡上标志性的民居是</w:t>
      </w:r>
      <w:r w:rsidRPr="0061753E">
        <w:rPr>
          <w:rFonts w:ascii="Times New Roman" w:hAnsi="Times New Roman"/>
          <w:szCs w:val="24"/>
        </w:rPr>
        <w:t>(      )</w:t>
      </w:r>
      <w:r w:rsidRPr="0061753E">
        <w:rPr>
          <w:rFonts w:ascii="Times New Roman" w:hAnsi="Times New Roman" w:hint="eastAsia"/>
          <w:szCs w:val="24"/>
        </w:rPr>
        <w:t>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44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厢房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45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半边房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46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土楼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47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窑洞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25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48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刘邦拜韩信为将的文化遗址是</w:t>
      </w:r>
      <w:r w:rsidRPr="0061753E">
        <w:rPr>
          <w:rFonts w:ascii="Times New Roman" w:hAnsi="Times New Roman"/>
          <w:szCs w:val="24"/>
        </w:rPr>
        <w:t>(  )</w:t>
      </w:r>
      <w:r w:rsidRPr="0061753E">
        <w:rPr>
          <w:rFonts w:ascii="Times New Roman" w:hAnsi="Times New Roman" w:hint="eastAsia"/>
          <w:szCs w:val="24"/>
        </w:rPr>
        <w:t>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49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石门栈道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50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钟楼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5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拜将坛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52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武侯祠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26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5.00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53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下列遗址属于陕北地区的是（</w:t>
      </w:r>
      <w:r w:rsidRPr="0061753E">
        <w:rPr>
          <w:rFonts w:ascii="Times New Roman" w:hAnsi="Times New Roman"/>
          <w:szCs w:val="24"/>
        </w:rPr>
        <w:t xml:space="preserve">        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选择一项或多项：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54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镇北台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55" type="#_x0000_t75" style="width:19.5pt;height:15pt">
            <v:imagedata r:id="rId7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统万城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56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武侯祠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57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拜将坛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58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e. </w:t>
      </w:r>
      <w:r w:rsidRPr="0061753E">
        <w:rPr>
          <w:rFonts w:ascii="Times New Roman" w:hAnsi="Times New Roman" w:hint="eastAsia"/>
          <w:szCs w:val="24"/>
        </w:rPr>
        <w:t>华清池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27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59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我国历史上建都朝代最多的城市是（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60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北京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6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洛阳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62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西安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63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南京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28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64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被中外游客誉为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华夏第一村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的文化遗址是</w:t>
      </w:r>
      <w:r w:rsidRPr="0061753E">
        <w:rPr>
          <w:rFonts w:ascii="Times New Roman" w:hAnsi="Times New Roman"/>
          <w:szCs w:val="24"/>
        </w:rPr>
        <w:t>(     )</w:t>
      </w:r>
      <w:r w:rsidRPr="0061753E">
        <w:rPr>
          <w:rFonts w:ascii="Times New Roman" w:hAnsi="Times New Roman" w:hint="eastAsia"/>
          <w:szCs w:val="24"/>
        </w:rPr>
        <w:t>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65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西安半坡遗址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66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西安杨官寨遗址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67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秦都雍城遗址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68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元谋文化遗址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29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5.00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69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三秦地区最有地方特色的戏剧是（</w:t>
      </w:r>
      <w:r w:rsidRPr="0061753E">
        <w:rPr>
          <w:rFonts w:ascii="Times New Roman" w:hAnsi="Times New Roman"/>
          <w:szCs w:val="24"/>
        </w:rPr>
        <w:t xml:space="preserve">      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选择一项或多项：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70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黄梅戏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71" type="#_x0000_t75" style="width:19.5pt;height:15pt">
            <v:imagedata r:id="rId7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眉户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72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秦腔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73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京剧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74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e. </w:t>
      </w:r>
      <w:r w:rsidRPr="0061753E">
        <w:rPr>
          <w:rFonts w:ascii="Times New Roman" w:hAnsi="Times New Roman" w:hint="eastAsia"/>
          <w:szCs w:val="24"/>
        </w:rPr>
        <w:t>皮影戏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30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未回答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满分</w:t>
      </w:r>
      <w:r w:rsidRPr="0061753E">
        <w:rPr>
          <w:rFonts w:ascii="Times New Roman" w:hAnsi="Times New Roman"/>
          <w:szCs w:val="24"/>
        </w:rPr>
        <w:t>3.00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75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秦末汉初，刘邦领兵是从（</w:t>
      </w:r>
      <w:r w:rsidRPr="0061753E">
        <w:rPr>
          <w:rFonts w:ascii="Times New Roman" w:hAnsi="Times New Roman"/>
          <w:szCs w:val="24"/>
        </w:rPr>
        <w:t xml:space="preserve">    </w:t>
      </w:r>
      <w:r w:rsidRPr="0061753E">
        <w:rPr>
          <w:rFonts w:ascii="Times New Roman" w:hAnsi="Times New Roman" w:hint="eastAsia"/>
          <w:szCs w:val="24"/>
        </w:rPr>
        <w:t>）入关中灭秦。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76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武关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77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萧关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78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潼关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79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大散关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br/>
      </w:r>
      <w:r w:rsidRPr="0061753E">
        <w:rPr>
          <w:rFonts w:ascii="Times New Roman" w:hAnsi="Times New Roman" w:hint="eastAsia"/>
          <w:szCs w:val="24"/>
        </w:rPr>
        <w:t>形考二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填空题答案不要添加符号或空格，负责无法识别。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80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关中八景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之首的是（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答案：</w:t>
      </w:r>
      <w:r w:rsidRPr="0061753E">
        <w:rPr>
          <w:rFonts w:ascii="Times New Roman" w:hAnsi="Times New Roman"/>
          <w:szCs w:val="24"/>
        </w:rPr>
        <w:pict>
          <v:shape id="_x0000_i1181" type="#_x0000_t75" style="width:371.25pt;height:17.25pt">
            <v:imagedata r:id="rId11" o:title=""/>
          </v:shape>
        </w:pic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82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被地质学工作者誉为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山崩天然博物馆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的是（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答案：</w:t>
      </w:r>
      <w:r w:rsidRPr="0061753E">
        <w:rPr>
          <w:rFonts w:ascii="Times New Roman" w:hAnsi="Times New Roman"/>
          <w:szCs w:val="24"/>
        </w:rPr>
        <w:pict>
          <v:shape id="_x0000_i1183" type="#_x0000_t75" style="width:371.25pt;height:17.25pt">
            <v:imagedata r:id="rId12" o:title=""/>
          </v:shape>
        </w:pic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3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84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秦岭的主峰是（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答案：</w:t>
      </w:r>
      <w:r w:rsidRPr="0061753E">
        <w:rPr>
          <w:rFonts w:ascii="Times New Roman" w:hAnsi="Times New Roman"/>
          <w:szCs w:val="24"/>
        </w:rPr>
        <w:pict>
          <v:shape id="_x0000_i1185" type="#_x0000_t75" style="width:371.25pt;height:17.25pt">
            <v:imagedata r:id="rId13" o:title=""/>
          </v:shape>
        </w:pic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4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86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传说唐代文学家韩愈登上华山，突然心惊胆颤、头晕目眩，他害怕下不了山，便给家人写了遗书投到山崖下。韩愈投书的这个地方在华山的（</w:t>
      </w:r>
      <w:r w:rsidRPr="0061753E">
        <w:rPr>
          <w:rFonts w:ascii="Times New Roman" w:hAnsi="Times New Roman"/>
          <w:szCs w:val="24"/>
        </w:rPr>
        <w:t xml:space="preserve">        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答案：</w:t>
      </w:r>
      <w:r w:rsidRPr="0061753E">
        <w:rPr>
          <w:rFonts w:ascii="Times New Roman" w:hAnsi="Times New Roman"/>
          <w:szCs w:val="24"/>
        </w:rPr>
        <w:pict>
          <v:shape id="_x0000_i1187" type="#_x0000_t75" style="width:371.25pt;height:17.25pt">
            <v:imagedata r:id="rId14" o:title=""/>
          </v:shape>
        </w:pic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5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88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2"/>
          <w:attr w:name="Year" w:val="1936"/>
        </w:smartTagPr>
        <w:r w:rsidRPr="0061753E">
          <w:rPr>
            <w:rFonts w:ascii="Times New Roman" w:hAnsi="Times New Roman"/>
            <w:szCs w:val="24"/>
          </w:rPr>
          <w:t>1936</w:t>
        </w:r>
        <w:r w:rsidRPr="0061753E">
          <w:rPr>
            <w:rFonts w:ascii="Times New Roman" w:hAnsi="Times New Roman" w:hint="eastAsia"/>
            <w:szCs w:val="24"/>
          </w:rPr>
          <w:t>年</w:t>
        </w:r>
        <w:r w:rsidRPr="0061753E">
          <w:rPr>
            <w:rFonts w:ascii="Times New Roman" w:hAnsi="Times New Roman"/>
            <w:szCs w:val="24"/>
          </w:rPr>
          <w:t>12</w:t>
        </w:r>
        <w:r w:rsidRPr="0061753E">
          <w:rPr>
            <w:rFonts w:ascii="Times New Roman" w:hAnsi="Times New Roman" w:hint="eastAsia"/>
            <w:szCs w:val="24"/>
          </w:rPr>
          <w:t>月</w:t>
        </w:r>
        <w:r w:rsidRPr="0061753E">
          <w:rPr>
            <w:rFonts w:ascii="Times New Roman" w:hAnsi="Times New Roman"/>
            <w:szCs w:val="24"/>
          </w:rPr>
          <w:t>12</w:t>
        </w:r>
        <w:r w:rsidRPr="0061753E">
          <w:rPr>
            <w:rFonts w:ascii="Times New Roman" w:hAnsi="Times New Roman" w:hint="eastAsia"/>
            <w:szCs w:val="24"/>
          </w:rPr>
          <w:t>日</w:t>
        </w:r>
      </w:smartTag>
      <w:r w:rsidRPr="0061753E">
        <w:rPr>
          <w:rFonts w:ascii="Times New Roman" w:hAnsi="Times New Roman" w:hint="eastAsia"/>
          <w:szCs w:val="24"/>
        </w:rPr>
        <w:t>，张学良和杨虎城两位将军发动西安事变。胡宗兰在蒋介石被抓的骊山建了一个纪念亭，如今这个亭子改名为（</w:t>
      </w:r>
      <w:r w:rsidRPr="0061753E">
        <w:rPr>
          <w:rFonts w:ascii="Times New Roman" w:hAnsi="Times New Roman"/>
          <w:szCs w:val="24"/>
        </w:rPr>
        <w:t>         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答案：</w:t>
      </w:r>
      <w:r w:rsidRPr="0061753E">
        <w:rPr>
          <w:rFonts w:ascii="Times New Roman" w:hAnsi="Times New Roman"/>
          <w:szCs w:val="24"/>
        </w:rPr>
        <w:pict>
          <v:shape id="_x0000_i1189" type="#_x0000_t75" style="width:371.25pt;height:17.25pt">
            <v:imagedata r:id="rId15" o:title=""/>
          </v:shape>
        </w:pic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6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90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《</w:t>
      </w:r>
      <w:r w:rsidRPr="0061753E">
        <w:rPr>
          <w:rFonts w:ascii="Times New Roman" w:hAnsi="Times New Roman"/>
          <w:szCs w:val="24"/>
        </w:rPr>
        <w:t xml:space="preserve">        </w:t>
      </w:r>
      <w:r w:rsidRPr="0061753E">
        <w:rPr>
          <w:rFonts w:ascii="Times New Roman" w:hAnsi="Times New Roman" w:hint="eastAsia"/>
          <w:szCs w:val="24"/>
        </w:rPr>
        <w:t>》被誉为中国最早的医学百科全书。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答案：</w:t>
      </w:r>
      <w:r w:rsidRPr="0061753E">
        <w:rPr>
          <w:rFonts w:ascii="Times New Roman" w:hAnsi="Times New Roman"/>
          <w:szCs w:val="24"/>
        </w:rPr>
        <w:pict>
          <v:shape id="_x0000_i1191" type="#_x0000_t75" style="width:371.25pt;height:17.25pt">
            <v:imagedata r:id="rId16" o:title=""/>
          </v:shape>
        </w:pic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7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92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北宋政治家（</w:t>
      </w:r>
      <w:r w:rsidRPr="0061753E">
        <w:rPr>
          <w:rFonts w:ascii="Times New Roman" w:hAnsi="Times New Roman"/>
          <w:szCs w:val="24"/>
        </w:rPr>
        <w:t>       </w:t>
      </w:r>
      <w:r w:rsidRPr="0061753E">
        <w:rPr>
          <w:rFonts w:ascii="Times New Roman" w:hAnsi="Times New Roman" w:hint="eastAsia"/>
          <w:szCs w:val="24"/>
        </w:rPr>
        <w:t>）与辽国订立了澶渊之盟，结束了辽朝与中原王朝近百年的战争，宋辽之间开始了</w:t>
      </w:r>
      <w:r w:rsidRPr="0061753E">
        <w:rPr>
          <w:rFonts w:ascii="Times New Roman" w:hAnsi="Times New Roman"/>
          <w:szCs w:val="24"/>
        </w:rPr>
        <w:t>100</w:t>
      </w:r>
      <w:r w:rsidRPr="0061753E">
        <w:rPr>
          <w:rFonts w:ascii="Times New Roman" w:hAnsi="Times New Roman" w:hint="eastAsia"/>
          <w:szCs w:val="24"/>
        </w:rPr>
        <w:t>多年的和平时期。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答案：</w:t>
      </w:r>
      <w:r w:rsidRPr="0061753E">
        <w:rPr>
          <w:rFonts w:ascii="Times New Roman" w:hAnsi="Times New Roman"/>
          <w:szCs w:val="24"/>
        </w:rPr>
        <w:pict>
          <v:shape id="_x0000_i1193" type="#_x0000_t75" style="width:371.25pt;height:17.25pt">
            <v:imagedata r:id="rId17" o:title=""/>
          </v:shape>
        </w:pic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8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94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位于汉中西乡县的（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）被誉为陕南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小华山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答案：</w:t>
      </w:r>
      <w:r w:rsidRPr="0061753E">
        <w:rPr>
          <w:rFonts w:ascii="Times New Roman" w:hAnsi="Times New Roman"/>
          <w:szCs w:val="24"/>
        </w:rPr>
        <w:pict>
          <v:shape id="_x0000_i1195" type="#_x0000_t75" style="width:371.25pt;height:17.25pt">
            <v:imagedata r:id="rId18" o:title=""/>
          </v:shape>
        </w:pic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9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96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（</w:t>
      </w:r>
      <w:r w:rsidRPr="0061753E">
        <w:rPr>
          <w:rFonts w:ascii="Times New Roman" w:hAnsi="Times New Roman"/>
          <w:szCs w:val="24"/>
        </w:rPr>
        <w:t>           </w:t>
      </w:r>
      <w:r w:rsidRPr="0061753E">
        <w:rPr>
          <w:rFonts w:ascii="Times New Roman" w:hAnsi="Times New Roman" w:hint="eastAsia"/>
          <w:szCs w:val="24"/>
        </w:rPr>
        <w:t>）是历史名城延安的标志，也是革命圣地的象征。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答案：</w:t>
      </w:r>
      <w:r w:rsidRPr="0061753E">
        <w:rPr>
          <w:rFonts w:ascii="Times New Roman" w:hAnsi="Times New Roman"/>
          <w:szCs w:val="24"/>
        </w:rPr>
        <w:pict>
          <v:shape id="_x0000_i1197" type="#_x0000_t75" style="width:371.25pt;height:17.25pt">
            <v:imagedata r:id="rId19" o:title=""/>
          </v:shape>
        </w:pic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198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司马迁在《报任安书》中说，他修史的的宗旨是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究天人之际，（</w:t>
      </w:r>
      <w:r w:rsidRPr="0061753E">
        <w:rPr>
          <w:rFonts w:ascii="Times New Roman" w:hAnsi="Times New Roman"/>
          <w:szCs w:val="24"/>
        </w:rPr>
        <w:t xml:space="preserve">          </w:t>
      </w:r>
      <w:r w:rsidRPr="0061753E">
        <w:rPr>
          <w:rFonts w:ascii="Times New Roman" w:hAnsi="Times New Roman" w:hint="eastAsia"/>
          <w:szCs w:val="24"/>
        </w:rPr>
        <w:t>），成一家之言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答案：</w:t>
      </w:r>
      <w:r w:rsidRPr="0061753E">
        <w:rPr>
          <w:rFonts w:ascii="Times New Roman" w:hAnsi="Times New Roman"/>
          <w:szCs w:val="24"/>
        </w:rPr>
        <w:pict>
          <v:shape id="_x0000_i1199" type="#_x0000_t75" style="width:371.25pt;height:17.25pt">
            <v:imagedata r:id="rId20" o:title=""/>
          </v:shape>
        </w:pic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11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00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盛唐时期的画家（</w:t>
      </w:r>
      <w:r w:rsidRPr="0061753E">
        <w:rPr>
          <w:rFonts w:ascii="Times New Roman" w:hAnsi="Times New Roman"/>
          <w:szCs w:val="24"/>
        </w:rPr>
        <w:t>       </w:t>
      </w:r>
      <w:r w:rsidRPr="0061753E">
        <w:rPr>
          <w:rFonts w:ascii="Times New Roman" w:hAnsi="Times New Roman" w:hint="eastAsia"/>
          <w:szCs w:val="24"/>
        </w:rPr>
        <w:t>）以画马见长，人们称赞他笔下的马是能跑动的马，他被誉为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画马伸手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答案：</w:t>
      </w:r>
      <w:r w:rsidRPr="0061753E">
        <w:rPr>
          <w:rFonts w:ascii="Times New Roman" w:hAnsi="Times New Roman"/>
          <w:szCs w:val="24"/>
        </w:rPr>
        <w:pict>
          <v:shape id="_x0000_i1201" type="#_x0000_t75" style="width:371.25pt;height:17.25pt">
            <v:imagedata r:id="rId21" o:title=""/>
          </v:shape>
        </w:pic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12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02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隋大兴城的设计和布局思想，不但对中国的都市建设有重大影响，而且对日本、朝鲜的都市建设也有深远影响。它的规划设计者是建筑家（</w:t>
      </w:r>
      <w:r w:rsidRPr="0061753E">
        <w:rPr>
          <w:rFonts w:ascii="Times New Roman" w:hAnsi="Times New Roman"/>
          <w:szCs w:val="24"/>
        </w:rPr>
        <w:t xml:space="preserve">        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答案：</w:t>
      </w:r>
      <w:r w:rsidRPr="0061753E">
        <w:rPr>
          <w:rFonts w:ascii="Times New Roman" w:hAnsi="Times New Roman"/>
          <w:szCs w:val="24"/>
        </w:rPr>
        <w:pict>
          <v:shape id="_x0000_i1203" type="#_x0000_t75" style="width:371.25pt;height:17.25pt">
            <v:imagedata r:id="rId22" o:title=""/>
          </v:shape>
        </w:pic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13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04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颜真卿与柳公权并称为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颜柳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，有</w:t>
      </w:r>
      <w:r w:rsidRPr="0061753E">
        <w:rPr>
          <w:rFonts w:ascii="Times New Roman" w:hAnsi="Times New Roman"/>
          <w:szCs w:val="24"/>
        </w:rPr>
        <w:t>“          ”</w:t>
      </w:r>
      <w:r w:rsidRPr="0061753E">
        <w:rPr>
          <w:rFonts w:ascii="Times New Roman" w:hAnsi="Times New Roman" w:hint="eastAsia"/>
          <w:szCs w:val="24"/>
        </w:rPr>
        <w:t>之誉。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答案：</w:t>
      </w:r>
      <w:r w:rsidRPr="0061753E">
        <w:rPr>
          <w:rFonts w:ascii="Times New Roman" w:hAnsi="Times New Roman"/>
          <w:szCs w:val="24"/>
        </w:rPr>
        <w:pict>
          <v:shape id="_x0000_i1205" type="#_x0000_t75" style="width:371.25pt;height:17.25pt">
            <v:imagedata r:id="rId23" o:title=""/>
          </v:shape>
        </w:pic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14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06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张骞是中国历史上第一个走出国门、开展外交活动的外交活动家。他被封为（</w:t>
      </w:r>
      <w:r w:rsidRPr="0061753E">
        <w:rPr>
          <w:rFonts w:ascii="Times New Roman" w:hAnsi="Times New Roman"/>
          <w:szCs w:val="24"/>
        </w:rPr>
        <w:t xml:space="preserve">    </w:t>
      </w:r>
      <w:r w:rsidRPr="0061753E">
        <w:rPr>
          <w:rFonts w:ascii="Times New Roman" w:hAnsi="Times New Roman" w:hint="eastAsia"/>
          <w:szCs w:val="24"/>
        </w:rPr>
        <w:t>）侯。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答案：</w:t>
      </w:r>
      <w:r w:rsidRPr="0061753E">
        <w:rPr>
          <w:rFonts w:ascii="Times New Roman" w:hAnsi="Times New Roman"/>
          <w:szCs w:val="24"/>
        </w:rPr>
        <w:pict>
          <v:shape id="_x0000_i1207" type="#_x0000_t75" style="width:371.25pt;height:17.25pt">
            <v:imagedata r:id="rId24" o:title=""/>
          </v:shape>
        </w:pic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15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08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唐代四大女诗人中的（</w:t>
      </w:r>
      <w:r w:rsidRPr="0061753E">
        <w:rPr>
          <w:rFonts w:ascii="Times New Roman" w:hAnsi="Times New Roman"/>
          <w:szCs w:val="24"/>
        </w:rPr>
        <w:t xml:space="preserve">      </w:t>
      </w:r>
      <w:r w:rsidRPr="0061753E">
        <w:rPr>
          <w:rFonts w:ascii="Times New Roman" w:hAnsi="Times New Roman" w:hint="eastAsia"/>
          <w:szCs w:val="24"/>
        </w:rPr>
        <w:t>）被称为女校书。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答案：</w:t>
      </w:r>
      <w:r w:rsidRPr="0061753E">
        <w:rPr>
          <w:rFonts w:ascii="Times New Roman" w:hAnsi="Times New Roman"/>
          <w:szCs w:val="24"/>
        </w:rPr>
        <w:pict>
          <v:shape id="_x0000_i1209" type="#_x0000_t75" style="width:371.25pt;height:17.25pt">
            <v:imagedata r:id="rId25" o:title=""/>
          </v:shape>
        </w:pic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16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10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被称为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七绝圣手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的唐代诗人是（</w:t>
      </w:r>
      <w:r w:rsidRPr="0061753E">
        <w:rPr>
          <w:rFonts w:ascii="Times New Roman" w:hAnsi="Times New Roman"/>
          <w:szCs w:val="24"/>
        </w:rPr>
        <w:t xml:space="preserve">      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答案：</w:t>
      </w:r>
      <w:r w:rsidRPr="0061753E">
        <w:rPr>
          <w:rFonts w:ascii="Times New Roman" w:hAnsi="Times New Roman"/>
          <w:szCs w:val="24"/>
        </w:rPr>
        <w:pict>
          <v:shape id="_x0000_i1211" type="#_x0000_t75" style="width:371.25pt;height:17.25pt">
            <v:imagedata r:id="rId26" o:title=""/>
          </v:shape>
        </w:pic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17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12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王国维在《人间词话》里说，词人（</w:t>
      </w:r>
      <w:r w:rsidRPr="0061753E">
        <w:rPr>
          <w:rFonts w:ascii="Times New Roman" w:hAnsi="Times New Roman"/>
          <w:szCs w:val="24"/>
        </w:rPr>
        <w:t xml:space="preserve">      </w:t>
      </w:r>
      <w:r w:rsidRPr="0061753E">
        <w:rPr>
          <w:rFonts w:ascii="Times New Roman" w:hAnsi="Times New Roman" w:hint="eastAsia"/>
          <w:szCs w:val="24"/>
        </w:rPr>
        <w:t>）与温庭筠同为花间派词人，但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要在飞卿之上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答案：</w:t>
      </w:r>
      <w:r w:rsidRPr="0061753E">
        <w:rPr>
          <w:rFonts w:ascii="Times New Roman" w:hAnsi="Times New Roman"/>
          <w:szCs w:val="24"/>
        </w:rPr>
        <w:pict>
          <v:shape id="_x0000_i1213" type="#_x0000_t75" style="width:371.25pt;height:17.25pt">
            <v:imagedata r:id="rId27" o:title=""/>
          </v:shape>
        </w:pic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18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14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现存的唐代最长的七言古诗是《</w:t>
      </w:r>
      <w:r w:rsidRPr="0061753E">
        <w:rPr>
          <w:rFonts w:ascii="Times New Roman" w:hAnsi="Times New Roman"/>
          <w:szCs w:val="24"/>
        </w:rPr>
        <w:t>       </w:t>
      </w:r>
      <w:r w:rsidRPr="0061753E">
        <w:rPr>
          <w:rFonts w:ascii="Times New Roman" w:hAnsi="Times New Roman" w:hint="eastAsia"/>
          <w:szCs w:val="24"/>
        </w:rPr>
        <w:t>》。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答案：</w:t>
      </w:r>
      <w:r w:rsidRPr="0061753E">
        <w:rPr>
          <w:rFonts w:ascii="Times New Roman" w:hAnsi="Times New Roman"/>
          <w:szCs w:val="24"/>
        </w:rPr>
        <w:pict>
          <v:shape id="_x0000_i1215" type="#_x0000_t75" style="width:371.25pt;height:17.25pt">
            <v:imagedata r:id="rId28" o:title=""/>
          </v:shape>
        </w:pic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19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16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鲁迅称《史记》为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（</w:t>
      </w:r>
      <w:r w:rsidRPr="0061753E">
        <w:rPr>
          <w:rFonts w:ascii="Times New Roman" w:hAnsi="Times New Roman"/>
          <w:szCs w:val="24"/>
        </w:rPr>
        <w:t>             </w:t>
      </w:r>
      <w:r w:rsidRPr="0061753E">
        <w:rPr>
          <w:rFonts w:ascii="Times New Roman" w:hAnsi="Times New Roman" w:hint="eastAsia"/>
          <w:szCs w:val="24"/>
        </w:rPr>
        <w:t>），无韵之离骚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答案：</w:t>
      </w:r>
      <w:r w:rsidRPr="0061753E">
        <w:rPr>
          <w:rFonts w:ascii="Times New Roman" w:hAnsi="Times New Roman"/>
          <w:szCs w:val="24"/>
        </w:rPr>
        <w:pict>
          <v:shape id="_x0000_i1217" type="#_x0000_t75" style="width:371.25pt;height:17.25pt">
            <v:imagedata r:id="rId29" o:title=""/>
          </v:shape>
        </w:pic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18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胜败兵家事不期，包羞忍耻是男儿。江东子弟多才俊，卷土重来未可知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。这是唐朝诗人（</w:t>
      </w:r>
      <w:r w:rsidRPr="0061753E">
        <w:rPr>
          <w:rFonts w:ascii="Times New Roman" w:hAnsi="Times New Roman"/>
          <w:szCs w:val="24"/>
        </w:rPr>
        <w:t>   </w:t>
      </w:r>
      <w:r w:rsidRPr="0061753E">
        <w:rPr>
          <w:rFonts w:ascii="Times New Roman" w:hAnsi="Times New Roman" w:hint="eastAsia"/>
          <w:szCs w:val="24"/>
        </w:rPr>
        <w:t>）写的诗。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答案：</w:t>
      </w:r>
      <w:r w:rsidRPr="0061753E">
        <w:rPr>
          <w:rFonts w:ascii="Times New Roman" w:hAnsi="Times New Roman"/>
          <w:szCs w:val="24"/>
        </w:rPr>
        <w:pict>
          <v:shape id="_x0000_i1219" type="#_x0000_t75" style="width:371.25pt;height:17.25pt">
            <v:imagedata r:id="rId30" o:title=""/>
          </v:shape>
        </w:pic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21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20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唐朝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贞观之治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中李世民最主要的两个谋臣是（</w:t>
      </w:r>
      <w:r w:rsidRPr="0061753E">
        <w:rPr>
          <w:rFonts w:ascii="Times New Roman" w:hAnsi="Times New Roman"/>
          <w:szCs w:val="24"/>
        </w:rPr>
        <w:t>       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选择一项或多项：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21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房玄龄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22" type="#_x0000_t75" style="width:19.5pt;height:15pt">
            <v:imagedata r:id="rId7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长孙无忌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23" type="#_x0000_t75" style="width:19.5pt;height:15pt">
            <v:imagedata r:id="rId7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杜如晦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24" type="#_x0000_t75" style="width:19.5pt;height:15pt">
            <v:imagedata r:id="rId7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虞世南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22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25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在《史记》的五种体例中，最有文学价值的是人物传记，即（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选择一项或多项：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26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列传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27" type="#_x0000_t75" style="width:19.5pt;height:15pt">
            <v:imagedata r:id="rId7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书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28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本纪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29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世家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23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30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王昌龄的诗论著作有（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选择一项或多项：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31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诗中密旨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32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吟窗杂录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33" type="#_x0000_t75" style="width:19.5pt;height:15pt">
            <v:imagedata r:id="rId7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诗格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34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全唐诗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24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35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属于秦岭系列的名山有（</w:t>
      </w:r>
      <w:r w:rsidRPr="0061753E">
        <w:rPr>
          <w:rFonts w:ascii="Times New Roman" w:hAnsi="Times New Roman"/>
          <w:szCs w:val="24"/>
        </w:rPr>
        <w:t xml:space="preserve">      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选择一项或多项：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36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太白山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37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华山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38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午子山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39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翠华山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25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40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属于杜牧诗歌中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论史之作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的是（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选择一项或多项：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41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过华清宫三绝句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42" type="#_x0000_t75" style="width:19.5pt;height:15pt">
            <v:imagedata r:id="rId7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题商山四皓庙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43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长安秋望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44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赤壁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26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45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以下景点被誉为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关中八景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的是（</w:t>
      </w:r>
      <w:r w:rsidRPr="0061753E">
        <w:rPr>
          <w:rFonts w:ascii="Times New Roman" w:hAnsi="Times New Roman"/>
          <w:szCs w:val="24"/>
        </w:rPr>
        <w:t xml:space="preserve">    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选择一项或多项：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46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咸阳古渡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47" type="#_x0000_t75" style="width:19.5pt;height:15pt">
            <v:imagedata r:id="rId7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骊山晚照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48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华岳仙掌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49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太白积雪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27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50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鱼玄机诗歌创作中的语言技巧主要是（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选择一项或多项：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51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隐喻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52" type="#_x0000_t75" style="width:19.5pt;height:15pt">
            <v:imagedata r:id="rId7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借代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53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双关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54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倒反词序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28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55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颜真卿是继王羲之之后我国书法史上最有成就的大书法家，成为中国文人书法的重要里程碑。其代表作有（</w:t>
      </w:r>
      <w:r w:rsidRPr="0061753E">
        <w:rPr>
          <w:rFonts w:ascii="Times New Roman" w:hAnsi="Times New Roman"/>
          <w:szCs w:val="24"/>
        </w:rPr>
        <w:t xml:space="preserve">    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选择一项或多项：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56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颜氏家庙碑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57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兰亭集序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58" type="#_x0000_t75" style="width:19.5pt;height:15pt">
            <v:imagedata r:id="rId6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颜勤礼碑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59" type="#_x0000_t75" style="width:19.5pt;height:15pt">
            <v:imagedata r:id="rId7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多宝塔碑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形考三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t> </w:t>
      </w:r>
      <w:r w:rsidRPr="0061753E">
        <w:rPr>
          <w:rFonts w:ascii="Times New Roman" w:hAnsi="Times New Roman" w:hint="eastAsia"/>
          <w:szCs w:val="24"/>
        </w:rPr>
        <w:t>长安古乐被世界誉为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古代音乐活化石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，是世界文明古国中保存完整的宫廷乐种之一。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60" type="#_x0000_t75" style="width:19.5pt;height:15pt">
            <v:imagedata r:id="rId9" o:title=""/>
          </v:shape>
        </w:pict>
      </w:r>
      <w:r w:rsidRPr="0061753E">
        <w:rPr>
          <w:rFonts w:ascii="Times New Roman" w:hAnsi="Times New Roman" w:hint="eastAsia"/>
          <w:szCs w:val="24"/>
        </w:rPr>
        <w:t>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61" type="#_x0000_t75" style="width:19.5pt;height:15pt">
            <v:imagedata r:id="rId10" o:title=""/>
          </v:shape>
        </w:pict>
      </w:r>
      <w:r w:rsidRPr="0061753E">
        <w:rPr>
          <w:rFonts w:ascii="Times New Roman" w:hAnsi="Times New Roman" w:hint="eastAsia"/>
          <w:szCs w:val="24"/>
        </w:rPr>
        <w:t>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62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《兰花花》曲式结构为两句体，它的特点是旋律发展平稳、节奏整齐、曲调优美、叙事性强，是一首七声羽调式民歌。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63" type="#_x0000_t75" style="width:19.5pt;height:15pt">
            <v:imagedata r:id="rId10" o:title=""/>
          </v:shape>
        </w:pict>
      </w:r>
      <w:r w:rsidRPr="0061753E">
        <w:rPr>
          <w:rFonts w:ascii="Times New Roman" w:hAnsi="Times New Roman" w:hint="eastAsia"/>
          <w:szCs w:val="24"/>
        </w:rPr>
        <w:t>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64" type="#_x0000_t75" style="width:19.5pt;height:15pt">
            <v:imagedata r:id="rId9" o:title=""/>
          </v:shape>
        </w:pict>
      </w:r>
      <w:r w:rsidRPr="0061753E">
        <w:rPr>
          <w:rFonts w:ascii="Times New Roman" w:hAnsi="Times New Roman" w:hint="eastAsia"/>
          <w:szCs w:val="24"/>
        </w:rPr>
        <w:t>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3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65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被誉为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中国剪纸之乡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的安塞，是陕北剪纸艺术的典范。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66" type="#_x0000_t75" style="width:19.5pt;height:15pt">
            <v:imagedata r:id="rId9" o:title=""/>
          </v:shape>
        </w:pict>
      </w:r>
      <w:r w:rsidRPr="0061753E">
        <w:rPr>
          <w:rFonts w:ascii="Times New Roman" w:hAnsi="Times New Roman" w:hint="eastAsia"/>
          <w:szCs w:val="24"/>
        </w:rPr>
        <w:t>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67" type="#_x0000_t75" style="width:19.5pt;height:15pt">
            <v:imagedata r:id="rId10" o:title=""/>
          </v:shape>
        </w:pict>
      </w:r>
      <w:r w:rsidRPr="0061753E">
        <w:rPr>
          <w:rFonts w:ascii="Times New Roman" w:hAnsi="Times New Roman" w:hint="eastAsia"/>
          <w:szCs w:val="24"/>
        </w:rPr>
        <w:t>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4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68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《东方红》的前身是陕北民歌《骑白马》，用以表达对领袖毛泽东、对中国共产党之情。由衷的感激之情。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69" type="#_x0000_t75" style="width:19.5pt;height:15pt">
            <v:imagedata r:id="rId10" o:title=""/>
          </v:shape>
        </w:pict>
      </w:r>
      <w:r w:rsidRPr="0061753E">
        <w:rPr>
          <w:rFonts w:ascii="Times New Roman" w:hAnsi="Times New Roman" w:hint="eastAsia"/>
          <w:szCs w:val="24"/>
        </w:rPr>
        <w:t>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70" type="#_x0000_t75" style="width:19.5pt;height:15pt">
            <v:imagedata r:id="rId9" o:title=""/>
          </v:shape>
        </w:pict>
      </w:r>
      <w:r w:rsidRPr="0061753E">
        <w:rPr>
          <w:rFonts w:ascii="Times New Roman" w:hAnsi="Times New Roman" w:hint="eastAsia"/>
          <w:szCs w:val="24"/>
        </w:rPr>
        <w:t>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5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71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凤翔木板年画被列入第一批国家级非物质文化遗产保护名录。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72" type="#_x0000_t75" style="width:19.5pt;height:15pt">
            <v:imagedata r:id="rId10" o:title=""/>
          </v:shape>
        </w:pict>
      </w:r>
      <w:r w:rsidRPr="0061753E">
        <w:rPr>
          <w:rFonts w:ascii="Times New Roman" w:hAnsi="Times New Roman" w:hint="eastAsia"/>
          <w:szCs w:val="24"/>
        </w:rPr>
        <w:t>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73" type="#_x0000_t75" style="width:19.5pt;height:15pt">
            <v:imagedata r:id="rId9" o:title=""/>
          </v:shape>
        </w:pict>
      </w:r>
      <w:r w:rsidRPr="0061753E">
        <w:rPr>
          <w:rFonts w:ascii="Times New Roman" w:hAnsi="Times New Roman" w:hint="eastAsia"/>
          <w:szCs w:val="24"/>
        </w:rPr>
        <w:t>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6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74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皮影戏被誉为百戏之源。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75" type="#_x0000_t75" style="width:19.5pt;height:15pt">
            <v:imagedata r:id="rId10" o:title=""/>
          </v:shape>
        </w:pict>
      </w:r>
      <w:r w:rsidRPr="0061753E">
        <w:rPr>
          <w:rFonts w:ascii="Times New Roman" w:hAnsi="Times New Roman" w:hint="eastAsia"/>
          <w:szCs w:val="24"/>
        </w:rPr>
        <w:t>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76" type="#_x0000_t75" style="width:19.5pt;height:15pt">
            <v:imagedata r:id="rId9" o:title=""/>
          </v:shape>
        </w:pict>
      </w:r>
      <w:r w:rsidRPr="0061753E">
        <w:rPr>
          <w:rFonts w:ascii="Times New Roman" w:hAnsi="Times New Roman" w:hint="eastAsia"/>
          <w:szCs w:val="24"/>
        </w:rPr>
        <w:t>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7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77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紫阳民歌是典型的陕南人的生活写照。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78" type="#_x0000_t75" style="width:19.5pt;height:15pt">
            <v:imagedata r:id="rId10" o:title=""/>
          </v:shape>
        </w:pict>
      </w:r>
      <w:r w:rsidRPr="0061753E">
        <w:rPr>
          <w:rFonts w:ascii="Times New Roman" w:hAnsi="Times New Roman" w:hint="eastAsia"/>
          <w:szCs w:val="24"/>
        </w:rPr>
        <w:t>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79" type="#_x0000_t75" style="width:19.5pt;height:15pt">
            <v:imagedata r:id="rId9" o:title=""/>
          </v:shape>
        </w:pict>
      </w:r>
      <w:r w:rsidRPr="0061753E">
        <w:rPr>
          <w:rFonts w:ascii="Times New Roman" w:hAnsi="Times New Roman" w:hint="eastAsia"/>
          <w:szCs w:val="24"/>
        </w:rPr>
        <w:t>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8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80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韩城党家村民居是迄今为止国内保存最好的明清建筑村寨。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81" type="#_x0000_t75" style="width:19.5pt;height:15pt">
            <v:imagedata r:id="rId9" o:title=""/>
          </v:shape>
        </w:pict>
      </w:r>
      <w:r w:rsidRPr="0061753E">
        <w:rPr>
          <w:rFonts w:ascii="Times New Roman" w:hAnsi="Times New Roman" w:hint="eastAsia"/>
          <w:szCs w:val="24"/>
        </w:rPr>
        <w:t>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82" type="#_x0000_t75" style="width:19.5pt;height:15pt">
            <v:imagedata r:id="rId10" o:title=""/>
          </v:shape>
        </w:pict>
      </w:r>
      <w:r w:rsidRPr="0061753E">
        <w:rPr>
          <w:rFonts w:ascii="Times New Roman" w:hAnsi="Times New Roman" w:hint="eastAsia"/>
          <w:szCs w:val="24"/>
        </w:rPr>
        <w:t>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9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83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户县农民画的风格特点在于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写实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84" type="#_x0000_t75" style="width:19.5pt;height:15pt">
            <v:imagedata r:id="rId9" o:title=""/>
          </v:shape>
        </w:pict>
      </w:r>
      <w:r w:rsidRPr="0061753E">
        <w:rPr>
          <w:rFonts w:ascii="Times New Roman" w:hAnsi="Times New Roman" w:hint="eastAsia"/>
          <w:szCs w:val="24"/>
        </w:rPr>
        <w:t>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85" type="#_x0000_t75" style="width:19.5pt;height:15pt">
            <v:imagedata r:id="rId10" o:title=""/>
          </v:shape>
        </w:pict>
      </w:r>
      <w:r w:rsidRPr="0061753E">
        <w:rPr>
          <w:rFonts w:ascii="Times New Roman" w:hAnsi="Times New Roman" w:hint="eastAsia"/>
          <w:szCs w:val="24"/>
        </w:rPr>
        <w:t>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86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洛川蹩鼓最大的特点是在蹦跳中完成各种舞蹈动作，蹩鼓就是反映古代战争生活的一种民间舞蹈。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87" type="#_x0000_t75" style="width:19.5pt;height:15pt">
            <v:imagedata r:id="rId9" o:title=""/>
          </v:shape>
        </w:pict>
      </w:r>
      <w:r w:rsidRPr="0061753E">
        <w:rPr>
          <w:rFonts w:ascii="Times New Roman" w:hAnsi="Times New Roman" w:hint="eastAsia"/>
          <w:szCs w:val="24"/>
        </w:rPr>
        <w:t>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88" type="#_x0000_t75" style="width:19.5pt;height:15pt">
            <v:imagedata r:id="rId10" o:title=""/>
          </v:shape>
        </w:pict>
      </w:r>
      <w:r w:rsidRPr="0061753E">
        <w:rPr>
          <w:rFonts w:ascii="Times New Roman" w:hAnsi="Times New Roman" w:hint="eastAsia"/>
          <w:szCs w:val="24"/>
        </w:rPr>
        <w:t>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11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89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水陆庵内保存了目前国内最大的壁塑群，</w:t>
      </w:r>
      <w:r w:rsidRPr="0061753E">
        <w:rPr>
          <w:rFonts w:ascii="Times New Roman" w:hAnsi="Times New Roman"/>
          <w:szCs w:val="24"/>
        </w:rPr>
        <w:t xml:space="preserve"> </w:t>
      </w:r>
      <w:r w:rsidRPr="0061753E">
        <w:rPr>
          <w:rFonts w:ascii="Times New Roman" w:hAnsi="Times New Roman" w:hint="eastAsia"/>
          <w:szCs w:val="24"/>
        </w:rPr>
        <w:t>为全国重点文物保护单位，以保存有诸多古代精巧罕见的彩塑而闻名，被誉为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中国第二敦煌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90" type="#_x0000_t75" style="width:19.5pt;height:15pt">
            <v:imagedata r:id="rId10" o:title=""/>
          </v:shape>
        </w:pict>
      </w:r>
      <w:r w:rsidRPr="0061753E">
        <w:rPr>
          <w:rFonts w:ascii="Times New Roman" w:hAnsi="Times New Roman" w:hint="eastAsia"/>
          <w:szCs w:val="24"/>
        </w:rPr>
        <w:t>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91" type="#_x0000_t75" style="width:19.5pt;height:15pt">
            <v:imagedata r:id="rId9" o:title=""/>
          </v:shape>
        </w:pict>
      </w:r>
      <w:r w:rsidRPr="0061753E">
        <w:rPr>
          <w:rFonts w:ascii="Times New Roman" w:hAnsi="Times New Roman" w:hint="eastAsia"/>
          <w:szCs w:val="24"/>
        </w:rPr>
        <w:t>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12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92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重阳宫，称祖庵或祖庭，是全真教祖师王重阳的修道和葬骨之地，为我国道教三文祖庭之最，属全国重点文物保护单位。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93" type="#_x0000_t75" style="width:19.5pt;height:15pt">
            <v:imagedata r:id="rId10" o:title=""/>
          </v:shape>
        </w:pict>
      </w:r>
      <w:r w:rsidRPr="0061753E">
        <w:rPr>
          <w:rFonts w:ascii="Times New Roman" w:hAnsi="Times New Roman" w:hint="eastAsia"/>
          <w:szCs w:val="24"/>
        </w:rPr>
        <w:t>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94" type="#_x0000_t75" style="width:19.5pt;height:15pt">
            <v:imagedata r:id="rId9" o:title=""/>
          </v:shape>
        </w:pict>
      </w:r>
      <w:r w:rsidRPr="0061753E">
        <w:rPr>
          <w:rFonts w:ascii="Times New Roman" w:hAnsi="Times New Roman" w:hint="eastAsia"/>
          <w:szCs w:val="24"/>
        </w:rPr>
        <w:t>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13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95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西安化觉巷清真寺是我国建寺时间较早、规模较大、保存较完整的伊斯兰教寺院之一。</w:t>
      </w:r>
      <w:r w:rsidRPr="0061753E">
        <w:rPr>
          <w:rFonts w:ascii="Times New Roman" w:hAnsi="Times New Roman"/>
          <w:szCs w:val="24"/>
        </w:rPr>
        <w:t xml:space="preserve"> </w:t>
      </w:r>
      <w:r w:rsidRPr="0061753E">
        <w:rPr>
          <w:rFonts w:ascii="Times New Roman" w:hAnsi="Times New Roman" w:hint="eastAsia"/>
          <w:szCs w:val="24"/>
        </w:rPr>
        <w:t>它以中华民族传统建筑风格和布局为基础，兼顾伊斯兰教寺院特色的中国式伊斯兰建筑群，同时也是西安地区现存规模最大、保存最完整的明代建筑群。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96" type="#_x0000_t75" style="width:19.5pt;height:15pt">
            <v:imagedata r:id="rId9" o:title=""/>
          </v:shape>
        </w:pict>
      </w:r>
      <w:r w:rsidRPr="0061753E">
        <w:rPr>
          <w:rFonts w:ascii="Times New Roman" w:hAnsi="Times New Roman" w:hint="eastAsia"/>
          <w:szCs w:val="24"/>
        </w:rPr>
        <w:t>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97" type="#_x0000_t75" style="width:19.5pt;height:15pt">
            <v:imagedata r:id="rId10" o:title=""/>
          </v:shape>
        </w:pict>
      </w:r>
      <w:r w:rsidRPr="0061753E">
        <w:rPr>
          <w:rFonts w:ascii="Times New Roman" w:hAnsi="Times New Roman" w:hint="eastAsia"/>
          <w:szCs w:val="24"/>
        </w:rPr>
        <w:t>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14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98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龙门洞位于陕西西部陇山山脉之中，居陕甘交界的陇县，为陕西省重点开放道观、重点文物保护单位，是道教龙门派的圣地。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299" type="#_x0000_t75" style="width:19.5pt;height:15pt">
            <v:imagedata r:id="rId9" o:title=""/>
          </v:shape>
        </w:pict>
      </w:r>
      <w:r w:rsidRPr="0061753E">
        <w:rPr>
          <w:rFonts w:ascii="Times New Roman" w:hAnsi="Times New Roman" w:hint="eastAsia"/>
          <w:szCs w:val="24"/>
        </w:rPr>
        <w:t>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00" type="#_x0000_t75" style="width:19.5pt;height:15pt">
            <v:imagedata r:id="rId10" o:title=""/>
          </v:shape>
        </w:pict>
      </w:r>
      <w:r w:rsidRPr="0061753E">
        <w:rPr>
          <w:rFonts w:ascii="Times New Roman" w:hAnsi="Times New Roman" w:hint="eastAsia"/>
          <w:szCs w:val="24"/>
        </w:rPr>
        <w:t>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15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01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佛教是我国土生土长的宗教。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02" type="#_x0000_t75" style="width:19.5pt;height:15pt">
            <v:imagedata r:id="rId9" o:title=""/>
          </v:shape>
        </w:pict>
      </w:r>
      <w:r w:rsidRPr="0061753E">
        <w:rPr>
          <w:rFonts w:ascii="Times New Roman" w:hAnsi="Times New Roman" w:hint="eastAsia"/>
          <w:szCs w:val="24"/>
        </w:rPr>
        <w:t>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03" type="#_x0000_t75" style="width:19.5pt;height:15pt">
            <v:imagedata r:id="rId10" o:title=""/>
          </v:shape>
        </w:pict>
      </w:r>
      <w:r w:rsidRPr="0061753E">
        <w:rPr>
          <w:rFonts w:ascii="Times New Roman" w:hAnsi="Times New Roman" w:hint="eastAsia"/>
          <w:szCs w:val="24"/>
        </w:rPr>
        <w:t>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16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04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大雁塔有《大唐三藏圣教序》碑和《大唐三藏圣教序论碑》，两碑为唐代著名书法家欧阳询所书，是研究唐代书法、绘面、雕刻艺术的重要文物。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t> 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05" type="#_x0000_t75" style="width:19.5pt;height:15pt">
            <v:imagedata r:id="rId10" o:title=""/>
          </v:shape>
        </w:pict>
      </w:r>
      <w:r w:rsidRPr="0061753E">
        <w:rPr>
          <w:rFonts w:ascii="Times New Roman" w:hAnsi="Times New Roman" w:hint="eastAsia"/>
          <w:szCs w:val="24"/>
        </w:rPr>
        <w:t>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06" type="#_x0000_t75" style="width:19.5pt;height:15pt">
            <v:imagedata r:id="rId9" o:title=""/>
          </v:shape>
        </w:pict>
      </w:r>
      <w:r w:rsidRPr="0061753E">
        <w:rPr>
          <w:rFonts w:ascii="Times New Roman" w:hAnsi="Times New Roman" w:hint="eastAsia"/>
          <w:szCs w:val="24"/>
        </w:rPr>
        <w:t>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17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07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唐高宗为玄奘的舍利塔题写了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兴教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二字，寓意继承玄奘大师遗志，大兴佛教。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08" type="#_x0000_t75" style="width:19.5pt;height:15pt">
            <v:imagedata r:id="rId9" o:title=""/>
          </v:shape>
        </w:pict>
      </w:r>
      <w:r w:rsidRPr="0061753E">
        <w:rPr>
          <w:rFonts w:ascii="Times New Roman" w:hAnsi="Times New Roman" w:hint="eastAsia"/>
          <w:szCs w:val="24"/>
        </w:rPr>
        <w:t>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09" type="#_x0000_t75" style="width:19.5pt;height:15pt">
            <v:imagedata r:id="rId10" o:title=""/>
          </v:shape>
        </w:pict>
      </w:r>
      <w:r w:rsidRPr="0061753E">
        <w:rPr>
          <w:rFonts w:ascii="Times New Roman" w:hAnsi="Times New Roman" w:hint="eastAsia"/>
          <w:szCs w:val="24"/>
        </w:rPr>
        <w:t>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18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10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楼观台被称为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天下第一福地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11" type="#_x0000_t75" style="width:19.5pt;height:15pt">
            <v:imagedata r:id="rId10" o:title=""/>
          </v:shape>
        </w:pict>
      </w:r>
      <w:r w:rsidRPr="0061753E">
        <w:rPr>
          <w:rFonts w:ascii="Times New Roman" w:hAnsi="Times New Roman" w:hint="eastAsia"/>
          <w:szCs w:val="24"/>
        </w:rPr>
        <w:t>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12" type="#_x0000_t75" style="width:19.5pt;height:15pt">
            <v:imagedata r:id="rId9" o:title=""/>
          </v:shape>
        </w:pict>
      </w:r>
      <w:r w:rsidRPr="0061753E">
        <w:rPr>
          <w:rFonts w:ascii="Times New Roman" w:hAnsi="Times New Roman" w:hint="eastAsia"/>
          <w:szCs w:val="24"/>
        </w:rPr>
        <w:t>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19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13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玄奘法师译经、圆寂的寺庙是大慈恩寺。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14" type="#_x0000_t75" style="width:19.5pt;height:15pt">
            <v:imagedata r:id="rId9" o:title=""/>
          </v:shape>
        </w:pict>
      </w:r>
      <w:r w:rsidRPr="0061753E">
        <w:rPr>
          <w:rFonts w:ascii="Times New Roman" w:hAnsi="Times New Roman" w:hint="eastAsia"/>
          <w:szCs w:val="24"/>
        </w:rPr>
        <w:t>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15" type="#_x0000_t75" style="width:19.5pt;height:15pt">
            <v:imagedata r:id="rId10" o:title=""/>
          </v:shape>
        </w:pict>
      </w:r>
      <w:r w:rsidRPr="0061753E">
        <w:rPr>
          <w:rFonts w:ascii="Times New Roman" w:hAnsi="Times New Roman" w:hint="eastAsia"/>
          <w:szCs w:val="24"/>
        </w:rPr>
        <w:t>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3.00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16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草堂寺是佛教三论宗的祖庭。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17" type="#_x0000_t75" style="width:19.5pt;height:15pt">
            <v:imagedata r:id="rId10" o:title=""/>
          </v:shape>
        </w:pict>
      </w:r>
      <w:r w:rsidRPr="0061753E">
        <w:rPr>
          <w:rFonts w:ascii="Times New Roman" w:hAnsi="Times New Roman" w:hint="eastAsia"/>
          <w:szCs w:val="24"/>
        </w:rPr>
        <w:t>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18" type="#_x0000_t75" style="width:19.5pt;height:15pt">
            <v:imagedata r:id="rId9" o:title=""/>
          </v:shape>
        </w:pict>
      </w:r>
      <w:r w:rsidRPr="0061753E">
        <w:rPr>
          <w:rFonts w:ascii="Times New Roman" w:hAnsi="Times New Roman" w:hint="eastAsia"/>
          <w:szCs w:val="24"/>
        </w:rPr>
        <w:t>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21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19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陕西省唯一的藏传佛教寺院是（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20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云居寺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2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塔尔寺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22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广仁寺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23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感业寺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22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24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既是相传秦穆公之女弄玉与萧史的爱情故事发生地，又是白居易写下千古绝唱《长恨歌》之地的寺院是（</w:t>
      </w:r>
      <w:r w:rsidRPr="0061753E">
        <w:rPr>
          <w:rFonts w:ascii="Times New Roman" w:hAnsi="Times New Roman"/>
          <w:szCs w:val="24"/>
        </w:rPr>
        <w:t>   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25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仙游寺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26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悟真寺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27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青龙寺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28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香积寺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23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29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白云山的白云观在陕西（</w:t>
      </w:r>
      <w:r w:rsidRPr="0061753E">
        <w:rPr>
          <w:rFonts w:ascii="Times New Roman" w:hAnsi="Times New Roman"/>
          <w:szCs w:val="24"/>
        </w:rPr>
        <w:t xml:space="preserve">      </w:t>
      </w:r>
      <w:r w:rsidRPr="0061753E">
        <w:rPr>
          <w:rFonts w:ascii="Times New Roman" w:hAnsi="Times New Roman" w:hint="eastAsia"/>
          <w:szCs w:val="24"/>
        </w:rPr>
        <w:t>）境内。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30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榆林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3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宝鸡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32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铜川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33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延安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24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34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）是净土宗的祖庭。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35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净业寺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36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香积寺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37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青龙寺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38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法门寺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25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39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一口道尽千古事，双手挥舞百万兵。三尺生绢做戏台，全凭十指逞诙谐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。说的是下列哪一种民间戏曲？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t> 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t> 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40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紫阳民歌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4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皮影戏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42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秦腔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43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木偶戏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26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44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下列哪项三秦传统民俗和戏剧无关？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45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陕西社火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46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木偶戏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47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陕北秧歌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48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木勺脸谱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27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49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伊斯兰教是（</w:t>
      </w:r>
      <w:r w:rsidRPr="0061753E">
        <w:rPr>
          <w:rFonts w:ascii="Times New Roman" w:hAnsi="Times New Roman"/>
          <w:szCs w:val="24"/>
        </w:rPr>
        <w:t>       </w:t>
      </w:r>
      <w:r w:rsidRPr="0061753E">
        <w:rPr>
          <w:rFonts w:ascii="Times New Roman" w:hAnsi="Times New Roman" w:hint="eastAsia"/>
          <w:szCs w:val="24"/>
        </w:rPr>
        <w:t>）时传入西安。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50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东汉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51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隋朝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52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西汉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53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唐朝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28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54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在中国和东南亚影响深远的佛教宗派中，有（</w:t>
      </w:r>
      <w:r w:rsidRPr="0061753E">
        <w:rPr>
          <w:rFonts w:ascii="Times New Roman" w:hAnsi="Times New Roman"/>
          <w:szCs w:val="24"/>
        </w:rPr>
        <w:t xml:space="preserve">    </w:t>
      </w:r>
      <w:r w:rsidRPr="0061753E">
        <w:rPr>
          <w:rFonts w:ascii="Times New Roman" w:hAnsi="Times New Roman" w:hint="eastAsia"/>
          <w:szCs w:val="24"/>
        </w:rPr>
        <w:t>）大宗派的祖庭在西安。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55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九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56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八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57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六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58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七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形考四</w:t>
      </w:r>
      <w:r w:rsidRPr="0061753E">
        <w:rPr>
          <w:rFonts w:ascii="Times New Roman" w:hAnsi="Times New Roman"/>
          <w:szCs w:val="24"/>
        </w:rPr>
        <w:br/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  <w:r w:rsidRPr="0061753E">
        <w:rPr>
          <w:rFonts w:ascii="Times New Roman" w:hAnsi="Times New Roman"/>
          <w:szCs w:val="24"/>
        </w:rPr>
        <w:t>1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西凤酒产于陕西省（</w:t>
      </w:r>
      <w:r w:rsidRPr="0061753E">
        <w:rPr>
          <w:rFonts w:ascii="Times New Roman" w:hAnsi="Times New Roman"/>
          <w:szCs w:val="24"/>
        </w:rPr>
        <w:t xml:space="preserve">        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59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扶风县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60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凤翔县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6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凤县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62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岐山县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63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t>1609</w:t>
      </w:r>
      <w:r w:rsidRPr="0061753E">
        <w:rPr>
          <w:rFonts w:ascii="Times New Roman" w:hAnsi="Times New Roman" w:hint="eastAsia"/>
          <w:szCs w:val="24"/>
        </w:rPr>
        <w:t>年，（</w:t>
      </w:r>
      <w:r w:rsidRPr="0061753E">
        <w:rPr>
          <w:rFonts w:ascii="Times New Roman" w:hAnsi="Times New Roman"/>
          <w:szCs w:val="24"/>
        </w:rPr>
        <w:t xml:space="preserve">    </w:t>
      </w:r>
      <w:r w:rsidRPr="0061753E">
        <w:rPr>
          <w:rFonts w:ascii="Times New Roman" w:hAnsi="Times New Roman" w:hint="eastAsia"/>
          <w:szCs w:val="24"/>
        </w:rPr>
        <w:t>）创办了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关中书院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64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范仲淹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65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张载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66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冯从吾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67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王安石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3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68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班固认为教师应该有非常高的社会地位，并且是不可替代的，他意识到了教师的（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）作用。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t> 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69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决定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70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重要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7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辅助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72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主导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4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73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泡馍宴是由西安老字号（</w:t>
      </w:r>
      <w:r w:rsidRPr="0061753E">
        <w:rPr>
          <w:rFonts w:ascii="Times New Roman" w:hAnsi="Times New Roman"/>
          <w:szCs w:val="24"/>
        </w:rPr>
        <w:t xml:space="preserve">        </w:t>
      </w:r>
      <w:r w:rsidRPr="0061753E">
        <w:rPr>
          <w:rFonts w:ascii="Times New Roman" w:hAnsi="Times New Roman" w:hint="eastAsia"/>
          <w:szCs w:val="24"/>
        </w:rPr>
        <w:t>）创制。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74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德发长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75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老孙家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76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春发生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77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同盛祥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5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78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葫芦头是西安一种特色美食，这种美食的制作与下面哪一位人物有关？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79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商山四皓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80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武则天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81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孙思邈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82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张良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6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83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唐文宗下令组织刻成《</w:t>
      </w:r>
      <w:r w:rsidRPr="0061753E">
        <w:rPr>
          <w:rFonts w:ascii="Times New Roman" w:hAnsi="Times New Roman"/>
          <w:szCs w:val="24"/>
        </w:rPr>
        <w:t xml:space="preserve">        </w:t>
      </w:r>
      <w:r w:rsidRPr="0061753E">
        <w:rPr>
          <w:rFonts w:ascii="Times New Roman" w:hAnsi="Times New Roman" w:hint="eastAsia"/>
          <w:szCs w:val="24"/>
        </w:rPr>
        <w:t>》，这部石经保存在西安碑林博物馆。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84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开成石经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85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金刚石经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86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石台孝经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87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熹平石经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7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88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陕西开始出现教授新学、西学、实学的新型书院，最著名的、开风气之先的就是设立于陕西泾阳县城的（</w:t>
      </w:r>
      <w:r w:rsidRPr="0061753E">
        <w:rPr>
          <w:rFonts w:ascii="Times New Roman" w:hAnsi="Times New Roman"/>
          <w:szCs w:val="24"/>
        </w:rPr>
        <w:t>             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89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白鹿书院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90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关中书院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91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陕甘味经书院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92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横渠书院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8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93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我国有详细记载的学校教育是从（</w:t>
      </w:r>
      <w:r w:rsidRPr="0061753E">
        <w:rPr>
          <w:rFonts w:ascii="Times New Roman" w:hAnsi="Times New Roman"/>
          <w:szCs w:val="24"/>
        </w:rPr>
        <w:t xml:space="preserve">    </w:t>
      </w:r>
      <w:r w:rsidRPr="0061753E">
        <w:rPr>
          <w:rFonts w:ascii="Times New Roman" w:hAnsi="Times New Roman" w:hint="eastAsia"/>
          <w:szCs w:val="24"/>
        </w:rPr>
        <w:t>）开始。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94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秦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95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96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汉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97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周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9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98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汉初的大儒（</w:t>
      </w:r>
      <w:r w:rsidRPr="0061753E">
        <w:rPr>
          <w:rFonts w:ascii="Times New Roman" w:hAnsi="Times New Roman"/>
          <w:szCs w:val="24"/>
        </w:rPr>
        <w:t xml:space="preserve">      </w:t>
      </w:r>
      <w:r w:rsidRPr="0061753E">
        <w:rPr>
          <w:rFonts w:ascii="Times New Roman" w:hAnsi="Times New Roman" w:hint="eastAsia"/>
          <w:szCs w:val="24"/>
        </w:rPr>
        <w:t>）向汉武帝提出了罢黜百家、独尊儒术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的主张。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399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>a. </w:t>
      </w:r>
      <w:hyperlink r:id="rId31" w:tooltip="班固" w:history="1">
        <w:r w:rsidRPr="0061753E">
          <w:rPr>
            <w:rFonts w:ascii="Times New Roman" w:hAnsi="Times New Roman" w:hint="eastAsia"/>
            <w:szCs w:val="24"/>
          </w:rPr>
          <w:t>班固</w:t>
        </w:r>
      </w:hyperlink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00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东方朔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0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司马迁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02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董仲舒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03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紫阳毛尖富含人体必需的微量元素（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04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碘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05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硒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06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铁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07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钴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11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08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（</w:t>
      </w:r>
      <w:r w:rsidRPr="0061753E">
        <w:rPr>
          <w:rFonts w:ascii="Times New Roman" w:hAnsi="Times New Roman"/>
          <w:szCs w:val="24"/>
        </w:rPr>
        <w:t xml:space="preserve">      </w:t>
      </w:r>
      <w:r w:rsidRPr="0061753E">
        <w:rPr>
          <w:rFonts w:ascii="Times New Roman" w:hAnsi="Times New Roman" w:hint="eastAsia"/>
          <w:szCs w:val="24"/>
        </w:rPr>
        <w:t>）是唐代长安曾经盛行的一种特殊宴会。韦巨源于景龙年间官拜尚书令，曾在家中设宴款待唐中宗。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09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满汉全席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10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八珍宴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1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辋川小样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12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烧尾宴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12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13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班固在教育问题上竭力推崇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六艺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。其中（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）可以培养人恭俭庄敬的品质。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14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乐教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15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诗教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16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书教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17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礼教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13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18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司马迁把（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）看成治理国家的根本，将他们与天地、先祖和君王并列。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19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教师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20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人才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2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教育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22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学习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14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23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秦巴雾毫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这种陕西名茶产于陕西汉中（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）县。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24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镇巴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25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紫阳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26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南郑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27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西乡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15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28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曹操在《短歌行》中曾留下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慨当以慷，忧思难忘。何以解忧，唯有杜康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的千古绝唱。据考证，杜康酒确实是在陕西（</w:t>
      </w:r>
      <w:r w:rsidRPr="0061753E">
        <w:rPr>
          <w:rFonts w:ascii="Times New Roman" w:hAnsi="Times New Roman"/>
          <w:szCs w:val="24"/>
        </w:rPr>
        <w:t>       </w:t>
      </w:r>
      <w:r w:rsidRPr="0061753E">
        <w:rPr>
          <w:rFonts w:ascii="Times New Roman" w:hAnsi="Times New Roman" w:hint="eastAsia"/>
          <w:szCs w:val="24"/>
        </w:rPr>
        <w:t>）县酿造。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29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蒲城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30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白河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3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白水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32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澄城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16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33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班固主张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三纲六纪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和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三教五常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，其中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三教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即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忠、（</w:t>
      </w:r>
      <w:r w:rsidRPr="0061753E">
        <w:rPr>
          <w:rFonts w:ascii="Times New Roman" w:hAnsi="Times New Roman"/>
          <w:szCs w:val="24"/>
        </w:rPr>
        <w:t>     </w:t>
      </w:r>
      <w:r w:rsidRPr="0061753E">
        <w:rPr>
          <w:rFonts w:ascii="Times New Roman" w:hAnsi="Times New Roman" w:hint="eastAsia"/>
          <w:szCs w:val="24"/>
        </w:rPr>
        <w:t>）、文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34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仁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35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谦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36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敬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37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义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17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38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张载最大的贡献是把人性分为天地之性和（</w:t>
      </w:r>
      <w:r w:rsidRPr="0061753E">
        <w:rPr>
          <w:rFonts w:ascii="Times New Roman" w:hAnsi="Times New Roman"/>
          <w:szCs w:val="24"/>
        </w:rPr>
        <w:t xml:space="preserve">    </w:t>
      </w:r>
      <w:r w:rsidRPr="0061753E">
        <w:rPr>
          <w:rFonts w:ascii="Times New Roman" w:hAnsi="Times New Roman" w:hint="eastAsia"/>
          <w:szCs w:val="24"/>
        </w:rPr>
        <w:t>）之性。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39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性格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40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外在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4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气质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42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个体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18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43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下列美食中，（</w:t>
      </w:r>
      <w:r w:rsidRPr="0061753E">
        <w:rPr>
          <w:rFonts w:ascii="Times New Roman" w:hAnsi="Times New Roman"/>
          <w:szCs w:val="24"/>
        </w:rPr>
        <w:t xml:space="preserve">        </w:t>
      </w:r>
      <w:r w:rsidRPr="0061753E">
        <w:rPr>
          <w:rFonts w:ascii="Times New Roman" w:hAnsi="Times New Roman" w:hint="eastAsia"/>
          <w:szCs w:val="24"/>
        </w:rPr>
        <w:t>）有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清白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和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赤诚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的寓意。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44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枸杞炖银耳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45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商芝肉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46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浆水面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47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三皮丝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19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48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不是酒，胜似酒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。是对陕西名饮（</w:t>
      </w:r>
      <w:r w:rsidRPr="0061753E">
        <w:rPr>
          <w:rFonts w:ascii="Times New Roman" w:hAnsi="Times New Roman"/>
          <w:szCs w:val="24"/>
        </w:rPr>
        <w:t xml:space="preserve">      </w:t>
      </w:r>
      <w:r w:rsidRPr="0061753E">
        <w:rPr>
          <w:rFonts w:ascii="Times New Roman" w:hAnsi="Times New Roman" w:hint="eastAsia"/>
          <w:szCs w:val="24"/>
        </w:rPr>
        <w:t>）的赞誉。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49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谢村黄酒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50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醪糟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51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花雕酒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52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黄桂稠酒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题目</w:t>
      </w:r>
      <w:r w:rsidRPr="0061753E">
        <w:rPr>
          <w:rFonts w:ascii="Times New Roman" w:hAnsi="Times New Roman"/>
          <w:szCs w:val="24"/>
        </w:rPr>
        <w:t>20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完成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获得</w:t>
      </w:r>
      <w:r w:rsidRPr="0061753E">
        <w:rPr>
          <w:rFonts w:ascii="Times New Roman" w:hAnsi="Times New Roman"/>
          <w:szCs w:val="24"/>
        </w:rPr>
        <w:t>5.00</w:t>
      </w:r>
      <w:r w:rsidRPr="0061753E">
        <w:rPr>
          <w:rFonts w:ascii="Times New Roman" w:hAnsi="Times New Roman" w:hint="eastAsia"/>
          <w:szCs w:val="24"/>
        </w:rPr>
        <w:t>分中的</w:t>
      </w:r>
      <w:r w:rsidRPr="0061753E">
        <w:rPr>
          <w:rFonts w:ascii="Times New Roman" w:hAnsi="Times New Roman"/>
          <w:szCs w:val="24"/>
        </w:rPr>
        <w:t>0.00</w:t>
      </w:r>
      <w:r w:rsidRPr="0061753E">
        <w:rPr>
          <w:rFonts w:ascii="Times New Roman" w:hAnsi="Times New Roman" w:hint="eastAsia"/>
          <w:szCs w:val="24"/>
        </w:rPr>
        <w:t>分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53" type="#_x0000_t75" style="width:71.25pt;height:71.25pt">
            <v:imagedata r:id="rId8" o:title=""/>
          </v:shape>
        </w:pict>
      </w:r>
      <w:r w:rsidRPr="0061753E">
        <w:rPr>
          <w:rFonts w:ascii="Times New Roman" w:hAnsi="Times New Roman" w:hint="eastAsia"/>
          <w:szCs w:val="24"/>
        </w:rPr>
        <w:t>标记题目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题干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被称为</w:t>
      </w:r>
      <w:r w:rsidRPr="0061753E">
        <w:rPr>
          <w:rFonts w:ascii="Times New Roman" w:hAnsi="Times New Roman"/>
          <w:szCs w:val="24"/>
        </w:rPr>
        <w:t>“</w:t>
      </w:r>
      <w:r w:rsidRPr="0061753E">
        <w:rPr>
          <w:rFonts w:ascii="Times New Roman" w:hAnsi="Times New Roman" w:hint="eastAsia"/>
          <w:szCs w:val="24"/>
        </w:rPr>
        <w:t>长安第一味</w:t>
      </w:r>
      <w:r w:rsidRPr="0061753E">
        <w:rPr>
          <w:rFonts w:ascii="Times New Roman" w:hAnsi="Times New Roman"/>
          <w:szCs w:val="24"/>
        </w:rPr>
        <w:t>”</w:t>
      </w:r>
      <w:r w:rsidRPr="0061753E">
        <w:rPr>
          <w:rFonts w:ascii="Times New Roman" w:hAnsi="Times New Roman" w:hint="eastAsia"/>
          <w:szCs w:val="24"/>
        </w:rPr>
        <w:t>的美食是（</w:t>
      </w:r>
      <w:r w:rsidRPr="0061753E">
        <w:rPr>
          <w:rFonts w:ascii="Times New Roman" w:hAnsi="Times New Roman"/>
          <w:szCs w:val="24"/>
        </w:rPr>
        <w:t xml:space="preserve">      </w:t>
      </w:r>
      <w:r w:rsidRPr="0061753E">
        <w:rPr>
          <w:rFonts w:ascii="Times New Roman" w:hAnsi="Times New Roman" w:hint="eastAsia"/>
          <w:szCs w:val="24"/>
        </w:rPr>
        <w:t>）。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 w:hint="eastAsia"/>
          <w:szCs w:val="24"/>
        </w:rPr>
        <w:t>选择一项：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54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a. </w:t>
      </w:r>
      <w:r w:rsidRPr="0061753E">
        <w:rPr>
          <w:rFonts w:ascii="Times New Roman" w:hAnsi="Times New Roman" w:hint="eastAsia"/>
          <w:szCs w:val="24"/>
        </w:rPr>
        <w:t>凉皮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55" type="#_x0000_t75" style="width:19.5pt;height:15pt">
            <v:imagedata r:id="rId10" o:title=""/>
          </v:shape>
        </w:pict>
      </w:r>
      <w:r w:rsidRPr="0061753E">
        <w:rPr>
          <w:rFonts w:ascii="Times New Roman" w:hAnsi="Times New Roman"/>
          <w:szCs w:val="24"/>
        </w:rPr>
        <w:t xml:space="preserve">b. </w:t>
      </w:r>
      <w:r w:rsidRPr="0061753E">
        <w:rPr>
          <w:rFonts w:ascii="Times New Roman" w:hAnsi="Times New Roman" w:hint="eastAsia"/>
          <w:szCs w:val="24"/>
        </w:rPr>
        <w:t>肉夹馍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56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c. </w:t>
      </w:r>
      <w:r w:rsidRPr="0061753E">
        <w:rPr>
          <w:rFonts w:ascii="Times New Roman" w:hAnsi="Times New Roman" w:hint="eastAsia"/>
          <w:szCs w:val="24"/>
        </w:rPr>
        <w:t>羊肉泡馍</w:t>
      </w:r>
    </w:p>
    <w:p w:rsidR="006E62CF" w:rsidRPr="0061753E" w:rsidRDefault="006E62CF" w:rsidP="0061753E">
      <w:pPr>
        <w:rPr>
          <w:rFonts w:ascii="Times New Roman" w:hAnsi="Times New Roman"/>
          <w:szCs w:val="24"/>
        </w:rPr>
      </w:pPr>
      <w:r w:rsidRPr="0061753E">
        <w:rPr>
          <w:rFonts w:ascii="Times New Roman" w:hAnsi="Times New Roman"/>
          <w:szCs w:val="24"/>
        </w:rPr>
        <w:pict>
          <v:shape id="_x0000_i1457" type="#_x0000_t75" style="width:19.5pt;height:15pt">
            <v:imagedata r:id="rId9" o:title=""/>
          </v:shape>
        </w:pict>
      </w:r>
      <w:r w:rsidRPr="0061753E">
        <w:rPr>
          <w:rFonts w:ascii="Times New Roman" w:hAnsi="Times New Roman"/>
          <w:szCs w:val="24"/>
        </w:rPr>
        <w:t xml:space="preserve">d. </w:t>
      </w:r>
      <w:r w:rsidRPr="0061753E">
        <w:rPr>
          <w:rFonts w:ascii="Times New Roman" w:hAnsi="Times New Roman" w:hint="eastAsia"/>
          <w:szCs w:val="24"/>
        </w:rPr>
        <w:t>葫芦鸡</w:t>
      </w:r>
    </w:p>
    <w:p w:rsidR="006E62CF" w:rsidRPr="0061753E" w:rsidRDefault="006E62CF">
      <w:pPr>
        <w:rPr>
          <w:rFonts w:ascii="Times New Roman" w:hAnsi="Times New Roman"/>
          <w:szCs w:val="24"/>
        </w:rPr>
      </w:pPr>
    </w:p>
    <w:sectPr w:rsidR="006E62CF" w:rsidRPr="0061753E" w:rsidSect="006428D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CF" w:rsidRDefault="006E62CF" w:rsidP="00532ED1">
      <w:r>
        <w:separator/>
      </w:r>
    </w:p>
  </w:endnote>
  <w:endnote w:type="continuationSeparator" w:id="0">
    <w:p w:rsidR="006E62CF" w:rsidRDefault="006E62CF" w:rsidP="00532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CF" w:rsidRDefault="006E62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CF" w:rsidRDefault="006E62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CF" w:rsidRDefault="006E62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CF" w:rsidRDefault="006E62CF" w:rsidP="00532ED1">
      <w:r>
        <w:separator/>
      </w:r>
    </w:p>
  </w:footnote>
  <w:footnote w:type="continuationSeparator" w:id="0">
    <w:p w:rsidR="006E62CF" w:rsidRDefault="006E62CF" w:rsidP="00532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CF" w:rsidRDefault="006E62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CF" w:rsidRDefault="006E62CF" w:rsidP="0061753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CF" w:rsidRDefault="006E62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945"/>
    <w:rsid w:val="000D54EA"/>
    <w:rsid w:val="00170B63"/>
    <w:rsid w:val="001A49B3"/>
    <w:rsid w:val="00226388"/>
    <w:rsid w:val="00226602"/>
    <w:rsid w:val="002721D5"/>
    <w:rsid w:val="002C571B"/>
    <w:rsid w:val="003C073F"/>
    <w:rsid w:val="00475536"/>
    <w:rsid w:val="00532ED1"/>
    <w:rsid w:val="0061753E"/>
    <w:rsid w:val="006428D7"/>
    <w:rsid w:val="006477F3"/>
    <w:rsid w:val="00683A81"/>
    <w:rsid w:val="006E62CF"/>
    <w:rsid w:val="00722B91"/>
    <w:rsid w:val="00737683"/>
    <w:rsid w:val="009759EF"/>
    <w:rsid w:val="00A82D88"/>
    <w:rsid w:val="00AA7F1F"/>
    <w:rsid w:val="00B26708"/>
    <w:rsid w:val="00B74F2D"/>
    <w:rsid w:val="00B93B69"/>
    <w:rsid w:val="00BF58F9"/>
    <w:rsid w:val="00CD4FC8"/>
    <w:rsid w:val="00D61945"/>
    <w:rsid w:val="00DD0DA6"/>
    <w:rsid w:val="00F34B15"/>
    <w:rsid w:val="00FE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D7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E04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link w:val="Heading3Char"/>
    <w:uiPriority w:val="99"/>
    <w:qFormat/>
    <w:rsid w:val="00D6194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D61945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04C5"/>
    <w:rPr>
      <w:rFonts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194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61945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61945"/>
    <w:rPr>
      <w:rFonts w:ascii="Arial" w:eastAsia="宋体" w:hAnsi="Arial" w:cs="Arial"/>
      <w:vanish/>
      <w:kern w:val="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6194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991C82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61945"/>
    <w:rPr>
      <w:rFonts w:ascii="Arial" w:eastAsia="宋体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6194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991C82"/>
    <w:rPr>
      <w:rFonts w:ascii="Arial" w:hAnsi="Arial" w:cs="Arial"/>
      <w:vanish/>
      <w:sz w:val="16"/>
      <w:szCs w:val="16"/>
    </w:rPr>
  </w:style>
  <w:style w:type="character" w:customStyle="1" w:styleId="answer">
    <w:name w:val="answer"/>
    <w:basedOn w:val="DefaultParagraphFont"/>
    <w:uiPriority w:val="99"/>
    <w:rsid w:val="00226388"/>
    <w:rPr>
      <w:rFonts w:cs="Times New Roman"/>
    </w:rPr>
  </w:style>
  <w:style w:type="character" w:customStyle="1" w:styleId="qno">
    <w:name w:val="qno"/>
    <w:basedOn w:val="DefaultParagraphFont"/>
    <w:uiPriority w:val="99"/>
    <w:rsid w:val="00FE04C5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FE04C5"/>
    <w:rPr>
      <w:rFonts w:cs="Times New Roman"/>
    </w:rPr>
  </w:style>
  <w:style w:type="paragraph" w:styleId="NormalWeb">
    <w:name w:val="Normal (Web)"/>
    <w:basedOn w:val="Normal"/>
    <w:uiPriority w:val="99"/>
    <w:semiHidden/>
    <w:rsid w:val="00FE04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A7F1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32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2ED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32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2ED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90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77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68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72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500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4996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1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0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898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03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9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47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47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14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66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889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897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00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45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4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46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00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5028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5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57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01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71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2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4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06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2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7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93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05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097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500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5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7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67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12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51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4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08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29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7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49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6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5008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10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7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2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10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59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0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78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8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4969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1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2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18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44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46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3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56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13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1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11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20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53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7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04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0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49539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07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1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0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23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71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39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32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500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4982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9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18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27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13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7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5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23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50419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8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88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0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3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84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71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1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79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49999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0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7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5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38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64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15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20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8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4989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14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4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43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537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9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4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59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0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2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07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43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94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3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58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0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79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08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95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0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49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02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68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3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04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49751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0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1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53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03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35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3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19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4999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49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0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54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18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3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88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59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749839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0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9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8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60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44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0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5026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04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5026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3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49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2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65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59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29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4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96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97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6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98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4972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25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6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7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2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42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7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891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489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81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19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0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1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6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94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35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38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4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81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009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2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2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7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85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09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9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20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92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399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5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7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58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7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6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89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5006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24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31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07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5010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0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7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7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01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90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3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4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6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30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30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500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12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5028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87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44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502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5021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50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033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49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5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5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33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74973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2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4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039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60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16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501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22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49691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40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5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6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01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02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896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97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00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4998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503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3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749454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5018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20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4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08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83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9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25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06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7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0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502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899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00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09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64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0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2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4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78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899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502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42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74942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3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0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4913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11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10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7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9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501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89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45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75020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2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9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19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51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67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5004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500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498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4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9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74957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64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7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23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16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9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6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20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81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70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2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52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501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0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5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4926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03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44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96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03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4975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4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4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749461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6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7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37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147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2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26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73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6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5003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20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01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39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41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6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86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17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0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71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4974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6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0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493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11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0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2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2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13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44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28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02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496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1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3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4940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50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7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500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8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4986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17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493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5006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501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22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25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61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84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892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0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6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503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22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495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5015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1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9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54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66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22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1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29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5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11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84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5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2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501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892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491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76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55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22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41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4987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4975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6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3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75023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1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79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10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8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00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895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500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31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495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9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2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498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29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7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3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3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4989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500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25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749677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3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42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6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019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701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8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4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88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20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892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899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495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4932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502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0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5028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25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3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5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7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64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3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500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1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4966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9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14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5036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52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5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0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38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88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07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490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503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5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9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503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35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8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504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2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504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0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34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749657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9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22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7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93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90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33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4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14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2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24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496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896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08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4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5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7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02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40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1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85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4898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91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0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57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02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4988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3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53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01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16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80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5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34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750434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1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16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13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15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0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0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85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74967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3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49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9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15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36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7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6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76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498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1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749814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38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4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1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99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3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86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0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40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1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31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498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4978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3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1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4934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02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3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57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6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98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894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28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02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5005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503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4936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03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8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0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01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9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5033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503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42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50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3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16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17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5025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502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47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90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95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97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00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4891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46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52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947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0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4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50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89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7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9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4926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27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500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54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27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98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8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25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94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3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0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36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4957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49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501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8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23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5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9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07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4962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15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1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16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7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87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22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5001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00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503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503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5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4963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94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05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14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502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4996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0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8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07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66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32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5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38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498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50141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08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0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68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31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9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7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35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4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89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38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7502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6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9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4968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26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0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3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30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75043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8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2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2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70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66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9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48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00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3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35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04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72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954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1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2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08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42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32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24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49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73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98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91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88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51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749611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17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02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76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27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1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2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88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19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2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60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4980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07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95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8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84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25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1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0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501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89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28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500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21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71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86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9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38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28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93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011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5005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34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9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15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9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55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3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63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497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496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9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3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5016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01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23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8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0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4997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898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490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5008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90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8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2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023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60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9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38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7503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89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2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75042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8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03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93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43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68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503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50149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4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0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042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36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0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54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3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27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24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9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38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96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37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16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76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01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50029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19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8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02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21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0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0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6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61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1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67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497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04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977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4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4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38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61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37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496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09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13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9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5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8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35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3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07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00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20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26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9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2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5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32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897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92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03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23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20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25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86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501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4986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99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1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27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33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07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23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71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0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35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84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10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492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37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52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53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43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502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50261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5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7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45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13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9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12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55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63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893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89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32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4945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25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21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32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498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49624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9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4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6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51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80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7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2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4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03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5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5013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502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61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93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54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2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35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75016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9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4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5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64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517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4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59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0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88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9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500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07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4965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92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22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5002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02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49359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8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7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2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7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72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12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26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493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50049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2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28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4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82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21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2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0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00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74990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48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5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87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17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18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19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498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502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7496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2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74985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9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22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4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990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35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1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4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75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3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10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01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92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284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04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5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56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31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00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15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5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02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997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26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74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2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60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77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6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93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5001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02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89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0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2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80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5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01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498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5001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93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2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7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2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24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30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3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50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5008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76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5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73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28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12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5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3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83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5014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75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38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4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942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75009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1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8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019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007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4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2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95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78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894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49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5029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29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06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2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4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31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6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913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493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5031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00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7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50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08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74930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30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67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1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034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84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09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667489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5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5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74962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75024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6674905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97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00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header" Target="header3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hyperlink" Target="http://shanxi3.ouchn.cn/mod/url/view.php?id=39795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1416</TotalTime>
  <Pages>42</Pages>
  <Words>1458</Words>
  <Characters>8314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未知</dc:creator>
  <cp:keywords/>
  <dc:description/>
  <cp:lastModifiedBy>未知</cp:lastModifiedBy>
  <cp:revision>3</cp:revision>
  <dcterms:created xsi:type="dcterms:W3CDTF">2020-05-28T02:04:00Z</dcterms:created>
  <dcterms:modified xsi:type="dcterms:W3CDTF">2020-05-31T23:13:00Z</dcterms:modified>
</cp:coreProperties>
</file>